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8" w:rsidRDefault="00F61711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-520700</wp:posOffset>
            </wp:positionV>
            <wp:extent cx="2533650" cy="638175"/>
            <wp:effectExtent l="0" t="0" r="0" b="9525"/>
            <wp:wrapNone/>
            <wp:docPr id="1" name="Picture 1" descr="UAL_Logo_Black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L_Logo_Black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C01" w:rsidRDefault="00594C01">
      <w:pPr>
        <w:ind w:left="-180"/>
        <w:rPr>
          <w:rFonts w:ascii="Arial" w:hAnsi="Arial"/>
          <w:noProof/>
          <w:sz w:val="20"/>
        </w:rPr>
      </w:pPr>
    </w:p>
    <w:p w:rsidR="00594C01" w:rsidRDefault="00594C01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292"/>
      </w:tblGrid>
      <w:tr w:rsidR="00594C01" w:rsidRPr="00475CCA" w:rsidTr="00E43C94">
        <w:tc>
          <w:tcPr>
            <w:tcW w:w="9870" w:type="dxa"/>
            <w:gridSpan w:val="4"/>
            <w:tcBorders>
              <w:bottom w:val="single" w:sz="8" w:space="0" w:color="auto"/>
            </w:tcBorders>
          </w:tcPr>
          <w:p w:rsidR="00594C01" w:rsidRPr="00475CCA" w:rsidRDefault="00594C01">
            <w:pPr>
              <w:pStyle w:val="Heading3"/>
              <w:rPr>
                <w:b w:val="0"/>
                <w:sz w:val="20"/>
                <w:szCs w:val="20"/>
              </w:rPr>
            </w:pPr>
            <w:r w:rsidRPr="00475CCA">
              <w:rPr>
                <w:sz w:val="20"/>
                <w:szCs w:val="20"/>
              </w:rPr>
              <w:t>JOB DESCRIPTION AND PERSON SPECIFICATION</w:t>
            </w:r>
          </w:p>
        </w:tc>
      </w:tr>
      <w:tr w:rsidR="00594C01" w:rsidRPr="00475CCA" w:rsidTr="00E43C94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:rsidR="00594C01" w:rsidRPr="00E43C94" w:rsidRDefault="00594C01" w:rsidP="00F6171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Job Title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007B4C">
              <w:rPr>
                <w:rFonts w:ascii="Arial" w:hAnsi="Arial" w:cs="Arial"/>
                <w:szCs w:val="22"/>
              </w:rPr>
              <w:t xml:space="preserve"> Project </w:t>
            </w:r>
            <w:bookmarkStart w:id="0" w:name="_GoBack"/>
            <w:bookmarkEnd w:id="0"/>
            <w:r w:rsidR="00344483" w:rsidRPr="00E43C94">
              <w:rPr>
                <w:rFonts w:ascii="Arial" w:hAnsi="Arial" w:cs="Arial"/>
                <w:szCs w:val="22"/>
              </w:rPr>
              <w:t>Curator</w:t>
            </w:r>
            <w:r w:rsidR="00BC76F6" w:rsidRPr="00E43C94">
              <w:rPr>
                <w:rFonts w:ascii="Arial" w:hAnsi="Arial" w:cs="Arial"/>
                <w:szCs w:val="22"/>
              </w:rPr>
              <w:t xml:space="preserve"> </w:t>
            </w:r>
            <w:r w:rsidR="002757C2" w:rsidRPr="00E43C94">
              <w:rPr>
                <w:rFonts w:ascii="Arial" w:hAnsi="Arial" w:cs="Arial"/>
                <w:szCs w:val="22"/>
              </w:rPr>
              <w:t xml:space="preserve">History </w:t>
            </w:r>
            <w:r w:rsidR="00344483" w:rsidRPr="00E43C94">
              <w:rPr>
                <w:rFonts w:ascii="Arial" w:hAnsi="Arial" w:cs="Arial"/>
                <w:szCs w:val="22"/>
              </w:rPr>
              <w:t xml:space="preserve">of </w:t>
            </w:r>
            <w:r w:rsidR="002757C2" w:rsidRPr="00E43C94">
              <w:rPr>
                <w:rFonts w:ascii="Arial" w:hAnsi="Arial" w:cs="Arial"/>
                <w:szCs w:val="22"/>
              </w:rPr>
              <w:t>LCC</w:t>
            </w:r>
            <w:r w:rsidR="00344483" w:rsidRPr="00E43C94">
              <w:rPr>
                <w:rFonts w:ascii="Arial" w:hAnsi="Arial" w:cs="Arial"/>
                <w:szCs w:val="22"/>
              </w:rPr>
              <w:t xml:space="preserve"> Project</w:t>
            </w:r>
          </w:p>
        </w:tc>
        <w:tc>
          <w:tcPr>
            <w:tcW w:w="4362" w:type="dxa"/>
            <w:gridSpan w:val="2"/>
            <w:tcBorders>
              <w:left w:val="nil"/>
              <w:bottom w:val="nil"/>
            </w:tcBorders>
            <w:vAlign w:val="center"/>
          </w:tcPr>
          <w:p w:rsidR="00594C01" w:rsidRPr="00E43C94" w:rsidRDefault="00143C49" w:rsidP="00143C49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Accountable to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594C01" w:rsidRPr="00E43C94">
              <w:rPr>
                <w:rFonts w:ascii="Arial" w:hAnsi="Arial" w:cs="Arial"/>
                <w:szCs w:val="22"/>
              </w:rPr>
              <w:t xml:space="preserve"> </w:t>
            </w:r>
            <w:r w:rsidR="004D0196" w:rsidRPr="00E43C94">
              <w:rPr>
                <w:rFonts w:ascii="Arial" w:hAnsi="Arial" w:cs="Arial"/>
                <w:szCs w:val="22"/>
              </w:rPr>
              <w:t>Project Leader</w:t>
            </w:r>
          </w:p>
        </w:tc>
      </w:tr>
      <w:tr w:rsidR="00143C49" w:rsidRPr="00475CCA" w:rsidTr="00E43C94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:rsidR="00143C49" w:rsidRPr="00E43C94" w:rsidRDefault="00143C49" w:rsidP="00B8723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Contract Length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F61711" w:rsidRPr="00E43C94">
              <w:rPr>
                <w:rFonts w:ascii="Arial" w:hAnsi="Arial" w:cs="Arial"/>
                <w:szCs w:val="22"/>
              </w:rPr>
              <w:t xml:space="preserve"> </w:t>
            </w:r>
            <w:r w:rsidR="002757C2" w:rsidRPr="00E43C94">
              <w:rPr>
                <w:rFonts w:ascii="Arial" w:hAnsi="Arial" w:cs="Arial"/>
                <w:szCs w:val="22"/>
              </w:rPr>
              <w:t>Jan 2020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C49" w:rsidRPr="00E43C94" w:rsidRDefault="00143C49" w:rsidP="00143C49">
            <w:p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Hours per week/FTE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320D95" w:rsidRPr="00E43C94">
              <w:rPr>
                <w:rFonts w:ascii="Arial" w:hAnsi="Arial" w:cs="Arial"/>
                <w:szCs w:val="22"/>
              </w:rPr>
              <w:t>0.4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</w:tcBorders>
            <w:vAlign w:val="center"/>
          </w:tcPr>
          <w:p w:rsidR="00143C49" w:rsidRPr="00E43C94" w:rsidRDefault="00143C49" w:rsidP="00B87231">
            <w:p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Weeks per year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Pr="00E43C94">
              <w:rPr>
                <w:rFonts w:ascii="Arial" w:hAnsi="Arial" w:cs="Arial"/>
                <w:b/>
                <w:szCs w:val="22"/>
              </w:rPr>
              <w:t xml:space="preserve"> </w:t>
            </w:r>
            <w:r w:rsidR="00B87231" w:rsidRPr="00E43C94">
              <w:rPr>
                <w:rFonts w:ascii="Arial" w:hAnsi="Arial" w:cs="Arial"/>
                <w:szCs w:val="22"/>
              </w:rPr>
              <w:t>52</w:t>
            </w:r>
          </w:p>
        </w:tc>
      </w:tr>
      <w:tr w:rsidR="00594C01" w:rsidRPr="00475CCA" w:rsidTr="00E43C94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94C01" w:rsidRPr="00E43C94" w:rsidRDefault="00143C49" w:rsidP="00B8723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Salary</w:t>
            </w:r>
            <w:r w:rsidRPr="00E43C94">
              <w:rPr>
                <w:rFonts w:ascii="Arial" w:hAnsi="Arial" w:cs="Arial"/>
                <w:szCs w:val="22"/>
              </w:rPr>
              <w:t xml:space="preserve">: </w:t>
            </w:r>
            <w:r w:rsidR="00ED311B">
              <w:rPr>
                <w:rFonts w:ascii="Arial" w:hAnsi="Arial" w:cs="Arial"/>
                <w:szCs w:val="22"/>
              </w:rPr>
              <w:t xml:space="preserve">£13,461 - £16,531 </w:t>
            </w:r>
            <w:r w:rsidR="00ED311B" w:rsidRPr="00E43C94">
              <w:rPr>
                <w:rFonts w:ascii="Arial" w:hAnsi="Arial" w:cs="Arial"/>
                <w:sz w:val="20"/>
                <w:szCs w:val="20"/>
              </w:rPr>
              <w:t>(pro rata £33,653 - £41,329</w:t>
            </w:r>
            <w:r w:rsidR="00ED311B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C01" w:rsidRPr="00E43C94" w:rsidRDefault="00143C49" w:rsidP="00B8723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Grade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F61711" w:rsidRPr="00E43C94">
              <w:rPr>
                <w:rFonts w:ascii="Arial" w:hAnsi="Arial" w:cs="Arial"/>
                <w:szCs w:val="22"/>
              </w:rPr>
              <w:t xml:space="preserve"> Grade </w:t>
            </w:r>
            <w:r w:rsidR="001D06CF" w:rsidRPr="00E43C94">
              <w:rPr>
                <w:rFonts w:ascii="Arial" w:hAnsi="Arial" w:cs="Arial"/>
                <w:szCs w:val="22"/>
              </w:rPr>
              <w:t xml:space="preserve">4 </w:t>
            </w:r>
          </w:p>
        </w:tc>
      </w:tr>
      <w:tr w:rsidR="00594C01" w:rsidRPr="00475CCA" w:rsidTr="00E43C94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:rsidR="00594C01" w:rsidRPr="00E43C94" w:rsidRDefault="00143C49" w:rsidP="00F61711">
            <w:p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475CCA" w:rsidRPr="00E43C94">
              <w:rPr>
                <w:rFonts w:ascii="Arial" w:hAnsi="Arial" w:cs="Arial"/>
                <w:szCs w:val="22"/>
              </w:rPr>
              <w:t xml:space="preserve"> </w:t>
            </w:r>
            <w:r w:rsidR="00F61711" w:rsidRPr="00E43C94">
              <w:rPr>
                <w:rFonts w:ascii="Arial" w:hAnsi="Arial" w:cs="Arial"/>
                <w:szCs w:val="22"/>
              </w:rPr>
              <w:t>LCC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</w:tcBorders>
            <w:vAlign w:val="center"/>
          </w:tcPr>
          <w:p w:rsidR="00594C01" w:rsidRPr="00E43C94" w:rsidRDefault="00143C49" w:rsidP="00F6171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Location</w:t>
            </w:r>
            <w:r w:rsidRPr="00E43C94">
              <w:rPr>
                <w:rFonts w:ascii="Arial" w:hAnsi="Arial" w:cs="Arial"/>
                <w:szCs w:val="22"/>
              </w:rPr>
              <w:t>:</w:t>
            </w:r>
            <w:r w:rsidR="00475CCA" w:rsidRPr="00E43C94">
              <w:rPr>
                <w:rFonts w:ascii="Arial" w:hAnsi="Arial" w:cs="Arial"/>
                <w:szCs w:val="22"/>
              </w:rPr>
              <w:t xml:space="preserve"> </w:t>
            </w:r>
            <w:r w:rsidR="00F61711" w:rsidRPr="00E43C94">
              <w:rPr>
                <w:rFonts w:ascii="Arial" w:hAnsi="Arial" w:cs="Arial"/>
                <w:szCs w:val="22"/>
              </w:rPr>
              <w:t>Elephant &amp; Castle</w:t>
            </w:r>
          </w:p>
        </w:tc>
      </w:tr>
      <w:tr w:rsidR="00594C01" w:rsidRPr="00475CCA" w:rsidTr="00E43C94">
        <w:tc>
          <w:tcPr>
            <w:tcW w:w="9870" w:type="dxa"/>
            <w:gridSpan w:val="4"/>
          </w:tcPr>
          <w:p w:rsidR="00594C01" w:rsidRPr="00E43C94" w:rsidRDefault="00594C01">
            <w:p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Purpose of Role:</w:t>
            </w:r>
            <w:r w:rsidRPr="00E43C94">
              <w:rPr>
                <w:rFonts w:ascii="Arial" w:hAnsi="Arial" w:cs="Arial"/>
                <w:szCs w:val="22"/>
              </w:rPr>
              <w:t xml:space="preserve"> 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w</w:t>
            </w:r>
            <w:r w:rsidR="00F61711" w:rsidRPr="00E43C94">
              <w:rPr>
                <w:rFonts w:ascii="Arial" w:hAnsi="Arial" w:cs="Arial"/>
                <w:szCs w:val="22"/>
                <w:lang w:val="en-US"/>
              </w:rPr>
              <w:t>ork flexibly as a member of the History of LCC</w:t>
            </w:r>
            <w:r w:rsidR="00961571" w:rsidRPr="00E43C94">
              <w:rPr>
                <w:rFonts w:ascii="Arial" w:hAnsi="Arial" w:cs="Arial"/>
                <w:szCs w:val="22"/>
                <w:lang w:val="en-US"/>
              </w:rPr>
              <w:t xml:space="preserve"> Book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project research team 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 xml:space="preserve">-working directly with the </w:t>
            </w:r>
            <w:r w:rsidRPr="00E43C94">
              <w:rPr>
                <w:rFonts w:ascii="Arial" w:hAnsi="Arial" w:cs="Arial"/>
                <w:szCs w:val="22"/>
                <w:lang w:val="en-US"/>
              </w:rPr>
              <w:t>Project leader and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 xml:space="preserve"> other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members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 xml:space="preserve"> including the Head of College.  Research and provide the time line for the book and write specific chapters.</w:t>
            </w:r>
          </w:p>
          <w:p w:rsidR="00594C01" w:rsidRPr="00E43C94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475CCA" w:rsidTr="00E43C94">
        <w:tc>
          <w:tcPr>
            <w:tcW w:w="9870" w:type="dxa"/>
            <w:gridSpan w:val="4"/>
          </w:tcPr>
          <w:p w:rsidR="00594C01" w:rsidRPr="00E43C94" w:rsidRDefault="00594C0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:rsidR="004879C9" w:rsidRPr="00E43C94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4879C9" w:rsidRPr="00E43C94" w:rsidRDefault="00BC76F6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1      Write copy for the book and provide the timeline.</w:t>
            </w:r>
          </w:p>
          <w:p w:rsidR="00475CCA" w:rsidRPr="00E43C94" w:rsidRDefault="00BC76F6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2</w:t>
            </w:r>
            <w:r w:rsidR="00475CCA" w:rsidRPr="00E43C94">
              <w:rPr>
                <w:rFonts w:ascii="Arial" w:hAnsi="Arial" w:cs="Arial"/>
                <w:szCs w:val="22"/>
                <w:lang w:val="en-US"/>
              </w:rPr>
              <w:t xml:space="preserve">.     To  </w:t>
            </w:r>
            <w:proofErr w:type="spellStart"/>
            <w:r w:rsidR="00475CCA" w:rsidRPr="00E43C94">
              <w:rPr>
                <w:rFonts w:ascii="Arial" w:hAnsi="Arial" w:cs="Arial"/>
                <w:szCs w:val="22"/>
                <w:lang w:val="en-US"/>
              </w:rPr>
              <w:t>organis</w:t>
            </w:r>
            <w:r w:rsidRPr="00E43C94">
              <w:rPr>
                <w:rFonts w:ascii="Arial" w:hAnsi="Arial" w:cs="Arial"/>
                <w:szCs w:val="22"/>
                <w:lang w:val="en-US"/>
              </w:rPr>
              <w:t>e</w:t>
            </w:r>
            <w:proofErr w:type="spellEnd"/>
            <w:r w:rsidR="00475CCA" w:rsidRPr="00E43C94">
              <w:rPr>
                <w:rFonts w:ascii="Arial" w:hAnsi="Arial" w:cs="Arial"/>
                <w:szCs w:val="22"/>
                <w:lang w:val="en-US"/>
              </w:rPr>
              <w:t xml:space="preserve"> all aspects of the project work including: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BC76F6" w:rsidP="00475C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To administer the project together with the </w:t>
            </w:r>
            <w:proofErr w:type="spellStart"/>
            <w:r w:rsidR="00475CCA" w:rsidRPr="00E43C94">
              <w:rPr>
                <w:rFonts w:ascii="Arial" w:hAnsi="Arial" w:cs="Arial"/>
                <w:szCs w:val="22"/>
                <w:lang w:val="en-US"/>
              </w:rPr>
              <w:t>the</w:t>
            </w:r>
            <w:proofErr w:type="spellEnd"/>
            <w:r w:rsidR="00475CCA" w:rsidRPr="00E43C94">
              <w:rPr>
                <w:rFonts w:ascii="Arial" w:hAnsi="Arial" w:cs="Arial"/>
                <w:szCs w:val="22"/>
                <w:lang w:val="en-US"/>
              </w:rPr>
              <w:t xml:space="preserve"> Project Leader</w:t>
            </w:r>
          </w:p>
          <w:p w:rsidR="00475CCA" w:rsidRPr="00E43C94" w:rsidRDefault="00475CCA" w:rsidP="00F6171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To write and coordinate content for the </w:t>
            </w:r>
            <w:r w:rsidR="00F61711" w:rsidRPr="00E43C94">
              <w:rPr>
                <w:rFonts w:ascii="Arial" w:hAnsi="Arial" w:cs="Arial"/>
                <w:szCs w:val="22"/>
                <w:lang w:val="en-US"/>
              </w:rPr>
              <w:t>History of LCC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/ project website and to write regular research activity updates on the blogs</w:t>
            </w:r>
            <w:r w:rsidR="001D06CF" w:rsidRPr="00E43C94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  <w:p w:rsidR="00475CCA" w:rsidRPr="00E43C94" w:rsidRDefault="00475CCA" w:rsidP="00475C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To </w:t>
            </w:r>
            <w:r w:rsidR="001D06CF" w:rsidRPr="00E43C94">
              <w:rPr>
                <w:rFonts w:ascii="Arial" w:hAnsi="Arial" w:cs="Arial"/>
                <w:szCs w:val="22"/>
                <w:lang w:val="en-US"/>
              </w:rPr>
              <w:t>work with the project leader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in the writing and preparation of written/practical outcomes for the </w:t>
            </w:r>
            <w:proofErr w:type="gramStart"/>
            <w:r w:rsidRPr="00E43C94">
              <w:rPr>
                <w:rFonts w:ascii="Arial" w:hAnsi="Arial" w:cs="Arial"/>
                <w:szCs w:val="22"/>
                <w:lang w:val="en-US"/>
              </w:rPr>
              <w:t>project’s</w:t>
            </w:r>
            <w:proofErr w:type="gramEnd"/>
            <w:r w:rsidRPr="00E43C94">
              <w:rPr>
                <w:rFonts w:ascii="Arial" w:hAnsi="Arial" w:cs="Arial"/>
                <w:szCs w:val="22"/>
                <w:lang w:val="en-US"/>
              </w:rPr>
              <w:t xml:space="preserve"> annual report and any other research reports</w:t>
            </w:r>
            <w:r w:rsidR="001D06CF" w:rsidRPr="00E43C94">
              <w:rPr>
                <w:rFonts w:ascii="Arial" w:hAnsi="Arial" w:cs="Arial"/>
                <w:szCs w:val="22"/>
                <w:lang w:val="en-US"/>
              </w:rPr>
              <w:t>.</w:t>
            </w:r>
          </w:p>
          <w:p w:rsidR="00475CCA" w:rsidRPr="00E43C94" w:rsidRDefault="00475CCA" w:rsidP="00475C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respond orally, in writing and face to face to a range of enquiries and related matters from internal and external sources regarding the Project.</w:t>
            </w:r>
          </w:p>
          <w:p w:rsidR="00475CCA" w:rsidRPr="00E43C94" w:rsidRDefault="00475CCA" w:rsidP="00475C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develop a specialist knowledge of the Subject Area by attending external events and to initiate and maintain contacts with external researche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>r</w:t>
            </w:r>
            <w:r w:rsidRPr="00E43C94">
              <w:rPr>
                <w:rFonts w:ascii="Arial" w:hAnsi="Arial" w:cs="Arial"/>
                <w:szCs w:val="22"/>
                <w:lang w:val="en-US"/>
              </w:rPr>
              <w:t>s and designers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 xml:space="preserve">- to collate and be responsible for </w:t>
            </w:r>
            <w:r w:rsidR="00A44C88" w:rsidRPr="00E43C94">
              <w:rPr>
                <w:rFonts w:ascii="Arial" w:hAnsi="Arial" w:cs="Arial"/>
                <w:szCs w:val="22"/>
                <w:lang w:val="en-US"/>
              </w:rPr>
              <w:t>a)</w:t>
            </w:r>
            <w:r w:rsidR="00D47F4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 xml:space="preserve">social history and </w:t>
            </w:r>
            <w:r w:rsidR="00A44C88" w:rsidRPr="00E43C94">
              <w:rPr>
                <w:rFonts w:ascii="Arial" w:hAnsi="Arial" w:cs="Arial"/>
                <w:szCs w:val="22"/>
                <w:lang w:val="en-US"/>
              </w:rPr>
              <w:t>b)</w:t>
            </w:r>
            <w:r w:rsidR="00D47F4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BC76F6" w:rsidRPr="00E43C94">
              <w:rPr>
                <w:rFonts w:ascii="Arial" w:hAnsi="Arial" w:cs="Arial"/>
                <w:szCs w:val="22"/>
                <w:lang w:val="en-US"/>
              </w:rPr>
              <w:t>specific college time line.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2.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     To </w:t>
            </w:r>
            <w:r w:rsidR="00767A16" w:rsidRPr="00E43C94">
              <w:rPr>
                <w:rFonts w:ascii="Arial" w:hAnsi="Arial" w:cs="Arial"/>
                <w:szCs w:val="22"/>
                <w:lang w:val="en-US"/>
              </w:rPr>
              <w:t>work</w:t>
            </w:r>
            <w:r w:rsidR="00A44C88" w:rsidRPr="00E43C94">
              <w:rPr>
                <w:rFonts w:ascii="Arial" w:hAnsi="Arial" w:cs="Arial"/>
                <w:szCs w:val="22"/>
                <w:lang w:val="en-US"/>
              </w:rPr>
              <w:t xml:space="preserve"> with 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the Project Leader </w:t>
            </w:r>
            <w:r w:rsidR="00A44C88" w:rsidRPr="00E43C94">
              <w:rPr>
                <w:rFonts w:ascii="Arial" w:hAnsi="Arial" w:cs="Arial"/>
                <w:szCs w:val="22"/>
                <w:lang w:val="en-US"/>
              </w:rPr>
              <w:t xml:space="preserve">on </w:t>
            </w:r>
            <w:r w:rsidRPr="00E43C94">
              <w:rPr>
                <w:rFonts w:ascii="Arial" w:hAnsi="Arial" w:cs="Arial"/>
                <w:szCs w:val="22"/>
                <w:lang w:val="en-US"/>
              </w:rPr>
              <w:t>the research and development of the Project which includes: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A44C88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proofErr w:type="spellStart"/>
            <w:r w:rsidRPr="00E43C94">
              <w:rPr>
                <w:rFonts w:ascii="Arial" w:hAnsi="Arial" w:cs="Arial"/>
                <w:szCs w:val="22"/>
                <w:lang w:val="en-US"/>
              </w:rPr>
              <w:t>Organise</w:t>
            </w:r>
            <w:proofErr w:type="spellEnd"/>
            <w:r w:rsidRPr="00E43C94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="00475CCA" w:rsidRPr="00E43C94">
              <w:rPr>
                <w:rFonts w:ascii="Arial" w:hAnsi="Arial" w:cs="Arial"/>
                <w:szCs w:val="22"/>
                <w:lang w:val="en-US"/>
              </w:rPr>
              <w:t>and implement any Project events including exhibitions and conferences</w:t>
            </w:r>
          </w:p>
          <w:p w:rsidR="00475CCA" w:rsidRPr="00E43C94" w:rsidRDefault="00A44C88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Coordinate</w:t>
            </w:r>
            <w:r w:rsidR="00475CCA" w:rsidRPr="00E43C94">
              <w:rPr>
                <w:rFonts w:ascii="Arial" w:hAnsi="Arial" w:cs="Arial"/>
                <w:szCs w:val="22"/>
                <w:lang w:val="en-US"/>
              </w:rPr>
              <w:t xml:space="preserve"> any publications or publicity material and/or respond to any press and external enquiries</w:t>
            </w:r>
          </w:p>
          <w:p w:rsidR="00475CCA" w:rsidRPr="00E43C94" w:rsidRDefault="00A44C88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Be responsible for </w:t>
            </w:r>
            <w:r w:rsidR="00475CCA" w:rsidRPr="00E43C94">
              <w:rPr>
                <w:rFonts w:ascii="Arial" w:hAnsi="Arial" w:cs="Arial"/>
                <w:szCs w:val="22"/>
                <w:lang w:val="en-US"/>
              </w:rPr>
              <w:t>the audio and visual outcomes from the Project</w:t>
            </w:r>
          </w:p>
          <w:p w:rsidR="00475CCA" w:rsidRPr="00E43C94" w:rsidRDefault="00475CCA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officially represent the Project at any external events including symposia and student workshops</w:t>
            </w:r>
          </w:p>
          <w:p w:rsidR="00A44C88" w:rsidRPr="00E43C94" w:rsidRDefault="00A44C88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be responsible for all filing and storage of research materials</w:t>
            </w:r>
          </w:p>
          <w:p w:rsidR="00A44C88" w:rsidRPr="00E43C94" w:rsidRDefault="00A44C88" w:rsidP="00475CC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Together with Project leader prepare and attend meetings with the publisher</w:t>
            </w:r>
          </w:p>
          <w:p w:rsidR="00A3217D" w:rsidRPr="00E43C94" w:rsidRDefault="00767A16" w:rsidP="00A3217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To conduct and transcribe oral history interviews, </w:t>
            </w:r>
            <w:r w:rsidR="00A3217D" w:rsidRPr="00E43C94">
              <w:rPr>
                <w:rFonts w:ascii="Arial" w:hAnsi="Arial" w:cs="Arial"/>
                <w:szCs w:val="22"/>
                <w:lang w:val="en-US"/>
              </w:rPr>
              <w:t>handling confidential material sensitively.</w:t>
            </w:r>
          </w:p>
          <w:p w:rsidR="00A3217D" w:rsidRPr="00E43C94" w:rsidRDefault="00A3217D" w:rsidP="00E43C9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>To be an active  participating practitioner on the Project, contributing to the workshops and outcomes</w:t>
            </w:r>
          </w:p>
          <w:p w:rsidR="00A44C88" w:rsidRPr="00E43C94" w:rsidRDefault="00A44C88" w:rsidP="00E43C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3.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     To work closely with the UAL / </w:t>
            </w:r>
            <w:r w:rsidR="00F61711" w:rsidRPr="00E43C94">
              <w:rPr>
                <w:rFonts w:ascii="Arial" w:hAnsi="Arial" w:cs="Arial"/>
                <w:szCs w:val="22"/>
                <w:lang w:val="en-US"/>
              </w:rPr>
              <w:t>LCC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Research Office in matters relating to the Project</w:t>
            </w:r>
            <w:r w:rsidR="00A44C88" w:rsidRPr="00E43C94">
              <w:rPr>
                <w:rFonts w:ascii="Arial" w:hAnsi="Arial" w:cs="Arial"/>
                <w:szCs w:val="22"/>
                <w:lang w:val="en-US"/>
              </w:rPr>
              <w:t>.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4.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     To be an active and valuable member of the </w:t>
            </w:r>
            <w:r w:rsidR="00F61711" w:rsidRPr="00E43C94">
              <w:rPr>
                <w:rFonts w:ascii="Arial" w:hAnsi="Arial" w:cs="Arial"/>
                <w:szCs w:val="22"/>
                <w:lang w:val="en-US"/>
              </w:rPr>
              <w:t>LCC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Research Culture, contributing to college events, </w:t>
            </w:r>
            <w:proofErr w:type="spellStart"/>
            <w:r w:rsidRPr="00E43C94">
              <w:rPr>
                <w:rFonts w:ascii="Arial" w:hAnsi="Arial" w:cs="Arial"/>
                <w:szCs w:val="22"/>
                <w:lang w:val="en-US"/>
              </w:rPr>
              <w:t>programmes</w:t>
            </w:r>
            <w:proofErr w:type="spellEnd"/>
            <w:r w:rsidRPr="00E43C94">
              <w:rPr>
                <w:rFonts w:ascii="Arial" w:hAnsi="Arial" w:cs="Arial"/>
                <w:szCs w:val="22"/>
                <w:lang w:val="en-US"/>
              </w:rPr>
              <w:t xml:space="preserve"> and outcomes.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5.</w:t>
            </w:r>
            <w:r w:rsidRPr="00E43C94">
              <w:rPr>
                <w:rFonts w:ascii="Arial" w:hAnsi="Arial" w:cs="Arial"/>
                <w:szCs w:val="22"/>
                <w:lang w:val="en-US"/>
              </w:rPr>
              <w:t>     To</w:t>
            </w:r>
            <w:r w:rsidR="00A3217D" w:rsidRPr="00E43C94">
              <w:rPr>
                <w:rFonts w:ascii="Arial" w:hAnsi="Arial" w:cs="Arial"/>
                <w:szCs w:val="22"/>
                <w:lang w:val="en-US"/>
              </w:rPr>
              <w:t xml:space="preserve"> be part of</w:t>
            </w:r>
            <w:r w:rsidRPr="00E43C94">
              <w:rPr>
                <w:rFonts w:ascii="Arial" w:hAnsi="Arial" w:cs="Arial"/>
                <w:szCs w:val="22"/>
                <w:lang w:val="en-US"/>
              </w:rPr>
              <w:t xml:space="preserve"> with the development, </w:t>
            </w:r>
            <w:proofErr w:type="spellStart"/>
            <w:r w:rsidRPr="00E43C94">
              <w:rPr>
                <w:rFonts w:ascii="Arial" w:hAnsi="Arial" w:cs="Arial"/>
                <w:szCs w:val="22"/>
                <w:lang w:val="en-US"/>
              </w:rPr>
              <w:t>organisation</w:t>
            </w:r>
            <w:proofErr w:type="spellEnd"/>
            <w:r w:rsidRPr="00E43C94">
              <w:rPr>
                <w:rFonts w:ascii="Arial" w:hAnsi="Arial" w:cs="Arial"/>
                <w:szCs w:val="22"/>
                <w:lang w:val="en-US"/>
              </w:rPr>
              <w:t xml:space="preserve"> and dissemination of the Project information, including: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szCs w:val="22"/>
                <w:lang w:val="en-US"/>
              </w:rPr>
              <w:t xml:space="preserve">To regularly attend external events and to write feedback reports and disseminate this </w:t>
            </w:r>
            <w:r w:rsidRPr="00E43C94">
              <w:rPr>
                <w:rFonts w:ascii="Arial" w:hAnsi="Arial" w:cs="Arial"/>
                <w:szCs w:val="22"/>
                <w:lang w:val="en-US"/>
              </w:rPr>
              <w:lastRenderedPageBreak/>
              <w:t>information to the team members and students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 xml:space="preserve">6.    To </w:t>
            </w:r>
            <w:r w:rsidR="00A44C88" w:rsidRPr="00E43C94">
              <w:rPr>
                <w:rFonts w:ascii="Arial" w:hAnsi="Arial" w:cs="Arial"/>
                <w:kern w:val="1"/>
                <w:szCs w:val="22"/>
                <w:lang w:val="en-US"/>
              </w:rPr>
              <w:t xml:space="preserve">prepare </w:t>
            </w: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project information and outcomes for dissemination including papers for publication, and presenting research results within the College and University.</w:t>
            </w:r>
          </w:p>
          <w:p w:rsidR="00A44C88" w:rsidRPr="00E43C94" w:rsidRDefault="00A44C88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A44C88" w:rsidRPr="00E43C94" w:rsidRDefault="00A3217D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7. To organise</w:t>
            </w:r>
            <w:r w:rsidR="00A44C88" w:rsidRPr="00E43C94">
              <w:rPr>
                <w:rFonts w:ascii="Arial" w:hAnsi="Arial" w:cs="Arial"/>
                <w:kern w:val="1"/>
                <w:szCs w:val="22"/>
                <w:lang w:val="en-US"/>
              </w:rPr>
              <w:t xml:space="preserve"> exhibitions that result from this research</w:t>
            </w:r>
          </w:p>
          <w:p w:rsidR="00A44C88" w:rsidRPr="00E43C94" w:rsidRDefault="00A44C88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A44C88" w:rsidRPr="00E43C94" w:rsidRDefault="00A44C88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  <w:r w:rsidRPr="00E43C94">
              <w:rPr>
                <w:rFonts w:ascii="Arial" w:hAnsi="Arial" w:cs="Arial"/>
                <w:kern w:val="1"/>
                <w:szCs w:val="22"/>
                <w:lang w:val="en-US"/>
              </w:rPr>
              <w:t>8 To design and prepare for printing all relevant publicity material for the project</w:t>
            </w:r>
          </w:p>
          <w:p w:rsidR="00475CCA" w:rsidRPr="00E43C94" w:rsidRDefault="00475CCA" w:rsidP="00475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Cs w:val="22"/>
                <w:lang w:val="en-US"/>
              </w:rPr>
            </w:pPr>
          </w:p>
          <w:p w:rsidR="004879C9" w:rsidRPr="00E43C94" w:rsidRDefault="004879C9">
            <w:pPr>
              <w:rPr>
                <w:rFonts w:ascii="Arial" w:hAnsi="Arial" w:cs="Arial"/>
                <w:b/>
                <w:szCs w:val="22"/>
              </w:rPr>
            </w:pP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>To perform such duties consistent with your role as may from time to time be assigned to you anywhere within the University</w:t>
            </w: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>To undertake health and safety duties and responsibilities appropriate to the role</w:t>
            </w: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 xml:space="preserve">To make full use of all information and communication technologies </w:t>
            </w:r>
            <w:r w:rsidRPr="00E43C94">
              <w:rPr>
                <w:rFonts w:ascii="Arial" w:hAnsi="Arial" w:cs="Arial"/>
                <w:bCs/>
                <w:szCs w:val="22"/>
              </w:rPr>
              <w:t xml:space="preserve">in adherence to data protection policies </w:t>
            </w:r>
            <w:r w:rsidRPr="00E43C94">
              <w:rPr>
                <w:rFonts w:ascii="Arial" w:hAnsi="Arial" w:cs="Arial"/>
                <w:szCs w:val="22"/>
              </w:rPr>
              <w:t>to meet the requirements of the role and to promote organisational effectiveness</w:t>
            </w:r>
          </w:p>
          <w:p w:rsidR="00AF6C2A" w:rsidRPr="00E43C94" w:rsidRDefault="00AF6C2A" w:rsidP="00FE604A">
            <w:pPr>
              <w:numPr>
                <w:ilvl w:val="0"/>
                <w:numId w:val="21"/>
              </w:num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:rsidR="00594C01" w:rsidRPr="00E43C94" w:rsidRDefault="00594C0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94C01" w:rsidRPr="00475CCA" w:rsidTr="00E43C94">
        <w:trPr>
          <w:trHeight w:val="1252"/>
        </w:trPr>
        <w:tc>
          <w:tcPr>
            <w:tcW w:w="9870" w:type="dxa"/>
            <w:gridSpan w:val="4"/>
          </w:tcPr>
          <w:p w:rsidR="00594C01" w:rsidRPr="00E43C94" w:rsidRDefault="00594C01">
            <w:pPr>
              <w:pStyle w:val="Heading4"/>
              <w:rPr>
                <w:szCs w:val="22"/>
              </w:rPr>
            </w:pPr>
            <w:r w:rsidRPr="00E43C94">
              <w:rPr>
                <w:b/>
                <w:szCs w:val="22"/>
              </w:rPr>
              <w:lastRenderedPageBreak/>
              <w:t>Key Working Relationships</w:t>
            </w:r>
            <w:r w:rsidRPr="00E43C94">
              <w:rPr>
                <w:szCs w:val="22"/>
                <w:u w:val="none"/>
              </w:rPr>
              <w:t xml:space="preserve">: Managers and other staff, and external partners, suppliers </w:t>
            </w:r>
            <w:proofErr w:type="spellStart"/>
            <w:r w:rsidRPr="00E43C94">
              <w:rPr>
                <w:szCs w:val="22"/>
                <w:u w:val="none"/>
              </w:rPr>
              <w:t>etc</w:t>
            </w:r>
            <w:proofErr w:type="spellEnd"/>
            <w:r w:rsidRPr="00E43C94">
              <w:rPr>
                <w:szCs w:val="22"/>
                <w:u w:val="none"/>
              </w:rPr>
              <w:t>; with whom regular contact is required.</w:t>
            </w:r>
          </w:p>
          <w:p w:rsidR="00594C01" w:rsidRPr="00E43C94" w:rsidRDefault="00594C01" w:rsidP="00E43C94">
            <w:pPr>
              <w:ind w:left="720"/>
              <w:rPr>
                <w:rFonts w:ascii="Arial" w:hAnsi="Arial" w:cs="Arial"/>
                <w:szCs w:val="22"/>
              </w:rPr>
            </w:pPr>
          </w:p>
        </w:tc>
      </w:tr>
      <w:tr w:rsidR="00594C01" w:rsidRPr="00475CCA" w:rsidTr="00E43C94">
        <w:tc>
          <w:tcPr>
            <w:tcW w:w="9870" w:type="dxa"/>
            <w:gridSpan w:val="4"/>
          </w:tcPr>
          <w:p w:rsidR="001D06CF" w:rsidRPr="00E43C94" w:rsidRDefault="00594C01" w:rsidP="00E43C94">
            <w:pPr>
              <w:pStyle w:val="Heading4"/>
              <w:rPr>
                <w:szCs w:val="22"/>
                <w:lang w:val="en-US"/>
              </w:rPr>
            </w:pPr>
            <w:r w:rsidRPr="00E43C94">
              <w:rPr>
                <w:b/>
                <w:szCs w:val="22"/>
              </w:rPr>
              <w:t>Specific Management Responsibilities</w:t>
            </w:r>
          </w:p>
          <w:p w:rsidR="001D06CF" w:rsidRPr="00E43C94" w:rsidRDefault="001D06CF" w:rsidP="00E43C94">
            <w:pPr>
              <w:rPr>
                <w:szCs w:val="22"/>
              </w:rPr>
            </w:pPr>
          </w:p>
          <w:p w:rsidR="00594C01" w:rsidRPr="00E43C94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E43C94" w:rsidRDefault="00594C01">
            <w:pPr>
              <w:rPr>
                <w:rFonts w:ascii="Arial" w:hAnsi="Arial" w:cs="Arial"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Budgets</w:t>
            </w:r>
            <w:r w:rsidRPr="00E43C94">
              <w:rPr>
                <w:rFonts w:ascii="Arial" w:hAnsi="Arial" w:cs="Arial"/>
                <w:szCs w:val="22"/>
              </w:rPr>
              <w:t>:</w:t>
            </w:r>
          </w:p>
          <w:p w:rsidR="00594C01" w:rsidRPr="00E43C94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E43C94" w:rsidRDefault="00594C01">
            <w:pPr>
              <w:pStyle w:val="BodyText2"/>
              <w:rPr>
                <w:sz w:val="22"/>
                <w:szCs w:val="22"/>
              </w:rPr>
            </w:pPr>
            <w:r w:rsidRPr="00E43C94">
              <w:rPr>
                <w:b/>
                <w:sz w:val="22"/>
                <w:szCs w:val="22"/>
              </w:rPr>
              <w:t>Staff</w:t>
            </w:r>
            <w:r w:rsidRPr="00E43C94">
              <w:rPr>
                <w:sz w:val="22"/>
                <w:szCs w:val="22"/>
              </w:rPr>
              <w:t>:</w:t>
            </w:r>
          </w:p>
          <w:p w:rsidR="00594C01" w:rsidRPr="00E43C94" w:rsidRDefault="00594C01">
            <w:pPr>
              <w:rPr>
                <w:rFonts w:ascii="Arial" w:hAnsi="Arial" w:cs="Arial"/>
                <w:szCs w:val="22"/>
              </w:rPr>
            </w:pPr>
          </w:p>
          <w:p w:rsidR="00594C01" w:rsidRPr="00E43C94" w:rsidRDefault="00594C01">
            <w:pPr>
              <w:rPr>
                <w:rFonts w:ascii="Arial" w:hAnsi="Arial" w:cs="Arial"/>
                <w:b/>
                <w:szCs w:val="22"/>
              </w:rPr>
            </w:pPr>
            <w:r w:rsidRPr="00E43C94">
              <w:rPr>
                <w:rFonts w:ascii="Arial" w:hAnsi="Arial" w:cs="Arial"/>
                <w:b/>
                <w:szCs w:val="22"/>
              </w:rPr>
              <w:t>Other</w:t>
            </w:r>
            <w:r w:rsidRPr="00E43C94">
              <w:rPr>
                <w:rFonts w:ascii="Arial" w:hAnsi="Arial" w:cs="Arial"/>
                <w:szCs w:val="22"/>
              </w:rPr>
              <w:t xml:space="preserve"> (e.g. accommodation; equipment):</w:t>
            </w:r>
          </w:p>
        </w:tc>
      </w:tr>
    </w:tbl>
    <w:p w:rsidR="00594C01" w:rsidRPr="00475CCA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Pr="00475CCA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Pr="00475CCA" w:rsidRDefault="00594C01">
      <w:pPr>
        <w:rPr>
          <w:rFonts w:ascii="Arial" w:hAnsi="Arial" w:cs="Arial"/>
          <w:b/>
          <w:sz w:val="20"/>
          <w:szCs w:val="20"/>
        </w:rPr>
      </w:pPr>
    </w:p>
    <w:p w:rsidR="00594C01" w:rsidRDefault="00594C01">
      <w:pPr>
        <w:rPr>
          <w:rFonts w:ascii="Arial" w:hAnsi="Arial" w:cs="Arial"/>
          <w:sz w:val="20"/>
          <w:szCs w:val="20"/>
          <w:u w:val="single"/>
        </w:rPr>
      </w:pPr>
      <w:r w:rsidRPr="00475CCA">
        <w:rPr>
          <w:rFonts w:ascii="Arial" w:hAnsi="Arial" w:cs="Arial"/>
          <w:sz w:val="20"/>
          <w:szCs w:val="20"/>
        </w:rPr>
        <w:t xml:space="preserve">Signed </w:t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</w:rPr>
        <w:t xml:space="preserve"> Date of last review </w:t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  <w:r w:rsidRPr="00475CCA">
        <w:rPr>
          <w:rFonts w:ascii="Arial" w:hAnsi="Arial" w:cs="Arial"/>
          <w:sz w:val="20"/>
          <w:szCs w:val="20"/>
          <w:u w:val="single"/>
        </w:rPr>
        <w:tab/>
      </w:r>
    </w:p>
    <w:p w:rsidR="00F61711" w:rsidRPr="00475CCA" w:rsidRDefault="00F61711">
      <w:pPr>
        <w:rPr>
          <w:rFonts w:ascii="Arial" w:hAnsi="Arial" w:cs="Arial"/>
          <w:sz w:val="20"/>
          <w:szCs w:val="20"/>
        </w:rPr>
      </w:pPr>
    </w:p>
    <w:p w:rsidR="00594C01" w:rsidRDefault="00594C01">
      <w:pPr>
        <w:pStyle w:val="BodyText2"/>
        <w:rPr>
          <w:szCs w:val="20"/>
        </w:rPr>
      </w:pPr>
      <w:r w:rsidRPr="00475CCA">
        <w:rPr>
          <w:szCs w:val="20"/>
        </w:rPr>
        <w:tab/>
        <w:t>(Recruiting Manager)</w:t>
      </w:r>
    </w:p>
    <w:p w:rsidR="00F61711" w:rsidRDefault="00F61711">
      <w:pPr>
        <w:pStyle w:val="BodyText2"/>
        <w:rPr>
          <w:szCs w:val="20"/>
        </w:rPr>
      </w:pPr>
    </w:p>
    <w:p w:rsidR="005B10D1" w:rsidRPr="005B10D1" w:rsidRDefault="005B10D1" w:rsidP="005B10D1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B10D1">
        <w:rPr>
          <w:rFonts w:ascii="Arial" w:hAnsi="Arial" w:cs="Arial"/>
          <w:b/>
          <w:sz w:val="20"/>
          <w:szCs w:val="20"/>
        </w:rPr>
        <w:t>HERA Ref - 000940</w:t>
      </w:r>
    </w:p>
    <w:p w:rsidR="00594C01" w:rsidRDefault="00594C01">
      <w:pPr>
        <w:spacing w:line="240" w:lineRule="atLeast"/>
        <w:rPr>
          <w:rFonts w:ascii="Arial" w:hAnsi="Arial" w:cs="Arial"/>
          <w:sz w:val="20"/>
          <w:szCs w:val="20"/>
        </w:rPr>
      </w:pPr>
    </w:p>
    <w:p w:rsidR="00B87231" w:rsidRDefault="00B87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87231" w:rsidRDefault="00B87231" w:rsidP="00B872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Title: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4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87231" w:rsidTr="00E43C94">
        <w:trPr>
          <w:trHeight w:val="410"/>
        </w:trPr>
        <w:tc>
          <w:tcPr>
            <w:tcW w:w="10348" w:type="dxa"/>
            <w:gridSpan w:val="2"/>
            <w:shd w:val="clear" w:color="auto" w:fill="000000" w:themeFill="text1"/>
          </w:tcPr>
          <w:p w:rsidR="00B87231" w:rsidRPr="00837A31" w:rsidRDefault="00B87231" w:rsidP="00664231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B87231" w:rsidTr="00E43C94">
        <w:tc>
          <w:tcPr>
            <w:tcW w:w="2552" w:type="dxa"/>
          </w:tcPr>
          <w:p w:rsidR="00B87231" w:rsidRDefault="00B87231" w:rsidP="00664231">
            <w:pPr>
              <w:rPr>
                <w:rFonts w:ascii="Arial" w:hAnsi="Arial" w:cs="Arial"/>
                <w:sz w:val="24"/>
              </w:rPr>
            </w:pPr>
          </w:p>
          <w:p w:rsidR="00B87231" w:rsidRDefault="00B87231" w:rsidP="00664231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E919F3">
              <w:rPr>
                <w:rFonts w:ascii="Arial" w:hAnsi="Arial" w:cs="Arial"/>
                <w:sz w:val="24"/>
              </w:rPr>
              <w:t xml:space="preserve"> Qualifications</w:t>
            </w:r>
          </w:p>
          <w:p w:rsidR="00B87231" w:rsidRPr="00E919F3" w:rsidRDefault="00B87231" w:rsidP="006642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</w:tcPr>
          <w:p w:rsidR="009919B2" w:rsidRDefault="00826DF2" w:rsidP="006642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Knowledge of primary research, trained in oral history, knowledge of digital archiving and of publishing. </w:t>
            </w:r>
          </w:p>
          <w:p w:rsidR="009919B2" w:rsidRDefault="009919B2" w:rsidP="00664231">
            <w:pPr>
              <w:rPr>
                <w:rFonts w:ascii="Arial" w:hAnsi="Arial" w:cs="Arial"/>
                <w:sz w:val="24"/>
              </w:rPr>
            </w:pPr>
          </w:p>
          <w:p w:rsidR="009919B2" w:rsidRPr="001D06CF" w:rsidRDefault="009919B2" w:rsidP="00E43C94">
            <w:p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Excellent knowledge and experience of good digital archiving practice</w:t>
            </w:r>
          </w:p>
          <w:p w:rsidR="009919B2" w:rsidRDefault="009919B2" w:rsidP="00664231">
            <w:pPr>
              <w:rPr>
                <w:rFonts w:ascii="Arial" w:hAnsi="Arial" w:cs="Arial"/>
                <w:sz w:val="24"/>
              </w:rPr>
            </w:pPr>
          </w:p>
          <w:p w:rsidR="009919B2" w:rsidRPr="00E919F3" w:rsidRDefault="009919B2" w:rsidP="0066423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alumnus preferred.</w:t>
            </w:r>
          </w:p>
          <w:p w:rsidR="00B87231" w:rsidRPr="00E919F3" w:rsidRDefault="00B87231" w:rsidP="00664231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7796" w:type="dxa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i/>
                <w:sz w:val="24"/>
              </w:rPr>
            </w:pPr>
            <w:r w:rsidRPr="00E919F3">
              <w:rPr>
                <w:rFonts w:ascii="Arial" w:hAnsi="Arial" w:cs="Arial"/>
                <w:i/>
                <w:sz w:val="24"/>
              </w:rPr>
              <w:t>Recruiting Manager to specify</w:t>
            </w:r>
          </w:p>
          <w:p w:rsidR="00826DF2" w:rsidRPr="001D06CF" w:rsidRDefault="00826DF2" w:rsidP="00826DF2">
            <w:pPr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1D06CF">
              <w:rPr>
                <w:rFonts w:ascii="Arial" w:hAnsi="Arial" w:cs="Arial"/>
                <w:b/>
                <w:bCs/>
                <w:sz w:val="24"/>
                <w:u w:val="single"/>
              </w:rPr>
              <w:t>person specification:</w:t>
            </w: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Excellent experience working in an archive; e.g., a background in collections management, as an archivist or archive assistant.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Experience of working on previous oral history projects</w:t>
            </w:r>
            <w:r>
              <w:rPr>
                <w:rFonts w:ascii="Arial" w:hAnsi="Arial" w:cs="Arial"/>
                <w:sz w:val="24"/>
                <w:lang w:val="en-US"/>
              </w:rPr>
              <w:t>, needs to have been trained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 xml:space="preserve">Experience working with sensitive and confidential material in a number of archives and institutions 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Experience of working in the publishing sector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Experience as a published Editor, Researcher, Picture Editor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1D06CF" w:rsidRDefault="00826DF2" w:rsidP="00826DF2">
            <w:pPr>
              <w:numPr>
                <w:ilvl w:val="0"/>
                <w:numId w:val="22"/>
              </w:numPr>
              <w:rPr>
                <w:rFonts w:ascii="Arial" w:hAnsi="Arial" w:cs="Arial"/>
                <w:sz w:val="24"/>
                <w:lang w:val="en-US"/>
              </w:rPr>
            </w:pPr>
            <w:r w:rsidRPr="001D06CF">
              <w:rPr>
                <w:rFonts w:ascii="Arial" w:hAnsi="Arial" w:cs="Arial"/>
                <w:sz w:val="24"/>
                <w:lang w:val="en-US"/>
              </w:rPr>
              <w:t>Experience as a transcriber</w:t>
            </w:r>
          </w:p>
          <w:p w:rsidR="00826DF2" w:rsidRPr="001D06CF" w:rsidRDefault="00826DF2" w:rsidP="00826DF2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7796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Communicates effectively orally, in writing and/or using visual media.</w:t>
            </w: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7796" w:type="dxa"/>
            <w:vAlign w:val="center"/>
          </w:tcPr>
          <w:p w:rsidR="00826DF2" w:rsidRDefault="00826DF2" w:rsidP="00826DF2">
            <w:pPr>
              <w:rPr>
                <w:rFonts w:ascii="Arial" w:hAnsi="Arial" w:cs="Arial"/>
                <w:color w:val="000000"/>
              </w:rPr>
            </w:pPr>
          </w:p>
          <w:p w:rsidR="00826DF2" w:rsidRPr="005A3588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:rsidR="00826DF2" w:rsidRPr="00E919F3" w:rsidRDefault="00826DF2" w:rsidP="00826DF2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7796" w:type="dxa"/>
            <w:vAlign w:val="center"/>
          </w:tcPr>
          <w:p w:rsidR="00826DF2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Uses effective teaching, learning or professional practice to support excellent teaching, pedagogy and inclusivity </w:t>
            </w: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7796" w:type="dxa"/>
            <w:vAlign w:val="center"/>
          </w:tcPr>
          <w:p w:rsidR="00826DF2" w:rsidRDefault="00826DF2" w:rsidP="00826DF2">
            <w:pPr>
              <w:rPr>
                <w:rFonts w:ascii="Arial" w:hAnsi="Arial" w:cs="Arial"/>
                <w:color w:val="000000"/>
              </w:rPr>
            </w:pPr>
          </w:p>
          <w:p w:rsidR="00826DF2" w:rsidRPr="005A3588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</w:t>
            </w:r>
            <w:r w:rsidRPr="00E919F3">
              <w:rPr>
                <w:rFonts w:ascii="Arial" w:hAnsi="Arial" w:cs="Arial"/>
                <w:sz w:val="24"/>
              </w:rPr>
              <w:t xml:space="preserve">anaging </w:t>
            </w:r>
            <w:r>
              <w:rPr>
                <w:rFonts w:ascii="Arial" w:hAnsi="Arial" w:cs="Arial"/>
                <w:sz w:val="24"/>
              </w:rPr>
              <w:t>R</w:t>
            </w:r>
            <w:r w:rsidRPr="00E919F3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7796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Plans, prioritises and organises work to achieve  objectives on time</w:t>
            </w: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7796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2E37BF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with different professional groups.</w:t>
            </w: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E</w:t>
            </w:r>
            <w:r w:rsidRPr="00E919F3">
              <w:rPr>
                <w:rFonts w:ascii="Arial" w:hAnsi="Arial" w:cs="Arial"/>
                <w:sz w:val="24"/>
              </w:rPr>
              <w:t xml:space="preserve">xperience or </w:t>
            </w:r>
            <w:r>
              <w:rPr>
                <w:rFonts w:ascii="Arial" w:hAnsi="Arial" w:cs="Arial"/>
                <w:sz w:val="24"/>
              </w:rPr>
              <w:t>Customer S</w:t>
            </w:r>
            <w:r w:rsidRPr="00E919F3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7796" w:type="dxa"/>
            <w:vAlign w:val="center"/>
          </w:tcPr>
          <w:p w:rsidR="00826DF2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2E37BF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  <w:tr w:rsidR="00826DF2" w:rsidTr="00E43C94">
        <w:tc>
          <w:tcPr>
            <w:tcW w:w="2552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7796" w:type="dxa"/>
            <w:vAlign w:val="center"/>
          </w:tcPr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  <w:r w:rsidRPr="00E919F3">
              <w:rPr>
                <w:rFonts w:ascii="Arial" w:hAnsi="Arial" w:cs="Arial"/>
                <w:color w:val="000000"/>
                <w:sz w:val="24"/>
              </w:rPr>
              <w:t>Uses initia</w:t>
            </w:r>
            <w:r>
              <w:rPr>
                <w:rFonts w:ascii="Arial" w:hAnsi="Arial" w:cs="Arial"/>
                <w:color w:val="000000"/>
                <w:sz w:val="24"/>
              </w:rPr>
              <w:t xml:space="preserve">tive or creativity to resolve </w:t>
            </w:r>
            <w:r w:rsidRPr="00E919F3">
              <w:rPr>
                <w:rFonts w:ascii="Arial" w:hAnsi="Arial" w:cs="Arial"/>
                <w:color w:val="000000"/>
                <w:sz w:val="24"/>
              </w:rPr>
              <w:t>problem</w:t>
            </w:r>
            <w:r>
              <w:rPr>
                <w:rFonts w:ascii="Arial" w:hAnsi="Arial" w:cs="Arial"/>
                <w:color w:val="000000"/>
                <w:sz w:val="24"/>
              </w:rPr>
              <w:t>s</w:t>
            </w:r>
          </w:p>
          <w:p w:rsidR="00826DF2" w:rsidRPr="00E919F3" w:rsidRDefault="00826DF2" w:rsidP="00826DF2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826DF2" w:rsidRPr="00E919F3" w:rsidRDefault="00826DF2" w:rsidP="00826DF2">
            <w:pPr>
              <w:rPr>
                <w:rFonts w:ascii="Arial" w:hAnsi="Arial" w:cs="Arial"/>
                <w:sz w:val="24"/>
              </w:rPr>
            </w:pPr>
          </w:p>
        </w:tc>
      </w:tr>
    </w:tbl>
    <w:p w:rsidR="00B87231" w:rsidRPr="009B09C5" w:rsidRDefault="00B87231" w:rsidP="00B87231">
      <w:pPr>
        <w:rPr>
          <w:rFonts w:ascii="Arial" w:hAnsi="Arial" w:cs="Arial"/>
          <w:sz w:val="24"/>
        </w:rPr>
      </w:pPr>
    </w:p>
    <w:p w:rsidR="005B10D1" w:rsidRPr="00475CCA" w:rsidRDefault="00B87231" w:rsidP="005B10D1">
      <w:pPr>
        <w:spacing w:line="240" w:lineRule="atLeast"/>
        <w:rPr>
          <w:rFonts w:ascii="Arial" w:hAnsi="Arial" w:cs="Arial"/>
          <w:sz w:val="20"/>
          <w:szCs w:val="20"/>
        </w:rPr>
      </w:pPr>
      <w:r w:rsidRPr="00896557">
        <w:rPr>
          <w:rFonts w:ascii="Arial" w:hAnsi="Arial" w:cs="Arial"/>
          <w:b/>
          <w:sz w:val="24"/>
        </w:rPr>
        <w:t xml:space="preserve">Last updated: </w:t>
      </w:r>
      <w:r w:rsidR="005B10D1">
        <w:rPr>
          <w:rFonts w:ascii="Arial" w:hAnsi="Arial" w:cs="Arial"/>
          <w:sz w:val="20"/>
          <w:szCs w:val="20"/>
        </w:rPr>
        <w:t>15 June 2018</w:t>
      </w:r>
    </w:p>
    <w:p w:rsidR="00B87231" w:rsidRPr="00896557" w:rsidRDefault="00B87231" w:rsidP="00B87231">
      <w:pPr>
        <w:rPr>
          <w:rFonts w:ascii="Arial" w:hAnsi="Arial" w:cs="Arial"/>
          <w:b/>
          <w:sz w:val="24"/>
        </w:rPr>
      </w:pPr>
    </w:p>
    <w:p w:rsidR="005B10D1" w:rsidRPr="005B10D1" w:rsidRDefault="005B10D1">
      <w:pPr>
        <w:spacing w:line="240" w:lineRule="atLeast"/>
        <w:rPr>
          <w:rFonts w:ascii="Arial" w:hAnsi="Arial" w:cs="Arial"/>
          <w:b/>
          <w:sz w:val="20"/>
          <w:szCs w:val="20"/>
        </w:rPr>
      </w:pPr>
      <w:r w:rsidRPr="005B10D1">
        <w:rPr>
          <w:rFonts w:ascii="Arial" w:hAnsi="Arial" w:cs="Arial"/>
          <w:b/>
          <w:sz w:val="20"/>
          <w:szCs w:val="20"/>
        </w:rPr>
        <w:t>HERA Ref - 000940</w:t>
      </w:r>
    </w:p>
    <w:sectPr w:rsidR="005B10D1" w:rsidRPr="005B10D1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71" w:rsidRDefault="00CE6571">
      <w:r>
        <w:separator/>
      </w:r>
    </w:p>
  </w:endnote>
  <w:endnote w:type="continuationSeparator" w:id="0">
    <w:p w:rsidR="00CE6571" w:rsidRDefault="00C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71" w:rsidRDefault="00CE6571">
      <w:r>
        <w:separator/>
      </w:r>
    </w:p>
  </w:footnote>
  <w:footnote w:type="continuationSeparator" w:id="0">
    <w:p w:rsidR="00CE6571" w:rsidRDefault="00CE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CA" w:rsidRPr="00576313" w:rsidRDefault="00475CCA" w:rsidP="00576313">
    <w:pPr>
      <w:pStyle w:val="Header"/>
      <w:ind w:left="360"/>
      <w:rPr>
        <w:rFonts w:ascii="Arial" w:hAnsi="Arial" w:cs="Arial"/>
        <w:b/>
      </w:rPr>
    </w:pPr>
    <w:r>
      <w:rPr>
        <w:rFonts w:ascii="Arial" w:hAnsi="Arial" w:cs="Arial"/>
        <w:b/>
      </w:rPr>
      <w:t>Item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8FFC4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060F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F45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C9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A0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B06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7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8EC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120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C4914"/>
    <w:multiLevelType w:val="hybridMultilevel"/>
    <w:tmpl w:val="91723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3E43999"/>
    <w:multiLevelType w:val="hybridMultilevel"/>
    <w:tmpl w:val="C3A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5F95"/>
    <w:multiLevelType w:val="hybridMultilevel"/>
    <w:tmpl w:val="30B6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53CE6"/>
    <w:multiLevelType w:val="hybridMultilevel"/>
    <w:tmpl w:val="E6D059EC"/>
    <w:lvl w:ilvl="0" w:tplc="C9F2C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9386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42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0E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6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6E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E7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3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56C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2576A"/>
    <w:multiLevelType w:val="hybridMultilevel"/>
    <w:tmpl w:val="ABE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D50BE"/>
    <w:multiLevelType w:val="hybridMultilevel"/>
    <w:tmpl w:val="A372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F47E1"/>
    <w:multiLevelType w:val="hybridMultilevel"/>
    <w:tmpl w:val="CBDE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257C7"/>
    <w:multiLevelType w:val="hybridMultilevel"/>
    <w:tmpl w:val="50A6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6196F"/>
    <w:multiLevelType w:val="hybridMultilevel"/>
    <w:tmpl w:val="ECCCD900"/>
    <w:lvl w:ilvl="0" w:tplc="61D49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3EB29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A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83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45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87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44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A7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76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60BC9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33E5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8C6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C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0E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14D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E7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E44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40E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0"/>
  </w:num>
  <w:num w:numId="5">
    <w:abstractNumId w:val="5"/>
  </w:num>
  <w:num w:numId="6">
    <w:abstractNumId w:val="19"/>
  </w:num>
  <w:num w:numId="7">
    <w:abstractNumId w:val="8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15"/>
  </w:num>
  <w:num w:numId="16">
    <w:abstractNumId w:val="14"/>
  </w:num>
  <w:num w:numId="17">
    <w:abstractNumId w:val="11"/>
  </w:num>
  <w:num w:numId="18">
    <w:abstractNumId w:val="7"/>
  </w:num>
  <w:num w:numId="19">
    <w:abstractNumId w:val="6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7B4C"/>
    <w:rsid w:val="000337EF"/>
    <w:rsid w:val="000940A9"/>
    <w:rsid w:val="00143C49"/>
    <w:rsid w:val="001D06CF"/>
    <w:rsid w:val="00210881"/>
    <w:rsid w:val="002757C2"/>
    <w:rsid w:val="002B7662"/>
    <w:rsid w:val="00317BFE"/>
    <w:rsid w:val="00320D95"/>
    <w:rsid w:val="00344483"/>
    <w:rsid w:val="003B2633"/>
    <w:rsid w:val="004405DF"/>
    <w:rsid w:val="00475CCA"/>
    <w:rsid w:val="004816C6"/>
    <w:rsid w:val="004879C9"/>
    <w:rsid w:val="004D0196"/>
    <w:rsid w:val="004E3268"/>
    <w:rsid w:val="00576313"/>
    <w:rsid w:val="00594C01"/>
    <w:rsid w:val="005B10D1"/>
    <w:rsid w:val="005F772D"/>
    <w:rsid w:val="006035CE"/>
    <w:rsid w:val="006159EC"/>
    <w:rsid w:val="00635CC0"/>
    <w:rsid w:val="006E5BEA"/>
    <w:rsid w:val="00723211"/>
    <w:rsid w:val="00767A16"/>
    <w:rsid w:val="007E5220"/>
    <w:rsid w:val="00826DF2"/>
    <w:rsid w:val="008D390B"/>
    <w:rsid w:val="008F6039"/>
    <w:rsid w:val="009438D6"/>
    <w:rsid w:val="00961571"/>
    <w:rsid w:val="0097624E"/>
    <w:rsid w:val="009919B2"/>
    <w:rsid w:val="009C3235"/>
    <w:rsid w:val="00A15DD8"/>
    <w:rsid w:val="00A17EFC"/>
    <w:rsid w:val="00A3217D"/>
    <w:rsid w:val="00A44C88"/>
    <w:rsid w:val="00A514C8"/>
    <w:rsid w:val="00AF6C2A"/>
    <w:rsid w:val="00B3683D"/>
    <w:rsid w:val="00B67FB4"/>
    <w:rsid w:val="00B87231"/>
    <w:rsid w:val="00B911C7"/>
    <w:rsid w:val="00BC76F6"/>
    <w:rsid w:val="00CA583F"/>
    <w:rsid w:val="00CE6571"/>
    <w:rsid w:val="00CF63F1"/>
    <w:rsid w:val="00D1149C"/>
    <w:rsid w:val="00D47F4C"/>
    <w:rsid w:val="00D87564"/>
    <w:rsid w:val="00DF0EB7"/>
    <w:rsid w:val="00E43C94"/>
    <w:rsid w:val="00EC0FB0"/>
    <w:rsid w:val="00EC70CA"/>
    <w:rsid w:val="00ED311B"/>
    <w:rsid w:val="00EE7F7D"/>
    <w:rsid w:val="00F419E5"/>
    <w:rsid w:val="00F61711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9F461-ECB8-40F5-9632-5BE027E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table" w:styleId="TableGrid">
    <w:name w:val="Table Grid"/>
    <w:basedOn w:val="TableNormal"/>
    <w:uiPriority w:val="59"/>
    <w:rsid w:val="00B872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CA"/>
    <w:pPr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210361A7.dotm</Template>
  <TotalTime>0</TotalTime>
  <Pages>4</Pages>
  <Words>880</Words>
  <Characters>5235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Lesley Wilkins</cp:lastModifiedBy>
  <cp:revision>2</cp:revision>
  <cp:lastPrinted>2009-10-27T10:17:00Z</cp:lastPrinted>
  <dcterms:created xsi:type="dcterms:W3CDTF">2018-06-29T09:59:00Z</dcterms:created>
  <dcterms:modified xsi:type="dcterms:W3CDTF">2018-06-29T09:59:00Z</dcterms:modified>
</cp:coreProperties>
</file>