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77777777" w:rsidR="008C2875" w:rsidRPr="003C69A7" w:rsidRDefault="008C2875">
      <w:pPr>
        <w:rPr>
          <w:rFonts w:ascii="Arial" w:hAnsi="Arial"/>
          <w:noProof/>
          <w:szCs w:val="22"/>
        </w:rPr>
      </w:pPr>
      <w:bookmarkStart w:id="0" w:name="_GoBack"/>
      <w:bookmarkEnd w:id="0"/>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810"/>
      </w:tblGrid>
      <w:tr w:rsidR="003C69A7" w:rsidRPr="003C69A7" w14:paraId="0DEAB95F" w14:textId="77777777" w:rsidTr="00582644">
        <w:trPr>
          <w:trHeight w:val="556"/>
        </w:trPr>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D90D29">
        <w:trPr>
          <w:trHeight w:val="808"/>
        </w:trPr>
        <w:tc>
          <w:tcPr>
            <w:tcW w:w="4630" w:type="dxa"/>
            <w:tcBorders>
              <w:top w:val="single" w:sz="4" w:space="0" w:color="auto"/>
              <w:left w:val="single" w:sz="4" w:space="0" w:color="auto"/>
              <w:bottom w:val="single" w:sz="4" w:space="0" w:color="auto"/>
              <w:right w:val="single" w:sz="4" w:space="0" w:color="auto"/>
            </w:tcBorders>
          </w:tcPr>
          <w:p w14:paraId="04D9C953" w14:textId="5C834A3C" w:rsidR="003C69A7" w:rsidRDefault="003C69A7">
            <w:pPr>
              <w:rPr>
                <w:rFonts w:ascii="Arial" w:hAnsi="Arial"/>
                <w:szCs w:val="22"/>
              </w:rPr>
            </w:pPr>
            <w:r>
              <w:rPr>
                <w:rFonts w:ascii="Arial" w:hAnsi="Arial"/>
                <w:b/>
                <w:szCs w:val="22"/>
              </w:rPr>
              <w:t xml:space="preserve">Job Title: </w:t>
            </w:r>
            <w:r w:rsidR="00B00C8E">
              <w:rPr>
                <w:rFonts w:ascii="Arial" w:hAnsi="Arial"/>
                <w:szCs w:val="22"/>
              </w:rPr>
              <w:t xml:space="preserve">Course Leader, </w:t>
            </w:r>
            <w:r w:rsidR="00582644" w:rsidRPr="00D90D29">
              <w:rPr>
                <w:rFonts w:ascii="Arial" w:hAnsi="Arial"/>
                <w:szCs w:val="22"/>
              </w:rPr>
              <w:t>MA Documentary Film</w:t>
            </w:r>
          </w:p>
          <w:p w14:paraId="1DBD5DA0" w14:textId="732B473C"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20CB5986" w14:textId="49F3376A" w:rsidR="003C69A7" w:rsidRPr="003C69A7" w:rsidRDefault="003C69A7" w:rsidP="008501CC">
            <w:pPr>
              <w:rPr>
                <w:rFonts w:ascii="Arial" w:hAnsi="Arial"/>
                <w:b/>
                <w:szCs w:val="22"/>
              </w:rPr>
            </w:pPr>
            <w:r>
              <w:rPr>
                <w:rFonts w:ascii="Arial" w:hAnsi="Arial"/>
                <w:b/>
                <w:szCs w:val="22"/>
              </w:rPr>
              <w:t>Salary:</w:t>
            </w:r>
            <w:r w:rsidR="00B70D8A">
              <w:rPr>
                <w:rFonts w:ascii="Arial" w:hAnsi="Arial"/>
                <w:b/>
                <w:szCs w:val="22"/>
              </w:rPr>
              <w:t xml:space="preserve"> </w:t>
            </w:r>
            <w:r w:rsidR="00545B65">
              <w:rPr>
                <w:rFonts w:ascii="Arial" w:hAnsi="Arial"/>
                <w:szCs w:val="22"/>
              </w:rPr>
              <w:t xml:space="preserve">£26,824 - £32,319 (pro-rata </w:t>
            </w:r>
            <w:r w:rsidR="00B643FE" w:rsidRPr="00DB42C4">
              <w:rPr>
                <w:rFonts w:ascii="Arial" w:hAnsi="Arial" w:cs="Arial"/>
                <w:szCs w:val="22"/>
              </w:rPr>
              <w:t>£</w:t>
            </w:r>
            <w:r w:rsidR="00B643FE">
              <w:rPr>
                <w:rFonts w:ascii="Arial" w:hAnsi="Arial" w:cs="Arial"/>
                <w:szCs w:val="22"/>
              </w:rPr>
              <w:t>44,708 - £53,8</w:t>
            </w:r>
            <w:r w:rsidR="00B643FE" w:rsidRPr="00DB42C4">
              <w:rPr>
                <w:rFonts w:ascii="Arial" w:hAnsi="Arial" w:cs="Arial"/>
                <w:szCs w:val="22"/>
              </w:rPr>
              <w:t>65</w:t>
            </w:r>
            <w:r w:rsidR="00545B65">
              <w:rPr>
                <w:rFonts w:ascii="Arial" w:hAnsi="Arial"/>
                <w:szCs w:val="22"/>
              </w:rPr>
              <w:t>)</w:t>
            </w:r>
          </w:p>
        </w:tc>
      </w:tr>
      <w:tr w:rsidR="003C69A7" w:rsidRPr="003C69A7" w14:paraId="12E489F9"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188A762E" w14:textId="53957A9C" w:rsidR="003C69A7" w:rsidRPr="003C69A7" w:rsidRDefault="003C69A7" w:rsidP="008501CC">
            <w:pPr>
              <w:rPr>
                <w:rFonts w:ascii="Arial" w:hAnsi="Arial"/>
                <w:b/>
                <w:szCs w:val="22"/>
              </w:rPr>
            </w:pPr>
            <w:r>
              <w:rPr>
                <w:rFonts w:ascii="Arial" w:hAnsi="Arial"/>
                <w:b/>
                <w:szCs w:val="22"/>
              </w:rPr>
              <w:t xml:space="preserve">Hours/FTE: </w:t>
            </w:r>
            <w:r w:rsidR="008501CC">
              <w:rPr>
                <w:rFonts w:ascii="Arial" w:hAnsi="Arial"/>
                <w:szCs w:val="22"/>
              </w:rPr>
              <w:t>0.6</w:t>
            </w:r>
            <w:r w:rsidR="00B70D8A" w:rsidRPr="00B70D8A">
              <w:rPr>
                <w:rFonts w:ascii="Arial" w:hAnsi="Arial"/>
                <w:szCs w:val="22"/>
              </w:rPr>
              <w:t xml:space="preserve"> FT</w:t>
            </w:r>
          </w:p>
        </w:tc>
      </w:tr>
      <w:tr w:rsidR="003C69A7" w:rsidRPr="003C69A7" w14:paraId="2CE3FBB3"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B66D118"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582644">
              <w:rPr>
                <w:rFonts w:ascii="Arial" w:hAnsi="Arial"/>
                <w:szCs w:val="22"/>
              </w:rPr>
              <w:t xml:space="preserve"> for</w:t>
            </w:r>
            <w:r w:rsidR="00D56641">
              <w:rPr>
                <w:rFonts w:ascii="Arial" w:hAnsi="Arial"/>
                <w:szCs w:val="22"/>
              </w:rPr>
              <w:t xml:space="preserve"> </w:t>
            </w:r>
            <w:r w:rsidR="00582644">
              <w:rPr>
                <w:rFonts w:ascii="Arial" w:hAnsi="Arial"/>
                <w:szCs w:val="22"/>
              </w:rPr>
              <w:t>Film and Television</w:t>
            </w:r>
          </w:p>
          <w:p w14:paraId="61FB1E25" w14:textId="77777777" w:rsidR="003C69A7" w:rsidRPr="003C69A7" w:rsidRDefault="003C69A7">
            <w:pPr>
              <w:rPr>
                <w:rFonts w:ascii="Arial" w:hAnsi="Arial"/>
                <w:b/>
                <w:szCs w:val="22"/>
              </w:rPr>
            </w:pPr>
          </w:p>
        </w:tc>
        <w:tc>
          <w:tcPr>
            <w:tcW w:w="5810"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7EE68AEB"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w:t>
            </w:r>
            <w:r w:rsidRPr="00D90D29">
              <w:rPr>
                <w:rFonts w:ascii="Arial" w:hAnsi="Arial" w:cs="Arial"/>
              </w:rPr>
              <w:t xml:space="preserve">the </w:t>
            </w:r>
            <w:r w:rsidR="00582644" w:rsidRPr="00D90D29">
              <w:rPr>
                <w:rFonts w:ascii="Arial" w:hAnsi="Arial" w:cs="Arial"/>
              </w:rPr>
              <w:t xml:space="preserve">MA Documentary Film </w:t>
            </w:r>
            <w:r>
              <w:rPr>
                <w:rFonts w:ascii="Arial" w:hAnsi="Arial" w:cs="Arial"/>
              </w:rPr>
              <w:t>c</w:t>
            </w:r>
            <w:r w:rsidRPr="0003466F">
              <w:rPr>
                <w:rFonts w:ascii="Arial" w:hAnsi="Arial" w:cs="Arial"/>
              </w:rPr>
              <w:t>ourse,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3C69A7">
        <w:tc>
          <w:tcPr>
            <w:tcW w:w="1044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39AC67D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7777777" w:rsidR="008501CC" w:rsidRPr="0003466F" w:rsidRDefault="008501CC"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lastRenderedPageBreak/>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lastRenderedPageBreak/>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056B4C">
        <w:trPr>
          <w:trHeight w:val="1252"/>
        </w:trPr>
        <w:tc>
          <w:tcPr>
            <w:tcW w:w="10440"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Managers and other staff, and external partners, suppliers etc;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056B4C">
        <w:tc>
          <w:tcPr>
            <w:tcW w:w="1044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094DD8AE" w14:textId="77777777" w:rsidR="00582644"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on </w:t>
            </w:r>
            <w:r w:rsidR="00582644" w:rsidRPr="00D90D29">
              <w:rPr>
                <w:rFonts w:ascii="Arial" w:hAnsi="Arial" w:cs="Arial"/>
              </w:rPr>
              <w:t>MA Documentary Film</w:t>
            </w:r>
            <w:r w:rsidR="00582644" w:rsidRPr="0003466F">
              <w:rPr>
                <w:rFonts w:ascii="Arial" w:hAnsi="Arial" w:cs="Arial"/>
              </w:rPr>
              <w:t xml:space="preserve"> </w:t>
            </w:r>
          </w:p>
          <w:p w14:paraId="6797FBFB" w14:textId="0A7E3E3E"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493CCA58"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005560B5">
        <w:rPr>
          <w:rFonts w:ascii="Arial" w:hAnsi="Arial"/>
          <w:noProof/>
          <w:szCs w:val="22"/>
          <w:u w:val="single"/>
          <w:lang w:eastAsia="en-GB"/>
        </w:rPr>
        <w:drawing>
          <wp:inline distT="0" distB="0" distL="0" distR="0" wp14:anchorId="3C1A0F72" wp14:editId="617B10B5">
            <wp:extent cx="1756211" cy="1052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860394" cy="1114514"/>
                    </a:xfrm>
                    <a:prstGeom prst="rect">
                      <a:avLst/>
                    </a:prstGeom>
                  </pic:spPr>
                </pic:pic>
              </a:graphicData>
            </a:graphic>
          </wp:inline>
        </w:drawing>
      </w:r>
      <w:r w:rsidRPr="003C69A7">
        <w:rPr>
          <w:rFonts w:ascii="Arial" w:hAnsi="Arial"/>
          <w:szCs w:val="22"/>
          <w:u w:val="single"/>
        </w:rPr>
        <w:tab/>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w:t>
      </w:r>
      <w:r w:rsidR="005560B5">
        <w:rPr>
          <w:rFonts w:ascii="Arial" w:hAnsi="Arial"/>
          <w:szCs w:val="22"/>
        </w:rPr>
        <w:t xml:space="preserve">June 2018 </w:t>
      </w:r>
      <w:r w:rsidRPr="003C69A7">
        <w:rPr>
          <w:rFonts w:ascii="Arial" w:hAnsi="Arial"/>
          <w:szCs w:val="22"/>
        </w:rPr>
        <w:t xml:space="preserve">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2ABEA33B" w:rsidR="008C2875" w:rsidRPr="00545B65" w:rsidRDefault="00545B65">
      <w:pPr>
        <w:spacing w:line="240" w:lineRule="atLeast"/>
        <w:rPr>
          <w:rFonts w:ascii="Arial" w:hAnsi="Arial" w:cs="Arial"/>
          <w:sz w:val="20"/>
          <w:szCs w:val="20"/>
        </w:rPr>
      </w:pPr>
      <w:r w:rsidRPr="00545B65">
        <w:rPr>
          <w:rFonts w:ascii="Arial" w:hAnsi="Arial" w:cs="Arial"/>
          <w:b/>
          <w:sz w:val="20"/>
          <w:szCs w:val="20"/>
        </w:rPr>
        <w:t>HERA Ref: SICOM Acad 3</w:t>
      </w: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47BFDC9D" w14:textId="02D9402D" w:rsidR="00BC1F8E" w:rsidRPr="009D4005" w:rsidRDefault="000F594A" w:rsidP="00BC1F8E">
      <w:pPr>
        <w:rPr>
          <w:rFonts w:ascii="Arial" w:hAnsi="Arial" w:cs="Arial"/>
          <w:b/>
          <w:sz w:val="28"/>
          <w:szCs w:val="28"/>
        </w:rPr>
      </w:pPr>
      <w:r w:rsidRPr="009D4005">
        <w:rPr>
          <w:rFonts w:ascii="Arial" w:hAnsi="Arial" w:cs="Arial"/>
          <w:b/>
          <w:sz w:val="28"/>
          <w:szCs w:val="28"/>
        </w:rPr>
        <w:t xml:space="preserve">Job Title: </w:t>
      </w:r>
      <w:r w:rsidR="008501CC" w:rsidRPr="009D4005">
        <w:rPr>
          <w:rFonts w:ascii="Arial" w:hAnsi="Arial" w:cs="Arial"/>
          <w:b/>
          <w:sz w:val="28"/>
          <w:szCs w:val="28"/>
        </w:rPr>
        <w:t xml:space="preserve">Course Leader, </w:t>
      </w:r>
      <w:r w:rsidR="00582644" w:rsidRPr="00D90D29">
        <w:rPr>
          <w:rFonts w:ascii="Arial" w:hAnsi="Arial" w:cs="Arial"/>
          <w:b/>
          <w:sz w:val="28"/>
          <w:szCs w:val="28"/>
        </w:rPr>
        <w:t>MA Documentary Film</w:t>
      </w:r>
      <w:r w:rsidR="00F63E01">
        <w:rPr>
          <w:rFonts w:ascii="Arial" w:hAnsi="Arial" w:cs="Arial"/>
          <w:b/>
          <w:sz w:val="28"/>
          <w:szCs w:val="28"/>
        </w:rPr>
        <w:tab/>
      </w:r>
      <w:r w:rsidR="00BC1F8E" w:rsidRPr="009D4005">
        <w:rPr>
          <w:rFonts w:ascii="Arial" w:hAnsi="Arial" w:cs="Arial"/>
          <w:b/>
          <w:sz w:val="28"/>
          <w:szCs w:val="28"/>
        </w:rPr>
        <w:t xml:space="preserve"> Grade:</w:t>
      </w:r>
      <w:r w:rsidR="00D12BBC" w:rsidRPr="009D4005">
        <w:rPr>
          <w:rFonts w:ascii="Arial" w:hAnsi="Arial" w:cs="Arial"/>
          <w:b/>
          <w:sz w:val="28"/>
          <w:szCs w:val="28"/>
        </w:rPr>
        <w:t xml:space="preserve"> </w:t>
      </w:r>
      <w:r w:rsidR="008501CC" w:rsidRPr="009D4005">
        <w:rPr>
          <w:rFonts w:ascii="Arial" w:hAnsi="Arial" w:cs="Arial"/>
          <w:b/>
          <w:sz w:val="28"/>
          <w:szCs w:val="28"/>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7B7AF8">
        <w:trPr>
          <w:trHeight w:val="3830"/>
        </w:trPr>
        <w:tc>
          <w:tcPr>
            <w:tcW w:w="3794"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386"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478D4738"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r w:rsidR="008A6E7A">
              <w:rPr>
                <w:rFonts w:ascii="Arial" w:hAnsi="Arial" w:cs="Arial"/>
                <w:szCs w:val="22"/>
              </w:rPr>
              <w:t xml:space="preserve"> - </w:t>
            </w:r>
            <w:r w:rsidR="008A6E7A" w:rsidRPr="00F63E01">
              <w:rPr>
                <w:rFonts w:ascii="Arial" w:hAnsi="Arial" w:cs="Arial"/>
                <w:i/>
                <w:szCs w:val="22"/>
              </w:rPr>
              <w:t>desirable</w:t>
            </w:r>
          </w:p>
          <w:p w14:paraId="336C4E9F" w14:textId="77777777" w:rsidR="008501CC" w:rsidRDefault="008501CC" w:rsidP="008501CC">
            <w:pPr>
              <w:rPr>
                <w:rFonts w:ascii="Arial" w:hAnsi="Arial" w:cs="Arial"/>
                <w:szCs w:val="22"/>
              </w:rPr>
            </w:pPr>
          </w:p>
          <w:p w14:paraId="5D10FD3C" w14:textId="485AF8E2" w:rsidR="008501CC" w:rsidRPr="008501CC" w:rsidRDefault="008501CC" w:rsidP="008501CC">
            <w:pPr>
              <w:rPr>
                <w:rFonts w:ascii="Arial" w:hAnsi="Arial" w:cs="Arial"/>
                <w:szCs w:val="22"/>
              </w:rPr>
            </w:pPr>
            <w:r>
              <w:rPr>
                <w:rFonts w:ascii="Arial" w:hAnsi="Arial" w:cs="Arial"/>
                <w:szCs w:val="22"/>
              </w:rPr>
              <w:t xml:space="preserve">PhD/Doctorate (or nearing completion) - </w:t>
            </w:r>
            <w:r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67C0DB5C" w14:textId="4433FBBB" w:rsidR="008501CC" w:rsidRDefault="00B643FE" w:rsidP="008501CC">
            <w:pPr>
              <w:rPr>
                <w:rFonts w:ascii="Arial" w:hAnsi="Arial" w:cs="Arial"/>
                <w:szCs w:val="22"/>
              </w:rPr>
            </w:pPr>
            <w:r w:rsidRPr="00B643FE">
              <w:rPr>
                <w:rFonts w:ascii="Arial" w:hAnsi="Arial" w:cs="Arial"/>
                <w:szCs w:val="22"/>
              </w:rPr>
              <w:t>PG Cert in HE or equivalent teaching qualification or willingness to undertake the qualification.</w:t>
            </w:r>
          </w:p>
          <w:p w14:paraId="194D0A0E" w14:textId="77777777" w:rsidR="00B643FE" w:rsidRPr="008501CC" w:rsidRDefault="00B643FE" w:rsidP="008501CC">
            <w:pPr>
              <w:rPr>
                <w:rFonts w:ascii="Arial" w:hAnsi="Arial" w:cs="Arial"/>
                <w:szCs w:val="22"/>
              </w:rPr>
            </w:pPr>
          </w:p>
          <w:p w14:paraId="15C1678B" w14:textId="235178BC" w:rsidR="007B7AF8" w:rsidRPr="008501CC" w:rsidRDefault="007B7AF8" w:rsidP="007B7AF8">
            <w:pPr>
              <w:rPr>
                <w:rFonts w:ascii="Arial" w:hAnsi="Arial" w:cs="Arial"/>
                <w:szCs w:val="22"/>
              </w:rPr>
            </w:pPr>
            <w:r w:rsidRPr="008501CC">
              <w:rPr>
                <w:rFonts w:ascii="Arial" w:hAnsi="Arial" w:cs="Arial"/>
                <w:szCs w:val="22"/>
              </w:rPr>
              <w:t>Is re</w:t>
            </w:r>
            <w:r>
              <w:rPr>
                <w:rFonts w:ascii="Arial" w:hAnsi="Arial" w:cs="Arial"/>
                <w:szCs w:val="22"/>
              </w:rPr>
              <w:t xml:space="preserve">garded as a leading authority in documentary filmmaking </w:t>
            </w:r>
            <w:r w:rsidRPr="008501CC">
              <w:rPr>
                <w:rFonts w:ascii="Arial" w:hAnsi="Arial" w:cs="Arial"/>
                <w:szCs w:val="22"/>
              </w:rPr>
              <w:t>with internal and external peers</w:t>
            </w:r>
          </w:p>
          <w:p w14:paraId="342E9EEF" w14:textId="77777777" w:rsidR="008501CC" w:rsidRDefault="008501CC" w:rsidP="008501CC">
            <w:pPr>
              <w:spacing w:line="240" w:lineRule="atLeast"/>
              <w:rPr>
                <w:rFonts w:ascii="Arial" w:hAnsi="Arial" w:cs="Arial"/>
                <w:szCs w:val="22"/>
              </w:rPr>
            </w:pPr>
          </w:p>
          <w:p w14:paraId="60AF6215" w14:textId="37ADEF60" w:rsidR="008501CC" w:rsidRPr="003C69A7" w:rsidRDefault="008501CC" w:rsidP="007B7AF8">
            <w:pPr>
              <w:spacing w:line="240" w:lineRule="atLeast"/>
              <w:rPr>
                <w:rFonts w:ascii="Arial" w:hAnsi="Arial" w:cs="Arial"/>
                <w:szCs w:val="22"/>
              </w:rPr>
            </w:pPr>
            <w:r w:rsidRPr="008501CC">
              <w:rPr>
                <w:rFonts w:ascii="Arial" w:hAnsi="Arial" w:cs="Arial"/>
                <w:szCs w:val="22"/>
              </w:rPr>
              <w:t>A detailed knowledge and deep understanding of contemporary national and international practice</w:t>
            </w:r>
            <w:r>
              <w:rPr>
                <w:rFonts w:ascii="Arial" w:hAnsi="Arial" w:cs="Arial"/>
                <w:szCs w:val="22"/>
              </w:rPr>
              <w:t xml:space="preserve">s in </w:t>
            </w:r>
            <w:r w:rsidR="00F63E01">
              <w:rPr>
                <w:rFonts w:ascii="Arial" w:hAnsi="Arial" w:cs="Arial"/>
                <w:szCs w:val="22"/>
              </w:rPr>
              <w:t xml:space="preserve">the field of </w:t>
            </w:r>
            <w:r w:rsidR="00582644" w:rsidRPr="007B7AF8">
              <w:rPr>
                <w:rFonts w:ascii="Arial" w:hAnsi="Arial" w:cs="Arial"/>
                <w:szCs w:val="22"/>
              </w:rPr>
              <w:t>documentary filmmaking</w:t>
            </w:r>
            <w:r w:rsidR="00582644">
              <w:rPr>
                <w:rFonts w:ascii="Arial" w:hAnsi="Arial" w:cs="Arial"/>
                <w:szCs w:val="22"/>
              </w:rPr>
              <w:t xml:space="preserve"> </w:t>
            </w:r>
          </w:p>
        </w:tc>
      </w:tr>
      <w:tr w:rsidR="00BC1F8E" w:rsidRPr="003C69A7" w14:paraId="58D51639" w14:textId="77777777" w:rsidTr="0089054A">
        <w:tc>
          <w:tcPr>
            <w:tcW w:w="3794"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386" w:type="dxa"/>
            <w:shd w:val="clear" w:color="auto" w:fill="auto"/>
          </w:tcPr>
          <w:p w14:paraId="3800AD20" w14:textId="77777777" w:rsidR="00BC1F8E" w:rsidRPr="005769B1" w:rsidRDefault="00BC1F8E" w:rsidP="0089054A">
            <w:pPr>
              <w:rPr>
                <w:rFonts w:ascii="Arial" w:hAnsi="Arial" w:cs="Arial"/>
                <w:i/>
                <w:szCs w:val="22"/>
              </w:rPr>
            </w:pPr>
          </w:p>
          <w:p w14:paraId="177922E3" w14:textId="77777777" w:rsidR="00F677EB" w:rsidRPr="005769B1" w:rsidRDefault="00F677EB" w:rsidP="00F677EB">
            <w:pPr>
              <w:rPr>
                <w:rFonts w:ascii="Arial" w:hAnsi="Arial" w:cs="Arial"/>
                <w:szCs w:val="22"/>
              </w:rPr>
            </w:pPr>
            <w:r w:rsidRPr="005769B1">
              <w:rPr>
                <w:rFonts w:ascii="Arial" w:hAnsi="Arial" w:cs="Arial"/>
                <w:szCs w:val="22"/>
              </w:rPr>
              <w:t xml:space="preserve">Professional practice and / or Research </w:t>
            </w:r>
            <w:r>
              <w:rPr>
                <w:rFonts w:ascii="Arial" w:hAnsi="Arial" w:cs="Arial"/>
                <w:szCs w:val="22"/>
              </w:rPr>
              <w:t>in a range of documentary filmmaking environments.</w:t>
            </w:r>
          </w:p>
          <w:p w14:paraId="7E3F3571" w14:textId="77777777" w:rsidR="005769B1" w:rsidRDefault="005769B1" w:rsidP="005769B1">
            <w:pPr>
              <w:rPr>
                <w:rFonts w:ascii="Arial" w:hAnsi="Arial" w:cs="Arial"/>
                <w:szCs w:val="22"/>
              </w:rPr>
            </w:pPr>
          </w:p>
          <w:p w14:paraId="5CC72E1B" w14:textId="7CA26389" w:rsidR="005769B1" w:rsidRPr="005769B1" w:rsidRDefault="005769B1" w:rsidP="005769B1">
            <w:pPr>
              <w:rPr>
                <w:rFonts w:ascii="Arial" w:hAnsi="Arial" w:cs="Arial"/>
                <w:szCs w:val="22"/>
              </w:rPr>
            </w:pPr>
            <w:r w:rsidRPr="005769B1">
              <w:rPr>
                <w:rFonts w:ascii="Arial" w:hAnsi="Arial" w:cs="Arial"/>
                <w:szCs w:val="22"/>
              </w:rPr>
              <w:t>Academic leadership at Postgraduate level, including the maintenan</w:t>
            </w:r>
            <w:r w:rsidR="00F63E01">
              <w:rPr>
                <w:rFonts w:ascii="Arial" w:hAnsi="Arial" w:cs="Arial"/>
                <w:szCs w:val="22"/>
              </w:rPr>
              <w:t>ce and enhancement of standard</w:t>
            </w:r>
            <w:r w:rsidR="00F677EB">
              <w:rPr>
                <w:rFonts w:ascii="Arial" w:hAnsi="Arial" w:cs="Arial"/>
                <w:szCs w:val="22"/>
              </w:rPr>
              <w:t>s.</w:t>
            </w:r>
            <w:r w:rsidR="001F47CB">
              <w:rPr>
                <w:rFonts w:ascii="Arial" w:hAnsi="Arial" w:cs="Arial"/>
                <w:szCs w:val="22"/>
              </w:rPr>
              <w:t xml:space="preserve"> - </w:t>
            </w:r>
            <w:r w:rsidR="001F47CB"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1D0A5CE0"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r w:rsidR="00F677EB">
              <w:rPr>
                <w:rFonts w:ascii="Arial" w:hAnsi="Arial" w:cs="Arial"/>
                <w:szCs w:val="22"/>
              </w:rPr>
              <w:t>.</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89054A">
        <w:tc>
          <w:tcPr>
            <w:tcW w:w="3794"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386"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Default="00BC1F8E" w:rsidP="0089054A">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p w14:paraId="07917946" w14:textId="77777777" w:rsidR="007B7AF8" w:rsidRDefault="007B7AF8" w:rsidP="0089054A">
            <w:pPr>
              <w:spacing w:line="240" w:lineRule="atLeast"/>
              <w:rPr>
                <w:rFonts w:ascii="Arial" w:hAnsi="Arial" w:cs="Arial"/>
                <w:szCs w:val="22"/>
              </w:rPr>
            </w:pPr>
          </w:p>
          <w:p w14:paraId="51DA9041" w14:textId="77777777" w:rsidR="00BC1F8E" w:rsidRPr="003C69A7" w:rsidRDefault="00BC1F8E" w:rsidP="0089054A">
            <w:pPr>
              <w:rPr>
                <w:rFonts w:ascii="Arial" w:hAnsi="Arial" w:cs="Arial"/>
                <w:szCs w:val="22"/>
              </w:rPr>
            </w:pPr>
          </w:p>
        </w:tc>
      </w:tr>
      <w:tr w:rsidR="00BC1F8E" w:rsidRPr="003C69A7" w14:paraId="530F7117" w14:textId="77777777" w:rsidTr="0089054A">
        <w:tc>
          <w:tcPr>
            <w:tcW w:w="3794"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386"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221CCE57" w14:textId="77777777" w:rsidR="00BC1F8E"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p w14:paraId="3733A360" w14:textId="2F03067E" w:rsidR="005769B1" w:rsidRPr="005769B1" w:rsidRDefault="005769B1" w:rsidP="0089054A">
            <w:pPr>
              <w:rPr>
                <w:rFonts w:ascii="Arial" w:hAnsi="Arial" w:cs="Arial"/>
                <w:i/>
                <w:szCs w:val="22"/>
              </w:rPr>
            </w:pPr>
          </w:p>
        </w:tc>
      </w:tr>
      <w:tr w:rsidR="005769B1" w:rsidRPr="003C69A7" w14:paraId="5F5123E6" w14:textId="77777777" w:rsidTr="00C74F9B">
        <w:trPr>
          <w:trHeight w:val="968"/>
        </w:trPr>
        <w:tc>
          <w:tcPr>
            <w:tcW w:w="3794"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386"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C74F9B">
        <w:trPr>
          <w:trHeight w:val="967"/>
        </w:trPr>
        <w:tc>
          <w:tcPr>
            <w:tcW w:w="3794"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386"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89054A">
        <w:tc>
          <w:tcPr>
            <w:tcW w:w="3794"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386"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5B6A8305"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A84DB6">
              <w:rPr>
                <w:rFonts w:ascii="Arial" w:hAnsi="Arial" w:cs="Arial"/>
                <w:color w:val="000000"/>
                <w:szCs w:val="22"/>
              </w:rPr>
              <w:t>documentary filmmaking</w:t>
            </w:r>
            <w:r w:rsidR="00A84DB6" w:rsidRPr="005769B1">
              <w:rPr>
                <w:rFonts w:ascii="Arial" w:hAnsi="Arial" w:cs="Arial"/>
                <w:color w:val="000000"/>
                <w:szCs w:val="22"/>
              </w:rPr>
              <w:t xml:space="preserve"> </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89054A">
        <w:tc>
          <w:tcPr>
            <w:tcW w:w="3794"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386"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89054A">
        <w:tc>
          <w:tcPr>
            <w:tcW w:w="3794"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386"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89054A">
        <w:tc>
          <w:tcPr>
            <w:tcW w:w="3794"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386"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89054A">
        <w:tc>
          <w:tcPr>
            <w:tcW w:w="3794"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386"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208D028E"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A84DB6">
        <w:rPr>
          <w:rFonts w:ascii="Arial" w:hAnsi="Arial" w:cs="Arial"/>
          <w:b/>
          <w:szCs w:val="22"/>
        </w:rPr>
        <w:t>June 2018</w:t>
      </w:r>
    </w:p>
    <w:p w14:paraId="64217317" w14:textId="77777777" w:rsidR="00472CF4" w:rsidRDefault="00472CF4" w:rsidP="00BC1F8E">
      <w:pPr>
        <w:spacing w:line="240" w:lineRule="atLeast"/>
        <w:rPr>
          <w:rFonts w:ascii="Arial" w:hAnsi="Arial" w:cs="Arial"/>
          <w:szCs w:val="22"/>
        </w:rPr>
      </w:pPr>
    </w:p>
    <w:p w14:paraId="1F94BEFF" w14:textId="3B877BC0" w:rsidR="009D4005" w:rsidRPr="00545B65" w:rsidRDefault="009D4005" w:rsidP="00BC1F8E">
      <w:pPr>
        <w:spacing w:line="240" w:lineRule="atLeast"/>
        <w:rPr>
          <w:rFonts w:ascii="Arial" w:hAnsi="Arial" w:cs="Arial"/>
          <w:b/>
          <w:sz w:val="20"/>
          <w:szCs w:val="20"/>
        </w:rPr>
      </w:pPr>
      <w:r w:rsidRPr="00545B65">
        <w:rPr>
          <w:rFonts w:ascii="Arial" w:hAnsi="Arial" w:cs="Arial"/>
          <w:b/>
          <w:sz w:val="20"/>
          <w:szCs w:val="20"/>
        </w:rPr>
        <w:t>HERA Ref:</w:t>
      </w:r>
      <w:r w:rsidR="00545B65" w:rsidRPr="00545B65">
        <w:rPr>
          <w:rFonts w:ascii="Arial" w:hAnsi="Arial" w:cs="Arial"/>
          <w:b/>
          <w:sz w:val="20"/>
          <w:szCs w:val="20"/>
        </w:rPr>
        <w:t xml:space="preserve">  SICOM Acad 3</w:t>
      </w:r>
    </w:p>
    <w:sectPr w:rsidR="009D4005" w:rsidRPr="00545B6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A0832" w16cid:durableId="1EC8C6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DD092" w14:textId="77777777" w:rsidR="0031076F" w:rsidRDefault="0031076F">
      <w:r>
        <w:separator/>
      </w:r>
    </w:p>
  </w:endnote>
  <w:endnote w:type="continuationSeparator" w:id="0">
    <w:p w14:paraId="6305B4EC" w14:textId="77777777" w:rsidR="0031076F" w:rsidRDefault="0031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982E" w14:textId="77777777" w:rsidR="0031076F" w:rsidRDefault="0031076F">
      <w:r>
        <w:separator/>
      </w:r>
    </w:p>
  </w:footnote>
  <w:footnote w:type="continuationSeparator" w:id="0">
    <w:p w14:paraId="5ECF5C76" w14:textId="77777777" w:rsidR="0031076F" w:rsidRDefault="0031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4A"/>
    <w:rsid w:val="0003747E"/>
    <w:rsid w:val="000536CD"/>
    <w:rsid w:val="00056B4C"/>
    <w:rsid w:val="000867E9"/>
    <w:rsid w:val="000940A9"/>
    <w:rsid w:val="000C64B4"/>
    <w:rsid w:val="000D03EA"/>
    <w:rsid w:val="000D2286"/>
    <w:rsid w:val="000D33A0"/>
    <w:rsid w:val="000F594A"/>
    <w:rsid w:val="00141B47"/>
    <w:rsid w:val="001470C9"/>
    <w:rsid w:val="00154C6B"/>
    <w:rsid w:val="001A3439"/>
    <w:rsid w:val="001C1E39"/>
    <w:rsid w:val="001C5CA1"/>
    <w:rsid w:val="001F47CB"/>
    <w:rsid w:val="001F7153"/>
    <w:rsid w:val="00200A4F"/>
    <w:rsid w:val="002051A1"/>
    <w:rsid w:val="002126FF"/>
    <w:rsid w:val="00226E4D"/>
    <w:rsid w:val="002474D6"/>
    <w:rsid w:val="0027739E"/>
    <w:rsid w:val="00292E92"/>
    <w:rsid w:val="00293018"/>
    <w:rsid w:val="002B5C68"/>
    <w:rsid w:val="002D09CB"/>
    <w:rsid w:val="00302A63"/>
    <w:rsid w:val="0031076F"/>
    <w:rsid w:val="00321B9D"/>
    <w:rsid w:val="00331C13"/>
    <w:rsid w:val="0034026E"/>
    <w:rsid w:val="003906F3"/>
    <w:rsid w:val="003A2369"/>
    <w:rsid w:val="003B0CBD"/>
    <w:rsid w:val="003C69A7"/>
    <w:rsid w:val="00421027"/>
    <w:rsid w:val="00424757"/>
    <w:rsid w:val="00432761"/>
    <w:rsid w:val="004600C9"/>
    <w:rsid w:val="00462AD8"/>
    <w:rsid w:val="00472CF4"/>
    <w:rsid w:val="004749D3"/>
    <w:rsid w:val="00486A90"/>
    <w:rsid w:val="0049267A"/>
    <w:rsid w:val="004A163D"/>
    <w:rsid w:val="004D1107"/>
    <w:rsid w:val="005213C0"/>
    <w:rsid w:val="00523639"/>
    <w:rsid w:val="005271D7"/>
    <w:rsid w:val="00545B65"/>
    <w:rsid w:val="00551029"/>
    <w:rsid w:val="00555ADE"/>
    <w:rsid w:val="005560B5"/>
    <w:rsid w:val="005622CD"/>
    <w:rsid w:val="00567693"/>
    <w:rsid w:val="005719B0"/>
    <w:rsid w:val="00574F04"/>
    <w:rsid w:val="005769B1"/>
    <w:rsid w:val="00582644"/>
    <w:rsid w:val="005A7F92"/>
    <w:rsid w:val="005B00D1"/>
    <w:rsid w:val="005C256C"/>
    <w:rsid w:val="005D07DC"/>
    <w:rsid w:val="005D7E45"/>
    <w:rsid w:val="005E4A07"/>
    <w:rsid w:val="005F106D"/>
    <w:rsid w:val="005F28E5"/>
    <w:rsid w:val="006153D8"/>
    <w:rsid w:val="00626F8F"/>
    <w:rsid w:val="00640996"/>
    <w:rsid w:val="00656CFF"/>
    <w:rsid w:val="00657586"/>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971B2"/>
    <w:rsid w:val="007A344D"/>
    <w:rsid w:val="007B2E54"/>
    <w:rsid w:val="007B7AF8"/>
    <w:rsid w:val="007E0AC5"/>
    <w:rsid w:val="0080796C"/>
    <w:rsid w:val="008501CC"/>
    <w:rsid w:val="00853ADE"/>
    <w:rsid w:val="0085439D"/>
    <w:rsid w:val="00862392"/>
    <w:rsid w:val="008737C3"/>
    <w:rsid w:val="008855AA"/>
    <w:rsid w:val="0089054A"/>
    <w:rsid w:val="008A6E7A"/>
    <w:rsid w:val="008C2875"/>
    <w:rsid w:val="008D1DD9"/>
    <w:rsid w:val="008D6BF7"/>
    <w:rsid w:val="008F1F81"/>
    <w:rsid w:val="00905757"/>
    <w:rsid w:val="009079B8"/>
    <w:rsid w:val="00911DC7"/>
    <w:rsid w:val="00914125"/>
    <w:rsid w:val="009172F3"/>
    <w:rsid w:val="0094624E"/>
    <w:rsid w:val="009505E9"/>
    <w:rsid w:val="009606E4"/>
    <w:rsid w:val="00961E54"/>
    <w:rsid w:val="00990E96"/>
    <w:rsid w:val="0099156F"/>
    <w:rsid w:val="009C2F6E"/>
    <w:rsid w:val="009C3C14"/>
    <w:rsid w:val="009D4005"/>
    <w:rsid w:val="009F3988"/>
    <w:rsid w:val="00A126E6"/>
    <w:rsid w:val="00A14589"/>
    <w:rsid w:val="00A26F02"/>
    <w:rsid w:val="00A44956"/>
    <w:rsid w:val="00A70931"/>
    <w:rsid w:val="00A812F1"/>
    <w:rsid w:val="00A84DB6"/>
    <w:rsid w:val="00AA6D7F"/>
    <w:rsid w:val="00AB32E7"/>
    <w:rsid w:val="00AB3955"/>
    <w:rsid w:val="00AC41B1"/>
    <w:rsid w:val="00AE0A8F"/>
    <w:rsid w:val="00B00C8E"/>
    <w:rsid w:val="00B207B0"/>
    <w:rsid w:val="00B30594"/>
    <w:rsid w:val="00B44394"/>
    <w:rsid w:val="00B53D58"/>
    <w:rsid w:val="00B643FE"/>
    <w:rsid w:val="00B70D8A"/>
    <w:rsid w:val="00BC1F8E"/>
    <w:rsid w:val="00C26F45"/>
    <w:rsid w:val="00C36E3E"/>
    <w:rsid w:val="00C46751"/>
    <w:rsid w:val="00C53B5B"/>
    <w:rsid w:val="00C627DA"/>
    <w:rsid w:val="00C86CCD"/>
    <w:rsid w:val="00CA231F"/>
    <w:rsid w:val="00CC0434"/>
    <w:rsid w:val="00CC0643"/>
    <w:rsid w:val="00CC4F13"/>
    <w:rsid w:val="00D01C8E"/>
    <w:rsid w:val="00D04FB6"/>
    <w:rsid w:val="00D12BBC"/>
    <w:rsid w:val="00D55FA4"/>
    <w:rsid w:val="00D56641"/>
    <w:rsid w:val="00D56F3D"/>
    <w:rsid w:val="00D90D29"/>
    <w:rsid w:val="00D93809"/>
    <w:rsid w:val="00D94D80"/>
    <w:rsid w:val="00D96F05"/>
    <w:rsid w:val="00DA3DE3"/>
    <w:rsid w:val="00DB33B7"/>
    <w:rsid w:val="00DB5A9E"/>
    <w:rsid w:val="00DC4391"/>
    <w:rsid w:val="00DC7342"/>
    <w:rsid w:val="00DC7F54"/>
    <w:rsid w:val="00DE404A"/>
    <w:rsid w:val="00DE6181"/>
    <w:rsid w:val="00DF1148"/>
    <w:rsid w:val="00E114B1"/>
    <w:rsid w:val="00E168BD"/>
    <w:rsid w:val="00E259BF"/>
    <w:rsid w:val="00E412BC"/>
    <w:rsid w:val="00E45C3C"/>
    <w:rsid w:val="00E624A8"/>
    <w:rsid w:val="00E677C4"/>
    <w:rsid w:val="00E73440"/>
    <w:rsid w:val="00E74A72"/>
    <w:rsid w:val="00E96208"/>
    <w:rsid w:val="00EA68C1"/>
    <w:rsid w:val="00ED3865"/>
    <w:rsid w:val="00EF3234"/>
    <w:rsid w:val="00F424D5"/>
    <w:rsid w:val="00F63E01"/>
    <w:rsid w:val="00F677EB"/>
    <w:rsid w:val="00F76DFE"/>
    <w:rsid w:val="00FB22A1"/>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 w:type="paragraph" w:styleId="CommentSubject">
    <w:name w:val="annotation subject"/>
    <w:basedOn w:val="CommentText"/>
    <w:next w:val="CommentText"/>
    <w:link w:val="CommentSubjectChar"/>
    <w:uiPriority w:val="99"/>
    <w:semiHidden/>
    <w:unhideWhenUsed/>
    <w:rsid w:val="001C1E39"/>
    <w:rPr>
      <w:b/>
      <w:bCs/>
    </w:rPr>
  </w:style>
  <w:style w:type="character" w:customStyle="1" w:styleId="CommentSubjectChar">
    <w:name w:val="Comment Subject Char"/>
    <w:basedOn w:val="CommentTextChar"/>
    <w:link w:val="CommentSubject"/>
    <w:uiPriority w:val="99"/>
    <w:semiHidden/>
    <w:rsid w:val="001C1E3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1AAC-D272-4FDD-95F6-E2006AC1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35461D46.dotm</Template>
  <TotalTime>1</TotalTime>
  <Pages>8</Pages>
  <Words>1762</Words>
  <Characters>11097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12834</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2016-05-10T11:09:00Z</cp:lastPrinted>
  <dcterms:created xsi:type="dcterms:W3CDTF">2018-06-18T13:16:00Z</dcterms:created>
  <dcterms:modified xsi:type="dcterms:W3CDTF">2018-06-18T13:16:00Z</dcterms:modified>
</cp:coreProperties>
</file>