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bookmarkStart w:id="0" w:name="_GoBack"/>
      <w:bookmarkEnd w:id="0"/>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5A31C01C" w:rsidP="5A31C01C">
            <w:pPr>
              <w:jc w:val="center"/>
              <w:rPr>
                <w:rFonts w:ascii="Arial" w:hAnsi="Arial" w:cs="Arial"/>
                <w:b/>
                <w:bCs/>
              </w:rPr>
            </w:pPr>
            <w:r w:rsidRPr="5A31C01C">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2DD746FD">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11D4E05D" w:rsidR="003C69A7" w:rsidRDefault="5A31C01C" w:rsidP="5A31C01C">
            <w:pPr>
              <w:rPr>
                <w:rFonts w:ascii="Arial" w:hAnsi="Arial"/>
              </w:rPr>
            </w:pPr>
            <w:r w:rsidRPr="5A31C01C">
              <w:rPr>
                <w:rFonts w:ascii="Arial" w:hAnsi="Arial"/>
                <w:b/>
                <w:bCs/>
              </w:rPr>
              <w:t xml:space="preserve">Job Title: </w:t>
            </w:r>
            <w:r w:rsidRPr="5A31C01C">
              <w:rPr>
                <w:rFonts w:ascii="Arial" w:hAnsi="Arial"/>
              </w:rPr>
              <w:t xml:space="preserve">Pathway Leader for BA Animation: Game Arts </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1B795A79" w:rsidR="003C69A7" w:rsidRPr="003C69A7" w:rsidRDefault="5A31C01C" w:rsidP="5A31C01C">
            <w:pPr>
              <w:rPr>
                <w:rFonts w:ascii="Arial" w:hAnsi="Arial"/>
                <w:b/>
                <w:bCs/>
              </w:rPr>
            </w:pPr>
            <w:r w:rsidRPr="5A31C01C">
              <w:rPr>
                <w:rFonts w:ascii="Arial" w:hAnsi="Arial"/>
                <w:b/>
                <w:bCs/>
              </w:rPr>
              <w:t xml:space="preserve">Salary: </w:t>
            </w:r>
            <w:r w:rsidR="00AF6C3F">
              <w:rPr>
                <w:rFonts w:ascii="Arial" w:hAnsi="Arial"/>
                <w:b/>
                <w:bCs/>
              </w:rPr>
              <w:t xml:space="preserve">£27,361 - £32,965 </w:t>
            </w:r>
            <w:r w:rsidR="00AF6C3F">
              <w:rPr>
                <w:rFonts w:ascii="Arial" w:hAnsi="Arial"/>
                <w:bCs/>
              </w:rPr>
              <w:t xml:space="preserve">(pro rata to </w:t>
            </w:r>
            <w:r w:rsidR="00AF6C3F">
              <w:rPr>
                <w:rFonts w:ascii="Arial" w:hAnsi="Arial"/>
              </w:rPr>
              <w:t>£45,603 – £54,943)</w:t>
            </w:r>
          </w:p>
        </w:tc>
      </w:tr>
      <w:tr w:rsidR="003C69A7" w:rsidRPr="003C69A7" w14:paraId="12E489F9"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5A31C01C" w:rsidP="5A31C01C">
            <w:pPr>
              <w:rPr>
                <w:rFonts w:ascii="Arial" w:hAnsi="Arial"/>
              </w:rPr>
            </w:pPr>
            <w:r w:rsidRPr="5A31C01C">
              <w:rPr>
                <w:rFonts w:ascii="Arial" w:hAnsi="Arial"/>
                <w:b/>
                <w:bCs/>
              </w:rPr>
              <w:t xml:space="preserve">Contract Length: </w:t>
            </w:r>
            <w:r w:rsidRPr="5A31C01C">
              <w:rPr>
                <w:rFonts w:ascii="Arial" w:hAnsi="Arial"/>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7879C4E1" w:rsidR="003C69A7" w:rsidRPr="003C69A7" w:rsidRDefault="5A31C01C" w:rsidP="00A07004">
            <w:pPr>
              <w:rPr>
                <w:rFonts w:ascii="Arial" w:hAnsi="Arial"/>
                <w:b/>
                <w:bCs/>
              </w:rPr>
            </w:pPr>
            <w:r w:rsidRPr="5A31C01C">
              <w:rPr>
                <w:rFonts w:ascii="Arial" w:hAnsi="Arial"/>
                <w:b/>
                <w:bCs/>
              </w:rPr>
              <w:t xml:space="preserve">Hours/FTE: </w:t>
            </w:r>
            <w:r w:rsidR="00A07004">
              <w:rPr>
                <w:rFonts w:ascii="Arial" w:hAnsi="Arial"/>
              </w:rPr>
              <w:t>0.6 FTE</w:t>
            </w:r>
          </w:p>
        </w:tc>
      </w:tr>
      <w:tr w:rsidR="003C69A7" w:rsidRPr="003C69A7" w14:paraId="2CE3FBB3"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42D8826D" w:rsidR="003C69A7" w:rsidRDefault="5A31C01C" w:rsidP="5A31C01C">
            <w:pPr>
              <w:rPr>
                <w:rFonts w:ascii="Arial" w:hAnsi="Arial"/>
              </w:rPr>
            </w:pPr>
            <w:r w:rsidRPr="5A31C01C">
              <w:rPr>
                <w:rFonts w:ascii="Arial" w:hAnsi="Arial"/>
                <w:b/>
                <w:bCs/>
              </w:rPr>
              <w:t xml:space="preserve">Grade: </w:t>
            </w:r>
            <w:r w:rsidRPr="5A31C01C">
              <w:rPr>
                <w:rFonts w:ascii="Arial" w:hAnsi="Arial"/>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5A31C01C" w:rsidP="5A31C01C">
            <w:pPr>
              <w:rPr>
                <w:rFonts w:ascii="Arial" w:hAnsi="Arial"/>
              </w:rPr>
            </w:pPr>
            <w:r w:rsidRPr="5A31C01C">
              <w:rPr>
                <w:rFonts w:ascii="Arial" w:hAnsi="Arial"/>
                <w:b/>
                <w:bCs/>
              </w:rPr>
              <w:t xml:space="preserve">Location:  </w:t>
            </w:r>
            <w:r w:rsidRPr="5A31C01C">
              <w:rPr>
                <w:rFonts w:ascii="Arial" w:hAnsi="Arial"/>
              </w:rPr>
              <w:t>Elephant and Castle</w:t>
            </w:r>
          </w:p>
        </w:tc>
      </w:tr>
      <w:tr w:rsidR="003C69A7" w:rsidRPr="003C69A7" w14:paraId="2C44354D"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5A31C01C" w:rsidP="5A31C01C">
            <w:pPr>
              <w:rPr>
                <w:rFonts w:ascii="Arial" w:hAnsi="Arial"/>
              </w:rPr>
            </w:pPr>
            <w:r w:rsidRPr="5A31C01C">
              <w:rPr>
                <w:rFonts w:ascii="Arial" w:hAnsi="Arial"/>
                <w:b/>
                <w:bCs/>
              </w:rPr>
              <w:t xml:space="preserve">Accountable to: </w:t>
            </w:r>
            <w:r w:rsidRPr="5A31C01C">
              <w:rPr>
                <w:rFonts w:ascii="Arial" w:hAnsi="Arial"/>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5A31C01C" w:rsidP="5A31C01C">
            <w:pPr>
              <w:rPr>
                <w:rFonts w:ascii="Arial" w:hAnsi="Arial"/>
              </w:rPr>
            </w:pPr>
            <w:r w:rsidRPr="5A31C01C">
              <w:rPr>
                <w:rFonts w:ascii="Arial" w:hAnsi="Arial"/>
                <w:b/>
                <w:bCs/>
              </w:rPr>
              <w:t xml:space="preserve">College/Service:  </w:t>
            </w:r>
            <w:r w:rsidRPr="5A31C01C">
              <w:rPr>
                <w:rFonts w:ascii="Arial" w:hAnsi="Arial"/>
              </w:rPr>
              <w:t>London College of Communication</w:t>
            </w:r>
          </w:p>
        </w:tc>
      </w:tr>
      <w:tr w:rsidR="008C2875" w:rsidRPr="003C69A7" w14:paraId="107C7B54"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5A31C01C" w:rsidP="5A31C01C">
            <w:pPr>
              <w:rPr>
                <w:rFonts w:ascii="Arial" w:hAnsi="Arial"/>
              </w:rPr>
            </w:pPr>
            <w:r w:rsidRPr="5A31C01C">
              <w:rPr>
                <w:rFonts w:ascii="Arial" w:hAnsi="Arial"/>
                <w:b/>
                <w:bCs/>
              </w:rPr>
              <w:t>Purpose of Role:</w:t>
            </w:r>
            <w:r w:rsidRPr="5A31C01C">
              <w:rPr>
                <w:rFonts w:ascii="Arial" w:hAnsi="Arial"/>
              </w:rPr>
              <w:t xml:space="preserve"> </w:t>
            </w:r>
          </w:p>
          <w:p w14:paraId="6AE87630" w14:textId="77777777" w:rsidR="00B70D8A" w:rsidRPr="003C69A7" w:rsidRDefault="00B70D8A">
            <w:pPr>
              <w:rPr>
                <w:rFonts w:ascii="Arial" w:hAnsi="Arial"/>
                <w:szCs w:val="22"/>
              </w:rPr>
            </w:pPr>
          </w:p>
          <w:p w14:paraId="77CAAEBA" w14:textId="60A20AE8" w:rsidR="003C69A7" w:rsidRDefault="2DD746FD" w:rsidP="2DD746FD">
            <w:pPr>
              <w:numPr>
                <w:ilvl w:val="0"/>
                <w:numId w:val="4"/>
              </w:numPr>
              <w:spacing w:line="240" w:lineRule="atLeast"/>
              <w:jc w:val="both"/>
              <w:rPr>
                <w:rFonts w:ascii="Arial" w:hAnsi="Arial" w:cs="Arial"/>
              </w:rPr>
            </w:pPr>
            <w:r w:rsidRPr="2DD746FD">
              <w:rPr>
                <w:rFonts w:ascii="Arial" w:hAnsi="Arial" w:cs="Arial"/>
              </w:rPr>
              <w:t>To undertake the role of specialist Game Arts Pathway Leader on BA (Hons) Animation, taking responsibility for the development, management and coordination of pathway specialist units and assignment briefs and other related duties as determined by the Course Leader and/or Programme Director.</w:t>
            </w:r>
          </w:p>
          <w:p w14:paraId="0166A895" w14:textId="1A798558" w:rsidR="00B53D58" w:rsidRPr="00B53D58" w:rsidRDefault="5A31C01C" w:rsidP="5A31C01C">
            <w:pPr>
              <w:numPr>
                <w:ilvl w:val="0"/>
                <w:numId w:val="4"/>
              </w:numPr>
              <w:spacing w:line="240" w:lineRule="atLeast"/>
              <w:jc w:val="both"/>
              <w:rPr>
                <w:rFonts w:ascii="Arial" w:hAnsi="Arial" w:cs="Arial"/>
              </w:rPr>
            </w:pPr>
            <w:r w:rsidRPr="5A31C01C">
              <w:rPr>
                <w:rFonts w:ascii="Arial" w:hAnsi="Arial" w:cs="Arial"/>
              </w:rPr>
              <w:t>Provide course level subject-specialist expertise in relevant software and creative practice in addition to providing relevant digital pedagogy within the relevant subject-specialist pathway.</w:t>
            </w:r>
          </w:p>
          <w:p w14:paraId="585F4BC8" w14:textId="113AE566" w:rsidR="5A31C01C" w:rsidRDefault="00C047F5" w:rsidP="006F4A86">
            <w:pPr>
              <w:spacing w:line="240" w:lineRule="atLeast"/>
              <w:ind w:left="720"/>
              <w:jc w:val="both"/>
              <w:rPr>
                <w:rFonts w:ascii="Arial" w:hAnsi="Arial" w:cs="Arial"/>
              </w:rPr>
            </w:pPr>
            <w:r>
              <w:rPr>
                <w:rFonts w:ascii="Arial" w:hAnsi="Arial" w:cs="Arial"/>
              </w:rPr>
              <w:t>Relevant software expertise includes</w:t>
            </w:r>
            <w:r w:rsidR="5A31C01C" w:rsidRPr="5A31C01C">
              <w:rPr>
                <w:rFonts w:ascii="Arial" w:hAnsi="Arial" w:cs="Arial"/>
              </w:rPr>
              <w:t xml:space="preserve">, but </w:t>
            </w:r>
            <w:r>
              <w:rPr>
                <w:rFonts w:ascii="Arial" w:hAnsi="Arial" w:cs="Arial"/>
              </w:rPr>
              <w:t xml:space="preserve">is </w:t>
            </w:r>
            <w:r w:rsidR="5A31C01C" w:rsidRPr="5A31C01C">
              <w:rPr>
                <w:rFonts w:ascii="Arial" w:hAnsi="Arial" w:cs="Arial"/>
              </w:rPr>
              <w:t xml:space="preserve">not limited to- </w:t>
            </w:r>
          </w:p>
          <w:p w14:paraId="4700085A" w14:textId="52739D9F" w:rsidR="5A31C01C" w:rsidRDefault="5A31C01C" w:rsidP="5A31C01C">
            <w:pPr>
              <w:pStyle w:val="ListParagraph"/>
              <w:numPr>
                <w:ilvl w:val="1"/>
                <w:numId w:val="4"/>
              </w:numPr>
              <w:spacing w:line="240" w:lineRule="atLeast"/>
              <w:jc w:val="both"/>
              <w:rPr>
                <w:szCs w:val="22"/>
              </w:rPr>
            </w:pPr>
            <w:r w:rsidRPr="5A31C01C">
              <w:rPr>
                <w:rFonts w:ascii="Arial" w:hAnsi="Arial" w:cs="Arial"/>
              </w:rPr>
              <w:t>Maya &amp; 3D Studio Max</w:t>
            </w:r>
          </w:p>
          <w:p w14:paraId="758B6D3D" w14:textId="3EA20461" w:rsidR="2DD746FD" w:rsidRDefault="2DD746FD" w:rsidP="2DD746FD">
            <w:pPr>
              <w:pStyle w:val="ListParagraph"/>
              <w:numPr>
                <w:ilvl w:val="1"/>
                <w:numId w:val="4"/>
              </w:numPr>
              <w:spacing w:line="240" w:lineRule="atLeast"/>
              <w:jc w:val="both"/>
              <w:rPr>
                <w:szCs w:val="22"/>
              </w:rPr>
            </w:pPr>
            <w:r w:rsidRPr="2DD746FD">
              <w:rPr>
                <w:rFonts w:ascii="Arial" w:hAnsi="Arial" w:cs="Arial"/>
              </w:rPr>
              <w:t xml:space="preserve">Unity </w:t>
            </w:r>
          </w:p>
          <w:p w14:paraId="7C9AB770" w14:textId="7E8692B1" w:rsidR="5A31C01C" w:rsidRDefault="5A31C01C" w:rsidP="5A31C01C">
            <w:pPr>
              <w:pStyle w:val="ListParagraph"/>
              <w:numPr>
                <w:ilvl w:val="1"/>
                <w:numId w:val="4"/>
              </w:numPr>
              <w:spacing w:line="240" w:lineRule="atLeast"/>
              <w:jc w:val="both"/>
              <w:rPr>
                <w:szCs w:val="22"/>
              </w:rPr>
            </w:pPr>
            <w:r w:rsidRPr="5A31C01C">
              <w:rPr>
                <w:rFonts w:ascii="Arial" w:hAnsi="Arial" w:cs="Arial"/>
              </w:rPr>
              <w:t>Z Brush</w:t>
            </w:r>
          </w:p>
          <w:p w14:paraId="27F6984B" w14:textId="5F0109D2" w:rsidR="5A31C01C" w:rsidRDefault="2DD746FD" w:rsidP="5A31C01C">
            <w:pPr>
              <w:pStyle w:val="ListParagraph"/>
              <w:numPr>
                <w:ilvl w:val="1"/>
                <w:numId w:val="4"/>
              </w:numPr>
              <w:spacing w:line="240" w:lineRule="atLeast"/>
              <w:jc w:val="both"/>
              <w:rPr>
                <w:szCs w:val="22"/>
              </w:rPr>
            </w:pPr>
            <w:r w:rsidRPr="2DD746FD">
              <w:rPr>
                <w:rFonts w:ascii="Arial" w:hAnsi="Arial" w:cs="Arial"/>
              </w:rPr>
              <w:t>Adobe Creative Suite</w:t>
            </w:r>
          </w:p>
          <w:p w14:paraId="441D4492" w14:textId="30148D58" w:rsidR="2DD746FD" w:rsidRDefault="2DD746FD" w:rsidP="2DD746FD">
            <w:pPr>
              <w:pStyle w:val="ListParagraph"/>
              <w:numPr>
                <w:ilvl w:val="1"/>
                <w:numId w:val="4"/>
              </w:numPr>
              <w:spacing w:line="240" w:lineRule="atLeast"/>
              <w:jc w:val="both"/>
              <w:rPr>
                <w:szCs w:val="22"/>
              </w:rPr>
            </w:pPr>
            <w:r w:rsidRPr="2DD746FD">
              <w:rPr>
                <w:rFonts w:ascii="Arial" w:hAnsi="Arial" w:cs="Arial"/>
              </w:rPr>
              <w:t>Organic and hard-surface modelling</w:t>
            </w:r>
          </w:p>
          <w:p w14:paraId="37FC9E96" w14:textId="2DB06208" w:rsidR="2DD746FD" w:rsidRDefault="2DD746FD" w:rsidP="2DD746FD">
            <w:pPr>
              <w:pStyle w:val="ListParagraph"/>
              <w:numPr>
                <w:ilvl w:val="1"/>
                <w:numId w:val="4"/>
              </w:numPr>
              <w:spacing w:line="240" w:lineRule="atLeast"/>
              <w:jc w:val="both"/>
              <w:rPr>
                <w:szCs w:val="22"/>
              </w:rPr>
            </w:pPr>
            <w:r w:rsidRPr="2DD746FD">
              <w:rPr>
                <w:rFonts w:ascii="Arial" w:hAnsi="Arial" w:cs="Arial"/>
              </w:rPr>
              <w:t>Asset creation for games, animation and virtual reality projects</w:t>
            </w:r>
          </w:p>
          <w:p w14:paraId="359E1087" w14:textId="19C6FD1B" w:rsidR="003C69A7" w:rsidRPr="003C69A7" w:rsidRDefault="5A31C01C" w:rsidP="5A31C01C">
            <w:pPr>
              <w:numPr>
                <w:ilvl w:val="0"/>
                <w:numId w:val="4"/>
              </w:numPr>
              <w:spacing w:line="240" w:lineRule="atLeast"/>
              <w:jc w:val="both"/>
              <w:rPr>
                <w:rFonts w:ascii="Arial" w:hAnsi="Arial" w:cs="Arial"/>
              </w:rPr>
            </w:pPr>
            <w:r w:rsidRPr="5A31C01C">
              <w:rPr>
                <w:rFonts w:ascii="Arial" w:hAnsi="Arial" w:cs="Arial"/>
              </w:rPr>
              <w:t>To undertake teaching, unit management, curriculum development and research within the subject specialism of the BA Animation: Game Arts.</w:t>
            </w:r>
          </w:p>
          <w:p w14:paraId="398B6433" w14:textId="1AB8F9BB" w:rsidR="00B53D58" w:rsidRPr="00B53D58" w:rsidRDefault="5A31C01C" w:rsidP="5A31C01C">
            <w:pPr>
              <w:numPr>
                <w:ilvl w:val="0"/>
                <w:numId w:val="4"/>
              </w:numPr>
              <w:rPr>
                <w:rFonts w:ascii="Arial" w:hAnsi="Arial" w:cs="Arial"/>
              </w:rPr>
            </w:pPr>
            <w:r w:rsidRPr="5A31C01C">
              <w:rPr>
                <w:rFonts w:ascii="Arial" w:hAnsi="Arial" w:cs="Arial"/>
              </w:rPr>
              <w:t>Contribute to ensuring that a high-quality student experience is delivered on the course</w:t>
            </w:r>
          </w:p>
          <w:p w14:paraId="1A82BEDD" w14:textId="3BA308BD" w:rsidR="003C69A7" w:rsidRPr="003C69A7" w:rsidRDefault="5A31C01C" w:rsidP="5A31C01C">
            <w:pPr>
              <w:numPr>
                <w:ilvl w:val="0"/>
                <w:numId w:val="4"/>
              </w:numPr>
              <w:rPr>
                <w:rFonts w:ascii="Arial" w:hAnsi="Arial" w:cs="Arial"/>
              </w:rPr>
            </w:pPr>
            <w:r w:rsidRPr="5A31C01C">
              <w:rPr>
                <w:rFonts w:ascii="Arial" w:hAnsi="Arial" w:cs="Arial"/>
              </w:rPr>
              <w:t>Contribute to the development of animation pathways and/or related disciplines in the curriculum through research, professional and/or scholarly practice and engage in the wider research and educational community of the Screen School</w:t>
            </w:r>
            <w:r w:rsidR="00A93D83">
              <w:rPr>
                <w:rFonts w:ascii="Arial" w:hAnsi="Arial" w:cs="Arial"/>
              </w:rPr>
              <w:t>, College and University.</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2DD746FD">
        <w:tc>
          <w:tcPr>
            <w:tcW w:w="10440" w:type="dxa"/>
            <w:gridSpan w:val="2"/>
            <w:tcBorders>
              <w:top w:val="single" w:sz="4" w:space="0" w:color="auto"/>
            </w:tcBorders>
          </w:tcPr>
          <w:p w14:paraId="06892DAC" w14:textId="77777777" w:rsidR="00B70D8A" w:rsidRPr="00BD2D55" w:rsidRDefault="5A31C01C" w:rsidP="5A31C01C">
            <w:pPr>
              <w:rPr>
                <w:rFonts w:ascii="Arial" w:hAnsi="Arial" w:cs="Arial"/>
                <w:b/>
                <w:bCs/>
              </w:rPr>
            </w:pPr>
            <w:r w:rsidRPr="5A31C01C">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5A31C01C" w:rsidP="5A31C01C">
            <w:pPr>
              <w:rPr>
                <w:rFonts w:ascii="Arial" w:hAnsi="Arial" w:cs="Arial"/>
                <w:b/>
                <w:bCs/>
                <w:i/>
                <w:iCs/>
              </w:rPr>
            </w:pPr>
            <w:r w:rsidRPr="5A31C01C">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5A31C01C" w:rsidP="5A31C01C">
            <w:pPr>
              <w:rPr>
                <w:rFonts w:ascii="Arial" w:hAnsi="Arial" w:cs="Arial"/>
                <w:b/>
                <w:bCs/>
                <w:i/>
                <w:iCs/>
              </w:rPr>
            </w:pPr>
            <w:r w:rsidRPr="5A31C01C">
              <w:rPr>
                <w:rFonts w:ascii="Arial" w:hAnsi="Arial" w:cs="Arial"/>
                <w:i/>
                <w:iCs/>
              </w:rPr>
              <w:t>Curriculum Design, Content Organisation and Quality Enhancement</w:t>
            </w:r>
          </w:p>
          <w:p w14:paraId="3137A7CA" w14:textId="77777777" w:rsidR="00B70D8A" w:rsidRPr="00B70D8A" w:rsidRDefault="5A31C01C" w:rsidP="5A31C01C">
            <w:pPr>
              <w:pStyle w:val="ListParagraph"/>
              <w:numPr>
                <w:ilvl w:val="0"/>
                <w:numId w:val="6"/>
              </w:numPr>
              <w:spacing w:after="200" w:line="276" w:lineRule="auto"/>
              <w:rPr>
                <w:rFonts w:ascii="Arial" w:hAnsi="Arial" w:cs="Arial"/>
              </w:rPr>
            </w:pPr>
            <w:r w:rsidRPr="5A31C01C">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5A31C01C" w:rsidP="5A31C01C">
            <w:pPr>
              <w:pStyle w:val="ListParagraph"/>
              <w:numPr>
                <w:ilvl w:val="0"/>
                <w:numId w:val="6"/>
              </w:numPr>
              <w:spacing w:line="276" w:lineRule="auto"/>
              <w:ind w:left="714" w:hanging="357"/>
              <w:rPr>
                <w:rFonts w:ascii="Arial" w:hAnsi="Arial" w:cs="Arial"/>
              </w:rPr>
            </w:pPr>
            <w:r w:rsidRPr="5A31C01C">
              <w:rPr>
                <w:rFonts w:ascii="Arial" w:hAnsi="Arial" w:cs="Arial"/>
              </w:rPr>
              <w:lastRenderedPageBreak/>
              <w:t>Contributes to curriculum development and the regular monitoring and review of courses and the quality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5A31C01C" w:rsidP="5A31C01C">
            <w:pPr>
              <w:rPr>
                <w:rFonts w:ascii="Arial" w:hAnsi="Arial" w:cs="Arial"/>
              </w:rPr>
            </w:pPr>
            <w:r w:rsidRPr="5A31C01C">
              <w:rPr>
                <w:rFonts w:ascii="Arial" w:hAnsi="Arial" w:cs="Arial"/>
                <w:i/>
                <w:iCs/>
              </w:rPr>
              <w:t xml:space="preserve">Learning, Teaching and Assessment </w:t>
            </w:r>
          </w:p>
          <w:p w14:paraId="343FB378" w14:textId="77777777" w:rsidR="00B70D8A" w:rsidRPr="00B70D8A" w:rsidRDefault="2DD746FD" w:rsidP="2DD746FD">
            <w:pPr>
              <w:pStyle w:val="ListParagraph"/>
              <w:numPr>
                <w:ilvl w:val="0"/>
                <w:numId w:val="7"/>
              </w:numPr>
              <w:spacing w:after="200" w:line="276" w:lineRule="auto"/>
              <w:rPr>
                <w:rFonts w:ascii="Arial" w:hAnsi="Arial" w:cs="Arial"/>
              </w:rPr>
            </w:pPr>
            <w:r w:rsidRPr="2DD746FD">
              <w:rPr>
                <w:rFonts w:ascii="Arial" w:hAnsi="Arial" w:cs="Arial"/>
              </w:rPr>
              <w:t xml:space="preserve">Take responsibility for the learning, teaching and assessment of students they teach, </w:t>
            </w:r>
            <w:proofErr w:type="gramStart"/>
            <w:r w:rsidRPr="2DD746FD">
              <w:rPr>
                <w:rFonts w:ascii="Arial" w:hAnsi="Arial" w:cs="Arial"/>
              </w:rPr>
              <w:t>providing  academic</w:t>
            </w:r>
            <w:proofErr w:type="gramEnd"/>
            <w:r w:rsidRPr="2DD746FD">
              <w:rPr>
                <w:rFonts w:ascii="Arial" w:hAnsi="Arial" w:cs="Arial"/>
              </w:rPr>
              <w:t xml:space="preserve"> and pastoral support as necessary, monitoring student progress and maintaining appropriate records.</w:t>
            </w:r>
          </w:p>
          <w:p w14:paraId="0AD4E055" w14:textId="77777777"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t>Monitors the attendance and performance of students through appropriate systems of tracking and assessment</w:t>
            </w:r>
          </w:p>
          <w:p w14:paraId="23AED946" w14:textId="0E8EF9EA"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t xml:space="preserve">Contributes to the writing of assignments/project-briefs and teaching and learning materials including course handbooks </w:t>
            </w:r>
          </w:p>
          <w:p w14:paraId="67898C4F" w14:textId="2F5FFFC4" w:rsidR="00B70D8A" w:rsidRPr="00BD2D55" w:rsidRDefault="5A31C01C" w:rsidP="5A31C01C">
            <w:pPr>
              <w:rPr>
                <w:rFonts w:ascii="Arial" w:hAnsi="Arial" w:cs="Arial"/>
                <w:i/>
                <w:iCs/>
              </w:rPr>
            </w:pPr>
            <w:r w:rsidRPr="5A31C01C">
              <w:rPr>
                <w:rFonts w:ascii="Arial" w:hAnsi="Arial" w:cs="Arial"/>
                <w:i/>
                <w:iCs/>
              </w:rPr>
              <w:t>Student Support, Guidance, Progression and Achievement</w:t>
            </w:r>
          </w:p>
          <w:p w14:paraId="631EC701" w14:textId="03A6744B" w:rsidR="0070113D" w:rsidRPr="00A93D83" w:rsidRDefault="5A31C01C" w:rsidP="00B70D8A">
            <w:pPr>
              <w:pStyle w:val="ListParagraph"/>
              <w:numPr>
                <w:ilvl w:val="0"/>
                <w:numId w:val="8"/>
              </w:numPr>
              <w:spacing w:after="200" w:line="276" w:lineRule="auto"/>
              <w:rPr>
                <w:rFonts w:ascii="Arial" w:hAnsi="Arial" w:cs="Arial"/>
              </w:rPr>
            </w:pPr>
            <w:r w:rsidRPr="5A31C01C">
              <w:rPr>
                <w:rFonts w:ascii="Arial" w:hAnsi="Arial" w:cs="Arial"/>
              </w:rPr>
              <w:t>Participates in the recruitment, selection, induction and briefing of students in relation to the content and context of the course.</w:t>
            </w:r>
          </w:p>
          <w:p w14:paraId="2798C71E" w14:textId="404B9A01" w:rsidR="00B70D8A" w:rsidRDefault="5A31C01C" w:rsidP="5A31C01C">
            <w:pPr>
              <w:rPr>
                <w:rFonts w:ascii="Arial" w:hAnsi="Arial" w:cs="Arial"/>
                <w:b/>
                <w:bCs/>
                <w:i/>
                <w:iCs/>
              </w:rPr>
            </w:pPr>
            <w:r w:rsidRPr="5A31C01C">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01B5F991" w:rsidR="00B70D8A" w:rsidRPr="00B70D8A" w:rsidRDefault="5A31C01C" w:rsidP="5A31C01C">
            <w:pPr>
              <w:pStyle w:val="ListParagraph"/>
              <w:numPr>
                <w:ilvl w:val="0"/>
                <w:numId w:val="8"/>
              </w:numPr>
              <w:rPr>
                <w:rFonts w:ascii="Arial" w:hAnsi="Arial" w:cs="Arial"/>
              </w:rPr>
            </w:pPr>
            <w:r w:rsidRPr="5A31C01C">
              <w:rPr>
                <w:rFonts w:ascii="Arial" w:hAnsi="Arial" w:cs="Arial"/>
              </w:rPr>
              <w:t xml:space="preserve">Work closely with the Course Leader to ensure that effective delivery, at Course and Programme level, of College and University initiatives to </w:t>
            </w:r>
            <w:proofErr w:type="gramStart"/>
            <w:r w:rsidRPr="5A31C01C">
              <w:rPr>
                <w:rFonts w:ascii="Arial" w:hAnsi="Arial" w:cs="Arial"/>
              </w:rPr>
              <w:t>designed</w:t>
            </w:r>
            <w:proofErr w:type="gramEnd"/>
            <w:r w:rsidRPr="5A31C01C">
              <w:rPr>
                <w:rFonts w:ascii="Arial" w:hAnsi="Arial" w:cs="Arial"/>
              </w:rPr>
              <w:t xml:space="preserve"> to achieve priorities and objectives such as those published in the College’s Annual Operating Plan and the University’s institutional strategy.</w:t>
            </w:r>
          </w:p>
          <w:p w14:paraId="0FD175E4" w14:textId="1D21BA96" w:rsidR="00B70D8A" w:rsidRPr="00B70D8A" w:rsidRDefault="5A31C01C" w:rsidP="5A31C01C">
            <w:pPr>
              <w:pStyle w:val="ListParagraph"/>
              <w:numPr>
                <w:ilvl w:val="0"/>
                <w:numId w:val="8"/>
              </w:numPr>
              <w:rPr>
                <w:rFonts w:ascii="Arial" w:hAnsi="Arial" w:cs="Arial"/>
              </w:rPr>
            </w:pPr>
            <w:r w:rsidRPr="5A31C01C">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5A31C01C" w:rsidP="5A31C01C">
            <w:pPr>
              <w:pStyle w:val="ListParagraph"/>
              <w:numPr>
                <w:ilvl w:val="0"/>
                <w:numId w:val="8"/>
              </w:numPr>
              <w:spacing w:after="200" w:line="276" w:lineRule="auto"/>
              <w:rPr>
                <w:rFonts w:ascii="Arial" w:hAnsi="Arial" w:cs="Arial"/>
              </w:rPr>
            </w:pPr>
            <w:r w:rsidRPr="5A31C01C">
              <w:rPr>
                <w:rFonts w:ascii="Arial" w:hAnsi="Arial" w:cs="Arial"/>
              </w:rPr>
              <w:t>Contributes to the promotion of the Course and Programme at Open Days as well as within and beyond the College</w:t>
            </w:r>
          </w:p>
          <w:p w14:paraId="781C950F" w14:textId="295F18EA" w:rsidR="00B70D8A" w:rsidRPr="00BD2D55" w:rsidRDefault="5A31C01C" w:rsidP="5A31C01C">
            <w:pPr>
              <w:rPr>
                <w:rFonts w:ascii="Arial" w:hAnsi="Arial" w:cs="Arial"/>
                <w:b/>
                <w:bCs/>
                <w:i/>
                <w:iCs/>
              </w:rPr>
            </w:pPr>
            <w:r w:rsidRPr="5A31C01C">
              <w:rPr>
                <w:rFonts w:ascii="Arial" w:hAnsi="Arial" w:cs="Arial"/>
                <w:b/>
                <w:bCs/>
                <w:i/>
                <w:iCs/>
              </w:rPr>
              <w:t xml:space="preserve">Entrepreneurship and Enterprise </w:t>
            </w:r>
          </w:p>
          <w:p w14:paraId="7B8F6AB0" w14:textId="77777777" w:rsidR="00B70D8A" w:rsidRPr="00B70D8A" w:rsidRDefault="2DD746FD" w:rsidP="2DD746FD">
            <w:pPr>
              <w:pStyle w:val="ListParagraph"/>
              <w:numPr>
                <w:ilvl w:val="0"/>
                <w:numId w:val="9"/>
              </w:numPr>
              <w:rPr>
                <w:rFonts w:ascii="Arial" w:hAnsi="Arial" w:cs="Arial"/>
              </w:rPr>
            </w:pPr>
            <w:r w:rsidRPr="2DD746FD">
              <w:rPr>
                <w:rFonts w:ascii="Arial" w:hAnsi="Arial" w:cs="Arial"/>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5A31C01C" w:rsidP="5A31C01C">
            <w:pPr>
              <w:rPr>
                <w:rFonts w:ascii="Arial" w:hAnsi="Arial" w:cs="Arial"/>
                <w:b/>
                <w:bCs/>
                <w:i/>
                <w:iCs/>
              </w:rPr>
            </w:pPr>
            <w:r w:rsidRPr="5A31C01C">
              <w:rPr>
                <w:rFonts w:ascii="Arial" w:hAnsi="Arial" w:cs="Arial"/>
                <w:b/>
                <w:bCs/>
                <w:i/>
                <w:iCs/>
              </w:rPr>
              <w:t>Professional</w:t>
            </w:r>
          </w:p>
          <w:p w14:paraId="140940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5A31C01C">
            <w:pPr>
              <w:pStyle w:val="ListParagraph"/>
              <w:numPr>
                <w:ilvl w:val="0"/>
                <w:numId w:val="9"/>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lastRenderedPageBreak/>
              <w:t>Continually updates knowledge of national academic developments and subject knowledge as part of own continuing professional development</w:t>
            </w:r>
          </w:p>
          <w:p w14:paraId="206A48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Contributes to the exhibition, publication and dissemination of work produced in the course.</w:t>
            </w:r>
          </w:p>
          <w:p w14:paraId="2871BD95" w14:textId="77777777" w:rsidR="00B70D8A" w:rsidRPr="00BD2D55" w:rsidRDefault="5A31C01C" w:rsidP="5A31C01C">
            <w:pPr>
              <w:spacing w:after="200" w:line="276" w:lineRule="auto"/>
              <w:rPr>
                <w:rFonts w:ascii="Arial" w:hAnsi="Arial" w:cs="Arial"/>
                <w:b/>
                <w:bCs/>
              </w:rPr>
            </w:pPr>
            <w:r w:rsidRPr="5A31C01C">
              <w:rPr>
                <w:rFonts w:ascii="Arial" w:hAnsi="Arial" w:cs="Arial"/>
                <w:b/>
                <w:bCs/>
              </w:rPr>
              <w:t>Expectations of all UAL Employees</w:t>
            </w:r>
          </w:p>
          <w:p w14:paraId="2E82B63A"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perform such duties consistent with your role as may from time to time be assigned to you anywhere within the University</w:t>
            </w:r>
          </w:p>
          <w:p w14:paraId="67959247"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undertake health and safety duties and responsibilities appropriate to the role</w:t>
            </w:r>
          </w:p>
          <w:p w14:paraId="7019AB5F"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make full use of all information and communication technologies in adherence to data protection policies to meet the requirements of the role and to promote organisational effectiveness</w:t>
            </w:r>
          </w:p>
          <w:p w14:paraId="005DC25C"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2DD746FD">
        <w:trPr>
          <w:trHeight w:val="1252"/>
        </w:trPr>
        <w:tc>
          <w:tcPr>
            <w:tcW w:w="10440" w:type="dxa"/>
            <w:gridSpan w:val="2"/>
          </w:tcPr>
          <w:p w14:paraId="69EF7F6F" w14:textId="77777777" w:rsidR="00B70D8A" w:rsidRPr="00B70D8A" w:rsidRDefault="5A31C01C" w:rsidP="5A31C01C">
            <w:pPr>
              <w:pStyle w:val="Heading4"/>
              <w:rPr>
                <w:i/>
                <w:iCs/>
                <w:color w:val="000000" w:themeColor="text1"/>
                <w:u w:val="none"/>
              </w:rPr>
            </w:pPr>
            <w:r w:rsidRPr="5A31C01C">
              <w:rPr>
                <w:b/>
                <w:color w:val="000000" w:themeColor="text1"/>
              </w:rPr>
              <w:lastRenderedPageBreak/>
              <w:t>Key Working Relationships:</w:t>
            </w:r>
            <w:r w:rsidRPr="5A31C01C">
              <w:rPr>
                <w:color w:val="000000" w:themeColor="text1"/>
              </w:rPr>
              <w:t xml:space="preserve"> </w:t>
            </w:r>
            <w:r w:rsidRPr="5A31C01C">
              <w:rPr>
                <w:color w:val="000000" w:themeColor="text1"/>
                <w:u w:val="none"/>
              </w:rPr>
              <w:t xml:space="preserve">Managers and other staff, and external partners, suppliers </w:t>
            </w:r>
            <w:proofErr w:type="spellStart"/>
            <w:r w:rsidRPr="5A31C01C">
              <w:rPr>
                <w:color w:val="000000" w:themeColor="text1"/>
                <w:u w:val="none"/>
              </w:rPr>
              <w:t>etc</w:t>
            </w:r>
            <w:proofErr w:type="spellEnd"/>
            <w:r w:rsidRPr="5A31C01C">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5A1198A0" w14:textId="6BF51783" w:rsidR="3C74EA99" w:rsidRDefault="5A31C01C" w:rsidP="5A31C01C">
            <w:pPr>
              <w:numPr>
                <w:ilvl w:val="0"/>
                <w:numId w:val="5"/>
              </w:numPr>
              <w:rPr>
                <w:color w:val="000000" w:themeColor="text1"/>
              </w:rPr>
            </w:pPr>
            <w:r w:rsidRPr="5A31C01C">
              <w:rPr>
                <w:rFonts w:ascii="Arial" w:hAnsi="Arial" w:cs="Arial"/>
                <w:color w:val="000000" w:themeColor="text1"/>
              </w:rPr>
              <w:t>Course Leader for BA Animation</w:t>
            </w:r>
          </w:p>
          <w:p w14:paraId="19B31E3C"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Course Teams within the Moving Image and Digital Arts Programme</w:t>
            </w:r>
          </w:p>
          <w:p w14:paraId="079BA750"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Programme Director</w:t>
            </w:r>
          </w:p>
          <w:p w14:paraId="796E4E6C"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Academic Support Team</w:t>
            </w:r>
          </w:p>
          <w:p w14:paraId="17C38571"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 xml:space="preserve">Staff from UAL and LCC student services teams </w:t>
            </w:r>
          </w:p>
          <w:p w14:paraId="42E2EB6F"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2DD746FD">
        <w:tc>
          <w:tcPr>
            <w:tcW w:w="10440" w:type="dxa"/>
            <w:gridSpan w:val="2"/>
          </w:tcPr>
          <w:p w14:paraId="04E4E8A0" w14:textId="77777777" w:rsidR="008C2875" w:rsidRPr="003C69A7" w:rsidRDefault="5A31C01C" w:rsidP="5A31C01C">
            <w:pPr>
              <w:pStyle w:val="Heading4"/>
              <w:rPr>
                <w:b/>
              </w:rPr>
            </w:pPr>
            <w:r w:rsidRPr="5A31C01C">
              <w:rPr>
                <w:b/>
              </w:rPr>
              <w:t>Specific Management Responsibilities</w:t>
            </w:r>
          </w:p>
          <w:p w14:paraId="5CBCE304" w14:textId="77777777" w:rsidR="008C2875" w:rsidRPr="003C69A7" w:rsidRDefault="5A31C01C" w:rsidP="5A31C01C">
            <w:pPr>
              <w:rPr>
                <w:rFonts w:ascii="Arial" w:hAnsi="Arial"/>
              </w:rPr>
            </w:pPr>
            <w:r w:rsidRPr="5A31C01C">
              <w:rPr>
                <w:rFonts w:ascii="Arial" w:hAnsi="Arial"/>
                <w:b/>
                <w:bCs/>
              </w:rPr>
              <w:t>Budgets</w:t>
            </w:r>
            <w:r w:rsidRPr="5A31C01C">
              <w:rPr>
                <w:rFonts w:ascii="Arial" w:hAnsi="Arial"/>
              </w:rPr>
              <w:t>: N/A</w:t>
            </w:r>
          </w:p>
          <w:p w14:paraId="555E06B0" w14:textId="77777777" w:rsidR="008C2875" w:rsidRPr="003C69A7" w:rsidRDefault="008C2875">
            <w:pPr>
              <w:rPr>
                <w:rFonts w:ascii="Arial" w:hAnsi="Arial"/>
                <w:szCs w:val="22"/>
              </w:rPr>
            </w:pPr>
          </w:p>
          <w:p w14:paraId="13337FE8" w14:textId="77777777" w:rsidR="008C2875" w:rsidRPr="003C69A7" w:rsidRDefault="5A31C01C" w:rsidP="5A31C01C">
            <w:pPr>
              <w:pStyle w:val="BodyText2"/>
              <w:rPr>
                <w:sz w:val="22"/>
                <w:szCs w:val="22"/>
              </w:rPr>
            </w:pPr>
            <w:r w:rsidRPr="5A31C01C">
              <w:rPr>
                <w:b/>
                <w:bCs/>
                <w:sz w:val="22"/>
                <w:szCs w:val="22"/>
              </w:rPr>
              <w:t>Staff</w:t>
            </w:r>
            <w:r w:rsidRPr="5A31C01C">
              <w:rPr>
                <w:sz w:val="22"/>
                <w:szCs w:val="22"/>
              </w:rPr>
              <w:t>: N/A</w:t>
            </w:r>
          </w:p>
          <w:p w14:paraId="39BEA553" w14:textId="77777777" w:rsidR="008C2875" w:rsidRPr="003C69A7" w:rsidRDefault="008C2875">
            <w:pPr>
              <w:rPr>
                <w:rFonts w:ascii="Arial" w:hAnsi="Arial"/>
                <w:szCs w:val="22"/>
              </w:rPr>
            </w:pPr>
          </w:p>
          <w:p w14:paraId="61D923E9" w14:textId="77777777" w:rsidR="008C2875" w:rsidRPr="003C69A7" w:rsidRDefault="5A31C01C" w:rsidP="5A31C01C">
            <w:pPr>
              <w:rPr>
                <w:rFonts w:ascii="Arial" w:hAnsi="Arial"/>
                <w:b/>
                <w:bCs/>
              </w:rPr>
            </w:pPr>
            <w:r w:rsidRPr="5A31C01C">
              <w:rPr>
                <w:rFonts w:ascii="Arial" w:hAnsi="Arial"/>
                <w:b/>
                <w:bCs/>
              </w:rPr>
              <w:t>Other</w:t>
            </w:r>
            <w:r w:rsidRPr="5A31C01C">
              <w:rPr>
                <w:rFonts w:ascii="Arial" w:hAnsi="Arial"/>
              </w:rPr>
              <w:t xml:space="preserve"> (e.g. accommodation; equipment): N/A</w:t>
            </w: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551FB51F" w14:textId="45B55EDF" w:rsidR="2792AF7B" w:rsidRDefault="5A31C01C" w:rsidP="5A31C01C">
      <w:pPr>
        <w:ind w:firstLine="720"/>
        <w:rPr>
          <w:rFonts w:ascii="Arial" w:hAnsi="Arial"/>
        </w:rPr>
      </w:pPr>
      <w:r w:rsidRPr="5A31C01C">
        <w:rPr>
          <w:rFonts w:ascii="Arial" w:hAnsi="Arial"/>
        </w:rPr>
        <w:t xml:space="preserve">Recruiting Manager: </w:t>
      </w:r>
    </w:p>
    <w:p w14:paraId="32F6FB7B" w14:textId="62DE4B0D" w:rsidR="008C2875" w:rsidRPr="003C69A7" w:rsidRDefault="00BD3E44" w:rsidP="5A31C01C">
      <w:pPr>
        <w:rPr>
          <w:rFonts w:ascii="Arial" w:hAnsi="Arial"/>
        </w:rPr>
      </w:pPr>
      <w:r>
        <w:rPr>
          <w:rFonts w:ascii="Arial" w:hAnsi="Arial"/>
          <w:szCs w:val="22"/>
        </w:rPr>
        <w:tab/>
      </w:r>
      <w:r w:rsidR="008C2875" w:rsidRPr="3C74EA99">
        <w:rPr>
          <w:rFonts w:ascii="Arial" w:hAnsi="Arial"/>
        </w:rPr>
        <w:t xml:space="preserve">Signed: </w:t>
      </w:r>
      <w:r w:rsidR="008C2875" w:rsidRPr="003C69A7">
        <w:rPr>
          <w:rFonts w:ascii="Arial" w:hAnsi="Arial"/>
          <w:szCs w:val="22"/>
          <w:u w:val="single"/>
        </w:rPr>
        <w:tab/>
      </w:r>
      <w:r w:rsidR="008C2875" w:rsidRPr="003C69A7">
        <w:rPr>
          <w:rFonts w:ascii="Arial" w:hAnsi="Arial"/>
          <w:szCs w:val="22"/>
          <w:u w:val="single"/>
        </w:rPr>
        <w:tab/>
      </w:r>
      <w:r w:rsidR="008C2875" w:rsidRPr="003C69A7">
        <w:rPr>
          <w:rFonts w:ascii="Arial" w:hAnsi="Arial"/>
          <w:szCs w:val="22"/>
          <w:u w:val="single"/>
        </w:rPr>
        <w:tab/>
      </w:r>
      <w:r w:rsidR="008C2875" w:rsidRPr="3C74EA99">
        <w:rPr>
          <w:rFonts w:ascii="Arial" w:hAnsi="Arial"/>
        </w:rPr>
        <w:t xml:space="preserve"> </w:t>
      </w:r>
    </w:p>
    <w:p w14:paraId="77F39624" w14:textId="0205F290" w:rsidR="2792AF7B" w:rsidRDefault="2792AF7B" w:rsidP="2792AF7B">
      <w:pPr>
        <w:rPr>
          <w:rFonts w:ascii="Arial" w:hAnsi="Arial"/>
        </w:rPr>
      </w:pPr>
    </w:p>
    <w:p w14:paraId="0B240C2C" w14:textId="6B7EA902" w:rsidR="2792AF7B" w:rsidRDefault="2792AF7B" w:rsidP="2792AF7B">
      <w:pPr>
        <w:rPr>
          <w:rFonts w:ascii="Arial" w:hAnsi="Arial"/>
        </w:rPr>
      </w:pP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5C528552" w14:textId="77777777" w:rsidR="00AF6C3F" w:rsidRDefault="00F776F1" w:rsidP="00AF6C3F">
      <w:pPr>
        <w:rPr>
          <w:rFonts w:ascii="Arial" w:hAnsi="Arial"/>
        </w:rPr>
      </w:pPr>
      <w:r w:rsidRPr="3C74EA99">
        <w:rPr>
          <w:rFonts w:ascii="Arial" w:hAnsi="Arial" w:cs="Arial"/>
          <w:b/>
          <w:bCs/>
          <w:sz w:val="28"/>
          <w:szCs w:val="28"/>
        </w:rPr>
        <w:lastRenderedPageBreak/>
        <w:t xml:space="preserve">Job Title:   </w:t>
      </w:r>
      <w:r w:rsidR="00AF6C3F" w:rsidRPr="00AF6C3F">
        <w:rPr>
          <w:rFonts w:ascii="Arial" w:hAnsi="Arial"/>
          <w:sz w:val="28"/>
          <w:szCs w:val="28"/>
        </w:rPr>
        <w:t>Pathway Leader for BA Animation: Game Arts</w:t>
      </w:r>
      <w:r w:rsidR="00AF6C3F" w:rsidRPr="5A31C01C">
        <w:rPr>
          <w:rFonts w:ascii="Arial" w:hAnsi="Arial"/>
        </w:rPr>
        <w:t xml:space="preserve"> </w:t>
      </w:r>
    </w:p>
    <w:p w14:paraId="539D8ADC" w14:textId="77777777" w:rsidR="00F776F1" w:rsidRDefault="00F776F1" w:rsidP="5A31C01C">
      <w:pPr>
        <w:rPr>
          <w:rFonts w:ascii="Arial" w:hAnsi="Arial" w:cs="Arial"/>
          <w:b/>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3C74EA99">
        <w:rPr>
          <w:rFonts w:ascii="Arial" w:hAnsi="Arial" w:cs="Arial"/>
          <w:b/>
          <w:bCs/>
          <w:sz w:val="28"/>
          <w:szCs w:val="28"/>
        </w:rPr>
        <w:t>Grade:      6</w:t>
      </w:r>
    </w:p>
    <w:tbl>
      <w:tblPr>
        <w:tblStyle w:val="TableGrid"/>
        <w:tblW w:w="0" w:type="auto"/>
        <w:tblLook w:val="04A0" w:firstRow="1" w:lastRow="0" w:firstColumn="1" w:lastColumn="0" w:noHBand="0" w:noVBand="1"/>
      </w:tblPr>
      <w:tblGrid>
        <w:gridCol w:w="3755"/>
        <w:gridCol w:w="5261"/>
      </w:tblGrid>
      <w:tr w:rsidR="00F776F1" w14:paraId="35DDD531" w14:textId="77777777" w:rsidTr="2DD746FD">
        <w:trPr>
          <w:trHeight w:val="410"/>
        </w:trPr>
        <w:tc>
          <w:tcPr>
            <w:tcW w:w="9180" w:type="dxa"/>
            <w:gridSpan w:val="2"/>
            <w:shd w:val="clear" w:color="auto" w:fill="000000" w:themeFill="text1"/>
          </w:tcPr>
          <w:p w14:paraId="5DE5042B" w14:textId="77777777" w:rsidR="00F776F1" w:rsidRPr="00FB685B" w:rsidRDefault="5A31C01C" w:rsidP="5A31C01C">
            <w:pPr>
              <w:rPr>
                <w:rFonts w:ascii="Arial" w:hAnsi="Arial" w:cs="Arial"/>
                <w:color w:val="262626" w:themeColor="text1" w:themeTint="D9"/>
                <w:sz w:val="28"/>
                <w:szCs w:val="28"/>
              </w:rPr>
            </w:pPr>
            <w:r w:rsidRPr="5A31C01C">
              <w:rPr>
                <w:rFonts w:ascii="Arial" w:hAnsi="Arial" w:cs="Arial"/>
                <w:sz w:val="28"/>
                <w:szCs w:val="28"/>
              </w:rPr>
              <w:t xml:space="preserve">Person Specification </w:t>
            </w:r>
          </w:p>
        </w:tc>
      </w:tr>
      <w:tr w:rsidR="00F776F1" w14:paraId="5BF82FC9" w14:textId="77777777" w:rsidTr="2DD746FD">
        <w:trPr>
          <w:trHeight w:val="700"/>
        </w:trPr>
        <w:tc>
          <w:tcPr>
            <w:tcW w:w="3794" w:type="dxa"/>
            <w:vAlign w:val="center"/>
          </w:tcPr>
          <w:p w14:paraId="1A487E0A" w14:textId="77777777" w:rsidR="00F776F1" w:rsidRDefault="2DD746FD" w:rsidP="2DD746FD">
            <w:pPr>
              <w:rPr>
                <w:rFonts w:ascii="Arial" w:hAnsi="Arial" w:cs="Arial"/>
                <w:sz w:val="24"/>
              </w:rPr>
            </w:pPr>
            <w:r w:rsidRPr="2DD746FD">
              <w:rPr>
                <w:rFonts w:ascii="Arial" w:hAnsi="Arial" w:cs="Arial"/>
                <w:sz w:val="24"/>
              </w:rPr>
              <w:t>Specialist  Knowledge/Qualifications</w:t>
            </w:r>
          </w:p>
        </w:tc>
        <w:tc>
          <w:tcPr>
            <w:tcW w:w="5386" w:type="dxa"/>
            <w:vAlign w:val="center"/>
          </w:tcPr>
          <w:p w14:paraId="6A17F2D0" w14:textId="77777777" w:rsidR="00F776F1" w:rsidRPr="000759D4" w:rsidRDefault="00F776F1" w:rsidP="00F86379">
            <w:pPr>
              <w:rPr>
                <w:rFonts w:ascii="Arial" w:hAnsi="Arial" w:cs="Arial"/>
                <w:sz w:val="24"/>
              </w:rPr>
            </w:pPr>
          </w:p>
          <w:p w14:paraId="197C4827" w14:textId="70C13B23" w:rsidR="00DD5A53" w:rsidRPr="000759D4" w:rsidRDefault="5A31C01C" w:rsidP="00DD5A53">
            <w:pPr>
              <w:spacing w:line="259" w:lineRule="auto"/>
              <w:rPr>
                <w:rFonts w:ascii="Arial" w:hAnsi="Arial" w:cs="Arial"/>
                <w:iCs/>
                <w:sz w:val="24"/>
              </w:rPr>
            </w:pPr>
            <w:r w:rsidRPr="000759D4">
              <w:rPr>
                <w:rFonts w:ascii="Arial" w:hAnsi="Arial" w:cs="Arial"/>
                <w:iCs/>
                <w:sz w:val="24"/>
              </w:rPr>
              <w:t xml:space="preserve">Subject specialist knowledge and/or industry experience within </w:t>
            </w:r>
            <w:r w:rsidR="00DD5A53" w:rsidRPr="000759D4">
              <w:rPr>
                <w:rFonts w:ascii="Arial" w:hAnsi="Arial" w:cs="Arial"/>
                <w:iCs/>
                <w:sz w:val="24"/>
              </w:rPr>
              <w:t>Game Arts</w:t>
            </w:r>
          </w:p>
          <w:p w14:paraId="304E6F70" w14:textId="77777777" w:rsidR="00DD5A53" w:rsidRPr="000759D4" w:rsidRDefault="00DD5A53" w:rsidP="00DD5A53">
            <w:pPr>
              <w:spacing w:line="259" w:lineRule="auto"/>
              <w:rPr>
                <w:rFonts w:ascii="Arial" w:hAnsi="Arial" w:cs="Arial"/>
                <w:iCs/>
                <w:sz w:val="24"/>
              </w:rPr>
            </w:pPr>
          </w:p>
          <w:p w14:paraId="77879FDC" w14:textId="77777777" w:rsidR="00DD5A53" w:rsidRPr="000759D4" w:rsidRDefault="00DD5A53" w:rsidP="00DD5A53">
            <w:pPr>
              <w:spacing w:line="259" w:lineRule="auto"/>
              <w:rPr>
                <w:rFonts w:ascii="Arial" w:hAnsi="Arial" w:cs="Arial"/>
                <w:iCs/>
                <w:sz w:val="24"/>
              </w:rPr>
            </w:pPr>
            <w:r w:rsidRPr="000759D4">
              <w:rPr>
                <w:rFonts w:ascii="Arial" w:hAnsi="Arial" w:cs="Arial"/>
                <w:iCs/>
                <w:sz w:val="24"/>
              </w:rPr>
              <w:t xml:space="preserve">A </w:t>
            </w:r>
            <w:proofErr w:type="spellStart"/>
            <w:r w:rsidRPr="000759D4">
              <w:rPr>
                <w:rFonts w:ascii="Arial" w:hAnsi="Arial" w:cs="Arial"/>
                <w:iCs/>
                <w:sz w:val="24"/>
              </w:rPr>
              <w:t>demonstratable</w:t>
            </w:r>
            <w:proofErr w:type="spellEnd"/>
            <w:r w:rsidRPr="000759D4">
              <w:rPr>
                <w:rFonts w:ascii="Arial" w:hAnsi="Arial" w:cs="Arial"/>
                <w:iCs/>
                <w:sz w:val="24"/>
              </w:rPr>
              <w:t xml:space="preserve"> understanding of contemporary industry practices and workflows within the relevant subject pathways. </w:t>
            </w:r>
          </w:p>
          <w:p w14:paraId="65F84907" w14:textId="77777777" w:rsidR="00DD5A53" w:rsidRPr="000759D4" w:rsidRDefault="00DD5A53" w:rsidP="00DD5A53">
            <w:pPr>
              <w:spacing w:line="259" w:lineRule="auto"/>
              <w:rPr>
                <w:rFonts w:ascii="Arial" w:hAnsi="Arial" w:cs="Arial"/>
                <w:iCs/>
                <w:sz w:val="24"/>
              </w:rPr>
            </w:pPr>
          </w:p>
          <w:p w14:paraId="4C15ECAF" w14:textId="290CAA91" w:rsidR="00DD5A53" w:rsidRPr="000759D4" w:rsidRDefault="00DD5A53" w:rsidP="00DD5A53">
            <w:pPr>
              <w:spacing w:line="259" w:lineRule="auto"/>
              <w:rPr>
                <w:rFonts w:ascii="Arial" w:hAnsi="Arial" w:cs="Arial"/>
                <w:iCs/>
                <w:sz w:val="24"/>
              </w:rPr>
            </w:pPr>
            <w:r w:rsidRPr="000759D4">
              <w:rPr>
                <w:rFonts w:ascii="Arial" w:hAnsi="Arial" w:cs="Arial"/>
                <w:iCs/>
                <w:sz w:val="24"/>
              </w:rPr>
              <w:t xml:space="preserve">Experience with relevant software such as, but not limited to- </w:t>
            </w:r>
          </w:p>
          <w:p w14:paraId="0025DCFB"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Maya</w:t>
            </w:r>
          </w:p>
          <w:p w14:paraId="479B2FC6"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Unity</w:t>
            </w:r>
          </w:p>
          <w:p w14:paraId="27848750"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 xml:space="preserve">3D Studio Max </w:t>
            </w:r>
          </w:p>
          <w:p w14:paraId="2247DBC2" w14:textId="77777777" w:rsidR="00DD5A53" w:rsidRPr="000759D4" w:rsidRDefault="00DD5A53" w:rsidP="00DD5A53">
            <w:pPr>
              <w:pStyle w:val="ListParagraph"/>
              <w:numPr>
                <w:ilvl w:val="0"/>
                <w:numId w:val="2"/>
              </w:numPr>
              <w:spacing w:line="259" w:lineRule="auto"/>
              <w:rPr>
                <w:sz w:val="24"/>
              </w:rPr>
            </w:pPr>
            <w:proofErr w:type="spellStart"/>
            <w:r w:rsidRPr="000759D4">
              <w:rPr>
                <w:rFonts w:ascii="Arial" w:hAnsi="Arial" w:cs="Arial"/>
                <w:iCs/>
                <w:sz w:val="24"/>
              </w:rPr>
              <w:t>FTrack</w:t>
            </w:r>
            <w:proofErr w:type="spellEnd"/>
          </w:p>
          <w:p w14:paraId="39C67732"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Deadline</w:t>
            </w:r>
          </w:p>
          <w:p w14:paraId="0DD78B37" w14:textId="77777777" w:rsidR="00DD5A53" w:rsidRPr="00C11A0C" w:rsidRDefault="00DD5A53" w:rsidP="00DD5A53">
            <w:pPr>
              <w:pStyle w:val="ListParagraph"/>
              <w:numPr>
                <w:ilvl w:val="0"/>
                <w:numId w:val="2"/>
              </w:numPr>
              <w:spacing w:line="259" w:lineRule="auto"/>
              <w:rPr>
                <w:sz w:val="24"/>
              </w:rPr>
            </w:pPr>
            <w:proofErr w:type="spellStart"/>
            <w:r w:rsidRPr="000759D4">
              <w:rPr>
                <w:rFonts w:ascii="Arial" w:hAnsi="Arial" w:cs="Arial"/>
                <w:iCs/>
                <w:sz w:val="24"/>
              </w:rPr>
              <w:t>ZBrush</w:t>
            </w:r>
            <w:proofErr w:type="spellEnd"/>
          </w:p>
          <w:p w14:paraId="3EB87695" w14:textId="45AA1961" w:rsidR="00C11A0C" w:rsidRPr="000759D4" w:rsidRDefault="00C11A0C" w:rsidP="00DD5A53">
            <w:pPr>
              <w:pStyle w:val="ListParagraph"/>
              <w:numPr>
                <w:ilvl w:val="0"/>
                <w:numId w:val="2"/>
              </w:numPr>
              <w:spacing w:line="259" w:lineRule="auto"/>
              <w:rPr>
                <w:sz w:val="24"/>
              </w:rPr>
            </w:pPr>
            <w:r>
              <w:rPr>
                <w:rFonts w:ascii="Arial" w:hAnsi="Arial" w:cs="Arial"/>
                <w:iCs/>
                <w:sz w:val="24"/>
              </w:rPr>
              <w:t>Mari/</w:t>
            </w:r>
            <w:proofErr w:type="spellStart"/>
            <w:r>
              <w:rPr>
                <w:rFonts w:ascii="Arial" w:hAnsi="Arial" w:cs="Arial"/>
                <w:iCs/>
                <w:sz w:val="24"/>
              </w:rPr>
              <w:t>Modo</w:t>
            </w:r>
            <w:proofErr w:type="spellEnd"/>
          </w:p>
          <w:p w14:paraId="21046C7D" w14:textId="77777777" w:rsidR="00DD5A53" w:rsidRPr="000759D4" w:rsidRDefault="00DD5A53" w:rsidP="00DD5A53">
            <w:pPr>
              <w:pStyle w:val="ListParagraph"/>
              <w:numPr>
                <w:ilvl w:val="0"/>
                <w:numId w:val="2"/>
              </w:numPr>
              <w:spacing w:line="259" w:lineRule="auto"/>
              <w:rPr>
                <w:sz w:val="24"/>
              </w:rPr>
            </w:pPr>
            <w:r w:rsidRPr="000759D4">
              <w:rPr>
                <w:rFonts w:ascii="Arial" w:hAnsi="Arial" w:cs="Arial"/>
                <w:iCs/>
                <w:sz w:val="24"/>
              </w:rPr>
              <w:t xml:space="preserve">Adobe Creative Suite </w:t>
            </w:r>
          </w:p>
          <w:p w14:paraId="4FE8C806" w14:textId="77777777" w:rsidR="00DD5A53" w:rsidRPr="000759D4" w:rsidRDefault="00DD5A53" w:rsidP="00DD5A53">
            <w:pPr>
              <w:spacing w:line="259" w:lineRule="auto"/>
              <w:rPr>
                <w:sz w:val="24"/>
              </w:rPr>
            </w:pPr>
          </w:p>
          <w:p w14:paraId="6B74526D" w14:textId="2E332860" w:rsidR="00DD5A53" w:rsidRPr="000759D4" w:rsidRDefault="00DD5A53" w:rsidP="3C74EA99">
            <w:pPr>
              <w:spacing w:line="259" w:lineRule="auto"/>
              <w:rPr>
                <w:rFonts w:ascii="Arial" w:hAnsi="Arial" w:cs="Arial"/>
                <w:iCs/>
                <w:sz w:val="24"/>
              </w:rPr>
            </w:pPr>
            <w:r w:rsidRPr="000759D4">
              <w:rPr>
                <w:rFonts w:ascii="Arial" w:hAnsi="Arial" w:cs="Arial"/>
                <w:iCs/>
                <w:sz w:val="24"/>
              </w:rPr>
              <w:t>Undergraduate degree in a relevant discipline</w:t>
            </w:r>
          </w:p>
          <w:p w14:paraId="290CD4F8" w14:textId="77777777" w:rsidR="00DD5A53" w:rsidRPr="000759D4" w:rsidRDefault="00DD5A53" w:rsidP="3C74EA99">
            <w:pPr>
              <w:spacing w:line="259" w:lineRule="auto"/>
              <w:rPr>
                <w:rFonts w:ascii="Arial" w:hAnsi="Arial" w:cs="Arial"/>
                <w:iCs/>
                <w:sz w:val="24"/>
              </w:rPr>
            </w:pPr>
          </w:p>
          <w:p w14:paraId="6C52E95C" w14:textId="270E55EA" w:rsidR="00DD5A53" w:rsidRPr="000759D4" w:rsidRDefault="00DD5A53" w:rsidP="3C74EA99">
            <w:pPr>
              <w:spacing w:line="259" w:lineRule="auto"/>
              <w:rPr>
                <w:rFonts w:ascii="Arial" w:hAnsi="Arial" w:cs="Arial"/>
                <w:iCs/>
                <w:sz w:val="24"/>
              </w:rPr>
            </w:pPr>
            <w:r w:rsidRPr="000759D4">
              <w:rPr>
                <w:rFonts w:ascii="Arial" w:hAnsi="Arial" w:cs="Arial"/>
                <w:iCs/>
                <w:sz w:val="24"/>
              </w:rPr>
              <w:t>Relevant post-graduate degree or PhD (</w:t>
            </w:r>
            <w:proofErr w:type="spellStart"/>
            <w:r w:rsidRPr="000759D4">
              <w:rPr>
                <w:rFonts w:ascii="Arial" w:hAnsi="Arial" w:cs="Arial"/>
                <w:iCs/>
                <w:sz w:val="24"/>
              </w:rPr>
              <w:t>desireable</w:t>
            </w:r>
            <w:proofErr w:type="spellEnd"/>
            <w:r w:rsidRPr="000759D4">
              <w:rPr>
                <w:rFonts w:ascii="Arial" w:hAnsi="Arial" w:cs="Arial"/>
                <w:iCs/>
                <w:sz w:val="24"/>
              </w:rPr>
              <w:t>)</w:t>
            </w:r>
          </w:p>
          <w:p w14:paraId="5DA7A6E3" w14:textId="77777777" w:rsidR="00DD5A53" w:rsidRPr="000759D4" w:rsidRDefault="00DD5A53" w:rsidP="00DD5A53">
            <w:pPr>
              <w:rPr>
                <w:rFonts w:ascii="Arial" w:hAnsi="Arial" w:cs="Arial"/>
                <w:iCs/>
                <w:sz w:val="24"/>
              </w:rPr>
            </w:pPr>
          </w:p>
          <w:p w14:paraId="671B5F22" w14:textId="64D19153" w:rsidR="00DD5A53" w:rsidRPr="000759D4" w:rsidRDefault="00DD5A53" w:rsidP="00DD5A53">
            <w:pPr>
              <w:rPr>
                <w:rFonts w:ascii="Arial" w:hAnsi="Arial" w:cs="Arial"/>
                <w:color w:val="000000" w:themeColor="text1"/>
                <w:sz w:val="24"/>
              </w:rPr>
            </w:pPr>
            <w:r w:rsidRPr="000759D4">
              <w:rPr>
                <w:rFonts w:ascii="Arial" w:hAnsi="Arial" w:cs="Arial"/>
                <w:color w:val="000000" w:themeColor="text1"/>
                <w:sz w:val="24"/>
              </w:rPr>
              <w:t xml:space="preserve">Postgraduate qualification in teaching (or commitment to undertake the appropriate training once in post) </w:t>
            </w:r>
          </w:p>
          <w:p w14:paraId="1A6D1DC2" w14:textId="77777777" w:rsidR="00DD5A53" w:rsidRPr="000759D4" w:rsidRDefault="00DD5A53" w:rsidP="3C74EA99">
            <w:pPr>
              <w:spacing w:line="259" w:lineRule="auto"/>
              <w:rPr>
                <w:rFonts w:ascii="Arial" w:hAnsi="Arial" w:cs="Arial"/>
                <w:iCs/>
                <w:sz w:val="24"/>
              </w:rPr>
            </w:pPr>
          </w:p>
          <w:p w14:paraId="07DA4791" w14:textId="77777777" w:rsidR="00F776F1" w:rsidRPr="000759D4" w:rsidRDefault="00F776F1" w:rsidP="00DD5A53">
            <w:pPr>
              <w:spacing w:line="259" w:lineRule="auto"/>
              <w:rPr>
                <w:rFonts w:ascii="Arial" w:hAnsi="Arial" w:cs="Arial"/>
                <w:sz w:val="24"/>
              </w:rPr>
            </w:pPr>
          </w:p>
        </w:tc>
      </w:tr>
      <w:tr w:rsidR="00F776F1" w14:paraId="2AC87738" w14:textId="77777777" w:rsidTr="2DD746FD">
        <w:trPr>
          <w:trHeight w:val="425"/>
        </w:trPr>
        <w:tc>
          <w:tcPr>
            <w:tcW w:w="3794" w:type="dxa"/>
            <w:vAlign w:val="center"/>
          </w:tcPr>
          <w:p w14:paraId="5B4E0F01" w14:textId="77777777" w:rsidR="00F776F1" w:rsidRDefault="5A31C01C" w:rsidP="5A31C01C">
            <w:pPr>
              <w:rPr>
                <w:rFonts w:ascii="Arial" w:hAnsi="Arial" w:cs="Arial"/>
                <w:sz w:val="24"/>
              </w:rPr>
            </w:pPr>
            <w:r w:rsidRPr="5A31C01C">
              <w:rPr>
                <w:rFonts w:ascii="Arial" w:hAnsi="Arial" w:cs="Arial"/>
                <w:sz w:val="24"/>
              </w:rPr>
              <w:t>Relevant Experience</w:t>
            </w:r>
          </w:p>
        </w:tc>
        <w:tc>
          <w:tcPr>
            <w:tcW w:w="5386" w:type="dxa"/>
            <w:vAlign w:val="center"/>
          </w:tcPr>
          <w:p w14:paraId="618EA804" w14:textId="77777777" w:rsidR="00F776F1" w:rsidRPr="000759D4" w:rsidRDefault="00F776F1" w:rsidP="00F86379">
            <w:pPr>
              <w:rPr>
                <w:rFonts w:ascii="Arial" w:hAnsi="Arial" w:cs="Arial"/>
                <w:sz w:val="24"/>
              </w:rPr>
            </w:pPr>
          </w:p>
          <w:p w14:paraId="7795B086" w14:textId="26B4C3D6" w:rsidR="00DD5A53" w:rsidRPr="000759D4" w:rsidRDefault="00DD5A53" w:rsidP="00DD5A53">
            <w:pPr>
              <w:pStyle w:val="ListParagraph"/>
              <w:numPr>
                <w:ilvl w:val="0"/>
                <w:numId w:val="1"/>
              </w:numPr>
              <w:spacing w:line="259" w:lineRule="auto"/>
              <w:rPr>
                <w:sz w:val="24"/>
              </w:rPr>
            </w:pPr>
            <w:r w:rsidRPr="000759D4">
              <w:rPr>
                <w:rFonts w:ascii="Arial" w:hAnsi="Arial" w:cs="Arial"/>
                <w:iCs/>
                <w:sz w:val="24"/>
              </w:rPr>
              <w:lastRenderedPageBreak/>
              <w:t>Experien</w:t>
            </w:r>
            <w:r w:rsidR="000759D4">
              <w:rPr>
                <w:rFonts w:ascii="Arial" w:hAnsi="Arial" w:cs="Arial"/>
                <w:iCs/>
                <w:sz w:val="24"/>
              </w:rPr>
              <w:t>ce working in creative role</w:t>
            </w:r>
            <w:r w:rsidRPr="000759D4">
              <w:rPr>
                <w:rFonts w:ascii="Arial" w:hAnsi="Arial" w:cs="Arial"/>
                <w:iCs/>
                <w:sz w:val="24"/>
              </w:rPr>
              <w:t xml:space="preserve"> within the Animation, Games or </w:t>
            </w:r>
            <w:r w:rsidR="000759D4">
              <w:rPr>
                <w:rFonts w:ascii="Arial" w:hAnsi="Arial" w:cs="Arial"/>
                <w:iCs/>
                <w:sz w:val="24"/>
              </w:rPr>
              <w:t>Visual Effects</w:t>
            </w:r>
            <w:r w:rsidRPr="000759D4">
              <w:rPr>
                <w:rFonts w:ascii="Arial" w:hAnsi="Arial" w:cs="Arial"/>
                <w:iCs/>
                <w:sz w:val="24"/>
              </w:rPr>
              <w:t xml:space="preserve"> environment.</w:t>
            </w:r>
          </w:p>
          <w:p w14:paraId="11BF40CC" w14:textId="71749FE9" w:rsidR="000759D4" w:rsidRPr="000759D4" w:rsidRDefault="000759D4" w:rsidP="000759D4">
            <w:pPr>
              <w:pStyle w:val="ListParagraph"/>
              <w:numPr>
                <w:ilvl w:val="0"/>
                <w:numId w:val="1"/>
              </w:numPr>
              <w:rPr>
                <w:rFonts w:ascii="Arial" w:hAnsi="Arial" w:cs="Arial"/>
                <w:sz w:val="24"/>
              </w:rPr>
            </w:pPr>
            <w:r w:rsidRPr="000759D4">
              <w:rPr>
                <w:rFonts w:ascii="Arial" w:hAnsi="Arial" w:cs="Arial"/>
                <w:sz w:val="24"/>
              </w:rPr>
              <w:t>Undergraduate teaching and assessment experience in a relevant field of study</w:t>
            </w:r>
          </w:p>
          <w:p w14:paraId="31B4D6CE" w14:textId="29BB09ED" w:rsidR="00F776F1" w:rsidRPr="000759D4" w:rsidRDefault="000759D4" w:rsidP="00DD5A53">
            <w:pPr>
              <w:pStyle w:val="ListParagraph"/>
              <w:numPr>
                <w:ilvl w:val="0"/>
                <w:numId w:val="1"/>
              </w:numPr>
              <w:spacing w:line="259" w:lineRule="auto"/>
              <w:rPr>
                <w:sz w:val="24"/>
              </w:rPr>
            </w:pPr>
            <w:r w:rsidRPr="000759D4">
              <w:rPr>
                <w:rFonts w:ascii="Arial" w:hAnsi="Arial" w:cs="Arial"/>
                <w:iCs/>
                <w:sz w:val="24"/>
              </w:rPr>
              <w:t>E</w:t>
            </w:r>
            <w:r w:rsidR="00DD5A53" w:rsidRPr="000759D4">
              <w:rPr>
                <w:rFonts w:ascii="Arial" w:hAnsi="Arial" w:cs="Arial"/>
                <w:iCs/>
                <w:sz w:val="24"/>
              </w:rPr>
              <w:t>xperience of curriculum design or</w:t>
            </w:r>
            <w:r w:rsidR="5A31C01C" w:rsidRPr="000759D4">
              <w:rPr>
                <w:rFonts w:ascii="Arial" w:hAnsi="Arial" w:cs="Arial"/>
                <w:iCs/>
                <w:sz w:val="24"/>
              </w:rPr>
              <w:t xml:space="preserve"> development for Animation, Games or Visual Effects Courses</w:t>
            </w:r>
            <w:r w:rsidR="00A93D83" w:rsidRPr="000759D4">
              <w:rPr>
                <w:rFonts w:ascii="Arial" w:hAnsi="Arial" w:cs="Arial"/>
                <w:iCs/>
                <w:sz w:val="24"/>
              </w:rPr>
              <w:t xml:space="preserve"> (</w:t>
            </w:r>
            <w:proofErr w:type="spellStart"/>
            <w:r w:rsidR="00A93D83" w:rsidRPr="000759D4">
              <w:rPr>
                <w:rFonts w:ascii="Arial" w:hAnsi="Arial" w:cs="Arial"/>
                <w:iCs/>
                <w:sz w:val="24"/>
              </w:rPr>
              <w:t>Desireable</w:t>
            </w:r>
            <w:proofErr w:type="spellEnd"/>
            <w:r w:rsidR="00A93D83" w:rsidRPr="000759D4">
              <w:rPr>
                <w:rFonts w:ascii="Arial" w:hAnsi="Arial" w:cs="Arial"/>
                <w:iCs/>
                <w:sz w:val="24"/>
              </w:rPr>
              <w:t>)</w:t>
            </w:r>
          </w:p>
          <w:p w14:paraId="47F6E8EA" w14:textId="5F3C1E3B" w:rsidR="00DD5A53" w:rsidRPr="000759D4" w:rsidRDefault="000759D4" w:rsidP="00DD5A53">
            <w:pPr>
              <w:pStyle w:val="ListParagraph"/>
              <w:numPr>
                <w:ilvl w:val="0"/>
                <w:numId w:val="1"/>
              </w:numPr>
              <w:rPr>
                <w:rFonts w:ascii="Arial" w:hAnsi="Arial" w:cs="Arial"/>
                <w:color w:val="000000" w:themeColor="text1"/>
                <w:sz w:val="24"/>
              </w:rPr>
            </w:pPr>
            <w:r>
              <w:rPr>
                <w:rFonts w:ascii="Arial" w:hAnsi="Arial" w:cs="Arial"/>
                <w:color w:val="000000" w:themeColor="text1"/>
                <w:sz w:val="24"/>
              </w:rPr>
              <w:t>Active</w:t>
            </w:r>
            <w:r w:rsidR="00DD5A53" w:rsidRPr="000759D4">
              <w:rPr>
                <w:rFonts w:ascii="Arial" w:hAnsi="Arial" w:cs="Arial"/>
                <w:color w:val="000000" w:themeColor="text1"/>
                <w:sz w:val="24"/>
              </w:rPr>
              <w:t xml:space="preserve"> in professional practice and industry</w:t>
            </w:r>
          </w:p>
          <w:p w14:paraId="787017C8" w14:textId="77777777" w:rsidR="00DD5A53" w:rsidRPr="000759D4" w:rsidRDefault="00DD5A53" w:rsidP="00DD5A53">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t xml:space="preserve">Has strong, wide range of industry contacts </w:t>
            </w:r>
          </w:p>
          <w:p w14:paraId="180D826F" w14:textId="16863162" w:rsidR="000759D4" w:rsidRPr="000759D4" w:rsidRDefault="00DD5A53" w:rsidP="00DD5A53">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t>Research active or with po</w:t>
            </w:r>
            <w:r w:rsidR="000759D4">
              <w:rPr>
                <w:rFonts w:ascii="Arial" w:hAnsi="Arial" w:cs="Arial"/>
                <w:color w:val="000000" w:themeColor="text1"/>
                <w:sz w:val="24"/>
              </w:rPr>
              <w:t xml:space="preserve">tential for high level research and/or </w:t>
            </w:r>
            <w:r w:rsidRPr="000759D4">
              <w:rPr>
                <w:rFonts w:ascii="Arial" w:hAnsi="Arial" w:cs="Arial"/>
                <w:color w:val="000000" w:themeColor="text1"/>
                <w:sz w:val="24"/>
              </w:rPr>
              <w:t>professional practice outputs</w:t>
            </w:r>
          </w:p>
          <w:p w14:paraId="372988F6" w14:textId="77777777" w:rsidR="00F776F1" w:rsidRPr="000759D4" w:rsidRDefault="00DD5A53" w:rsidP="00F86379">
            <w:pPr>
              <w:pStyle w:val="ListParagraph"/>
              <w:numPr>
                <w:ilvl w:val="0"/>
                <w:numId w:val="1"/>
              </w:numPr>
              <w:rPr>
                <w:rFonts w:ascii="Arial" w:hAnsi="Arial" w:cs="Arial"/>
                <w:color w:val="000000" w:themeColor="text1"/>
                <w:sz w:val="24"/>
              </w:rPr>
            </w:pPr>
            <w:r w:rsidRPr="000759D4">
              <w:rPr>
                <w:rFonts w:ascii="Arial" w:hAnsi="Arial" w:cs="Arial"/>
                <w:sz w:val="24"/>
              </w:rPr>
              <w:t>Year leadership experience (desirable)</w:t>
            </w:r>
          </w:p>
          <w:p w14:paraId="01A179C0" w14:textId="71F74BF2" w:rsidR="000759D4" w:rsidRPr="000759D4" w:rsidRDefault="000759D4" w:rsidP="000759D4">
            <w:pPr>
              <w:pStyle w:val="ListParagraph"/>
              <w:rPr>
                <w:rFonts w:ascii="Arial" w:hAnsi="Arial" w:cs="Arial"/>
                <w:color w:val="000000" w:themeColor="text1"/>
                <w:sz w:val="24"/>
              </w:rPr>
            </w:pPr>
          </w:p>
        </w:tc>
      </w:tr>
      <w:tr w:rsidR="00F776F1" w14:paraId="61818740" w14:textId="77777777" w:rsidTr="2DD746FD">
        <w:tc>
          <w:tcPr>
            <w:tcW w:w="3794" w:type="dxa"/>
            <w:vAlign w:val="center"/>
          </w:tcPr>
          <w:p w14:paraId="67926939" w14:textId="77777777" w:rsidR="00F776F1" w:rsidRPr="006F0805" w:rsidRDefault="5A31C01C" w:rsidP="5A31C01C">
            <w:pPr>
              <w:rPr>
                <w:rFonts w:ascii="Arial" w:hAnsi="Arial" w:cs="Arial"/>
                <w:sz w:val="24"/>
              </w:rPr>
            </w:pPr>
            <w:r w:rsidRPr="5A31C01C">
              <w:rPr>
                <w:rFonts w:ascii="Arial" w:hAnsi="Arial" w:cs="Arial"/>
                <w:sz w:val="24"/>
              </w:rPr>
              <w:lastRenderedPageBreak/>
              <w:t>Communication Skills</w:t>
            </w:r>
          </w:p>
        </w:tc>
        <w:tc>
          <w:tcPr>
            <w:tcW w:w="5386" w:type="dxa"/>
            <w:vAlign w:val="center"/>
          </w:tcPr>
          <w:p w14:paraId="76DB98CA" w14:textId="77777777" w:rsidR="00F776F1" w:rsidRPr="000759D4" w:rsidRDefault="2DD746FD" w:rsidP="2DD746FD">
            <w:pPr>
              <w:rPr>
                <w:rFonts w:ascii="Arial" w:hAnsi="Arial" w:cs="Arial"/>
                <w:sz w:val="24"/>
              </w:rPr>
            </w:pPr>
            <w:r w:rsidRPr="000759D4">
              <w:rPr>
                <w:rFonts w:ascii="Arial" w:hAnsi="Arial" w:cs="Arial"/>
                <w:color w:val="000000" w:themeColor="text1"/>
                <w:sz w:val="24"/>
              </w:rPr>
              <w:t>Communicates effectively orally and in writing  adapting  the message for  a diverse audience in an inclusive and accessible way</w:t>
            </w:r>
          </w:p>
        </w:tc>
      </w:tr>
      <w:tr w:rsidR="00F776F1" w14:paraId="1BE849B0" w14:textId="77777777" w:rsidTr="2DD746FD">
        <w:tc>
          <w:tcPr>
            <w:tcW w:w="3794" w:type="dxa"/>
            <w:vAlign w:val="center"/>
          </w:tcPr>
          <w:p w14:paraId="412E847B" w14:textId="77777777" w:rsidR="00F776F1" w:rsidRPr="006F0805" w:rsidRDefault="5A31C01C" w:rsidP="5A31C01C">
            <w:pPr>
              <w:rPr>
                <w:rFonts w:ascii="Arial" w:hAnsi="Arial" w:cs="Arial"/>
                <w:sz w:val="24"/>
              </w:rPr>
            </w:pPr>
            <w:r w:rsidRPr="5A31C01C">
              <w:rPr>
                <w:rFonts w:ascii="Arial" w:hAnsi="Arial" w:cs="Arial"/>
                <w:sz w:val="24"/>
              </w:rPr>
              <w:t>Leadership and Management</w:t>
            </w:r>
          </w:p>
        </w:tc>
        <w:tc>
          <w:tcPr>
            <w:tcW w:w="5386" w:type="dxa"/>
            <w:vAlign w:val="center"/>
          </w:tcPr>
          <w:p w14:paraId="309D418B" w14:textId="77777777" w:rsidR="00F776F1" w:rsidRPr="000759D4" w:rsidRDefault="5A31C01C" w:rsidP="5A31C01C">
            <w:pPr>
              <w:rPr>
                <w:rFonts w:ascii="Arial" w:hAnsi="Arial" w:cs="Arial"/>
                <w:color w:val="000000" w:themeColor="text1"/>
                <w:sz w:val="24"/>
              </w:rPr>
            </w:pPr>
            <w:r w:rsidRPr="000759D4">
              <w:rPr>
                <w:rFonts w:ascii="Arial" w:hAnsi="Arial" w:cs="Arial"/>
                <w:color w:val="000000" w:themeColor="text1"/>
                <w:sz w:val="24"/>
              </w:rPr>
              <w:t xml:space="preserve">Motivates and leads a team effectively, setting clear objectives to manage performance </w:t>
            </w:r>
          </w:p>
        </w:tc>
      </w:tr>
      <w:tr w:rsidR="00F776F1" w14:paraId="7336E7CA" w14:textId="77777777" w:rsidTr="2DD746FD">
        <w:trPr>
          <w:trHeight w:val="915"/>
        </w:trPr>
        <w:tc>
          <w:tcPr>
            <w:tcW w:w="3794" w:type="dxa"/>
            <w:vMerge w:val="restart"/>
            <w:vAlign w:val="center"/>
          </w:tcPr>
          <w:p w14:paraId="395FB6C3" w14:textId="77777777" w:rsidR="00F776F1" w:rsidRPr="006F0805" w:rsidRDefault="5A31C01C" w:rsidP="5A31C01C">
            <w:pPr>
              <w:rPr>
                <w:rFonts w:ascii="Arial" w:hAnsi="Arial" w:cs="Arial"/>
                <w:sz w:val="24"/>
              </w:rPr>
            </w:pPr>
            <w:r w:rsidRPr="5A31C01C">
              <w:rPr>
                <w:rFonts w:ascii="Arial" w:hAnsi="Arial" w:cs="Arial"/>
                <w:sz w:val="24"/>
              </w:rPr>
              <w:t>Research, Teaching and Learning</w:t>
            </w:r>
          </w:p>
          <w:p w14:paraId="27F317CE" w14:textId="77777777" w:rsidR="00F776F1" w:rsidRPr="006F0805" w:rsidRDefault="00F776F1" w:rsidP="00F86379">
            <w:pPr>
              <w:rPr>
                <w:rFonts w:ascii="Arial" w:hAnsi="Arial" w:cs="Arial"/>
                <w:sz w:val="24"/>
              </w:rPr>
            </w:pPr>
          </w:p>
        </w:tc>
        <w:tc>
          <w:tcPr>
            <w:tcW w:w="5386" w:type="dxa"/>
            <w:vAlign w:val="center"/>
          </w:tcPr>
          <w:p w14:paraId="33E4FFD2" w14:textId="77777777" w:rsidR="00F776F1" w:rsidRPr="000759D4" w:rsidRDefault="2DD746FD" w:rsidP="2DD746FD">
            <w:pPr>
              <w:rPr>
                <w:rFonts w:ascii="Arial" w:hAnsi="Arial" w:cs="Arial"/>
                <w:sz w:val="24"/>
              </w:rPr>
            </w:pPr>
            <w:r w:rsidRPr="000759D4">
              <w:rPr>
                <w:rFonts w:ascii="Arial" w:hAnsi="Arial" w:cs="Arial"/>
                <w:color w:val="000000" w:themeColor="text1"/>
                <w:sz w:val="24"/>
              </w:rPr>
              <w:t>Applies innovative approaches to course leadership,  teaching, learning or professional practice to support excellent teaching, pedagogy and inclusivity</w:t>
            </w:r>
          </w:p>
        </w:tc>
      </w:tr>
      <w:tr w:rsidR="00F776F1" w14:paraId="50E50927" w14:textId="77777777" w:rsidTr="2DD746FD">
        <w:trPr>
          <w:trHeight w:val="750"/>
        </w:trPr>
        <w:tc>
          <w:tcPr>
            <w:tcW w:w="3794" w:type="dxa"/>
            <w:vMerge/>
            <w:vAlign w:val="center"/>
          </w:tcPr>
          <w:p w14:paraId="1C671BAF" w14:textId="77777777" w:rsidR="00F776F1" w:rsidRPr="006F0805" w:rsidRDefault="00F776F1" w:rsidP="00F86379">
            <w:pPr>
              <w:rPr>
                <w:rFonts w:ascii="Arial" w:hAnsi="Arial" w:cs="Arial"/>
                <w:sz w:val="24"/>
              </w:rPr>
            </w:pPr>
          </w:p>
        </w:tc>
        <w:tc>
          <w:tcPr>
            <w:tcW w:w="5386" w:type="dxa"/>
            <w:vAlign w:val="center"/>
          </w:tcPr>
          <w:p w14:paraId="3A9DC03F" w14:textId="77777777" w:rsidR="00F776F1" w:rsidRPr="000759D4" w:rsidRDefault="2DD746FD" w:rsidP="2DD746FD">
            <w:pPr>
              <w:rPr>
                <w:rFonts w:ascii="Arial" w:hAnsi="Arial" w:cs="Arial"/>
                <w:color w:val="000000" w:themeColor="text1"/>
                <w:sz w:val="24"/>
              </w:rPr>
            </w:pPr>
            <w:r w:rsidRPr="000759D4">
              <w:rPr>
                <w:rFonts w:ascii="Arial" w:hAnsi="Arial" w:cs="Arial"/>
                <w:color w:val="000000" w:themeColor="text1"/>
                <w:sz w:val="24"/>
              </w:rPr>
              <w:t>Applies  own research to develop learning and assessment practice</w:t>
            </w:r>
          </w:p>
        </w:tc>
      </w:tr>
      <w:tr w:rsidR="00F776F1" w14:paraId="25132CFA" w14:textId="77777777" w:rsidTr="2DD746FD">
        <w:tc>
          <w:tcPr>
            <w:tcW w:w="3794" w:type="dxa"/>
            <w:vAlign w:val="center"/>
          </w:tcPr>
          <w:p w14:paraId="7D9CF5F4" w14:textId="77777777" w:rsidR="00F776F1" w:rsidRPr="006F0805" w:rsidRDefault="5A31C01C" w:rsidP="5A31C01C">
            <w:pPr>
              <w:rPr>
                <w:rFonts w:ascii="Arial" w:hAnsi="Arial" w:cs="Arial"/>
                <w:sz w:val="24"/>
              </w:rPr>
            </w:pPr>
            <w:r w:rsidRPr="5A31C01C">
              <w:rPr>
                <w:rFonts w:ascii="Arial" w:hAnsi="Arial" w:cs="Arial"/>
                <w:sz w:val="24"/>
              </w:rPr>
              <w:t>Professional Practice</w:t>
            </w:r>
          </w:p>
        </w:tc>
        <w:tc>
          <w:tcPr>
            <w:tcW w:w="5386" w:type="dxa"/>
            <w:vAlign w:val="center"/>
          </w:tcPr>
          <w:p w14:paraId="09949B36" w14:textId="77777777" w:rsidR="00F776F1" w:rsidRPr="000759D4" w:rsidRDefault="5A31C01C" w:rsidP="5A31C01C">
            <w:pPr>
              <w:rPr>
                <w:rFonts w:ascii="Arial" w:hAnsi="Arial" w:cs="Arial"/>
                <w:sz w:val="24"/>
              </w:rPr>
            </w:pPr>
            <w:r w:rsidRPr="000759D4">
              <w:rPr>
                <w:rFonts w:ascii="Arial" w:hAnsi="Arial" w:cs="Arial"/>
                <w:color w:val="000000" w:themeColor="text1"/>
                <w:sz w:val="24"/>
              </w:rPr>
              <w:t>Contributes to advancing professional practice/research or scholarly activity in own area of specialism</w:t>
            </w:r>
          </w:p>
        </w:tc>
      </w:tr>
      <w:tr w:rsidR="00F776F1" w14:paraId="5CD6713D" w14:textId="77777777" w:rsidTr="2DD746FD">
        <w:tc>
          <w:tcPr>
            <w:tcW w:w="3794" w:type="dxa"/>
            <w:vAlign w:val="center"/>
          </w:tcPr>
          <w:p w14:paraId="6BB13BCC" w14:textId="77777777" w:rsidR="00F776F1" w:rsidRPr="006F0805" w:rsidRDefault="5A31C01C" w:rsidP="5A31C01C">
            <w:pPr>
              <w:rPr>
                <w:rFonts w:ascii="Arial" w:hAnsi="Arial" w:cs="Arial"/>
                <w:sz w:val="24"/>
              </w:rPr>
            </w:pPr>
            <w:r w:rsidRPr="5A31C01C">
              <w:rPr>
                <w:rFonts w:ascii="Arial" w:hAnsi="Arial" w:cs="Arial"/>
                <w:sz w:val="24"/>
              </w:rPr>
              <w:t>Planning and managing resources</w:t>
            </w:r>
          </w:p>
        </w:tc>
        <w:tc>
          <w:tcPr>
            <w:tcW w:w="5386" w:type="dxa"/>
            <w:vAlign w:val="center"/>
          </w:tcPr>
          <w:p w14:paraId="094FFE2B" w14:textId="77777777" w:rsidR="00F776F1" w:rsidRPr="000759D4" w:rsidRDefault="5A31C01C" w:rsidP="5A31C01C">
            <w:pPr>
              <w:rPr>
                <w:rFonts w:ascii="Arial" w:hAnsi="Arial" w:cs="Arial"/>
                <w:sz w:val="24"/>
              </w:rPr>
            </w:pPr>
            <w:r w:rsidRPr="000759D4">
              <w:rPr>
                <w:rFonts w:ascii="Arial" w:hAnsi="Arial" w:cs="Arial"/>
                <w:color w:val="000000" w:themeColor="text1"/>
                <w:sz w:val="24"/>
              </w:rPr>
              <w:t>Plans, prioritises and manages resources effectively to achieve long term objectives</w:t>
            </w:r>
          </w:p>
        </w:tc>
      </w:tr>
      <w:tr w:rsidR="00F776F1" w14:paraId="2A158BB8" w14:textId="77777777" w:rsidTr="2DD746FD">
        <w:tc>
          <w:tcPr>
            <w:tcW w:w="3794" w:type="dxa"/>
            <w:vAlign w:val="center"/>
          </w:tcPr>
          <w:p w14:paraId="29C32527" w14:textId="77777777" w:rsidR="00F776F1" w:rsidRPr="006F0805" w:rsidRDefault="5A31C01C" w:rsidP="5A31C01C">
            <w:pPr>
              <w:rPr>
                <w:rFonts w:ascii="Arial" w:hAnsi="Arial" w:cs="Arial"/>
                <w:sz w:val="24"/>
              </w:rPr>
            </w:pPr>
            <w:r w:rsidRPr="5A31C01C">
              <w:rPr>
                <w:rFonts w:ascii="Arial" w:hAnsi="Arial" w:cs="Arial"/>
                <w:sz w:val="24"/>
              </w:rPr>
              <w:t>Teamwork</w:t>
            </w:r>
          </w:p>
        </w:tc>
        <w:tc>
          <w:tcPr>
            <w:tcW w:w="5386" w:type="dxa"/>
            <w:vAlign w:val="center"/>
          </w:tcPr>
          <w:p w14:paraId="3E75038A" w14:textId="77777777" w:rsidR="00F776F1" w:rsidRPr="000759D4" w:rsidRDefault="5A31C01C" w:rsidP="5A31C01C">
            <w:pPr>
              <w:rPr>
                <w:rFonts w:ascii="Arial" w:hAnsi="Arial" w:cs="Arial"/>
                <w:sz w:val="24"/>
              </w:rPr>
            </w:pPr>
            <w:r w:rsidRPr="000759D4">
              <w:rPr>
                <w:rFonts w:ascii="Arial" w:hAnsi="Arial" w:cs="Arial"/>
                <w:color w:val="000000" w:themeColor="text1"/>
                <w:sz w:val="24"/>
              </w:rPr>
              <w:t>Builds effective teams, networks or communities of practice and fosters constructive cross team collaboration</w:t>
            </w:r>
          </w:p>
        </w:tc>
      </w:tr>
      <w:tr w:rsidR="00F776F1" w14:paraId="706A5A5A" w14:textId="77777777" w:rsidTr="2DD746FD">
        <w:tc>
          <w:tcPr>
            <w:tcW w:w="3794" w:type="dxa"/>
            <w:vAlign w:val="center"/>
          </w:tcPr>
          <w:p w14:paraId="179DC95E" w14:textId="77777777" w:rsidR="00F776F1" w:rsidRPr="006F0805" w:rsidRDefault="5A31C01C" w:rsidP="5A31C01C">
            <w:pPr>
              <w:rPr>
                <w:rFonts w:ascii="Arial" w:hAnsi="Arial" w:cs="Arial"/>
                <w:sz w:val="24"/>
              </w:rPr>
            </w:pPr>
            <w:r w:rsidRPr="5A31C01C">
              <w:rPr>
                <w:rFonts w:ascii="Arial" w:hAnsi="Arial" w:cs="Arial"/>
                <w:sz w:val="24"/>
              </w:rPr>
              <w:lastRenderedPageBreak/>
              <w:t>Student experience or customer service</w:t>
            </w:r>
          </w:p>
        </w:tc>
        <w:tc>
          <w:tcPr>
            <w:tcW w:w="5386" w:type="dxa"/>
            <w:vAlign w:val="center"/>
          </w:tcPr>
          <w:p w14:paraId="1B42E57B" w14:textId="77777777" w:rsidR="00F776F1" w:rsidRPr="007C083E" w:rsidRDefault="2DD746FD" w:rsidP="2DD746FD">
            <w:pPr>
              <w:rPr>
                <w:rFonts w:ascii="Arial" w:hAnsi="Arial" w:cs="Arial"/>
                <w:sz w:val="24"/>
              </w:rPr>
            </w:pPr>
            <w:r w:rsidRPr="2DD746FD">
              <w:rPr>
                <w:rFonts w:ascii="Arial" w:hAnsi="Arial" w:cs="Arial"/>
                <w:color w:val="000000" w:themeColor="text1"/>
                <w:sz w:val="24"/>
              </w:rPr>
              <w:t>Contributes to improving or adapting provision to enhance  the student experience or customer service</w:t>
            </w:r>
          </w:p>
        </w:tc>
      </w:tr>
      <w:tr w:rsidR="00F776F1" w14:paraId="59154960" w14:textId="77777777" w:rsidTr="2DD746FD">
        <w:tc>
          <w:tcPr>
            <w:tcW w:w="3794" w:type="dxa"/>
            <w:vAlign w:val="center"/>
          </w:tcPr>
          <w:p w14:paraId="3B191127" w14:textId="77777777" w:rsidR="00F776F1" w:rsidRPr="006F0805" w:rsidRDefault="5A31C01C" w:rsidP="5A31C01C">
            <w:pPr>
              <w:rPr>
                <w:rFonts w:ascii="Arial" w:hAnsi="Arial" w:cs="Arial"/>
                <w:sz w:val="24"/>
              </w:rPr>
            </w:pPr>
            <w:r w:rsidRPr="5A31C01C">
              <w:rPr>
                <w:rFonts w:ascii="Arial" w:hAnsi="Arial" w:cs="Arial"/>
                <w:sz w:val="24"/>
              </w:rPr>
              <w:t>Creativity, Innovation and Problem Solving</w:t>
            </w:r>
          </w:p>
        </w:tc>
        <w:tc>
          <w:tcPr>
            <w:tcW w:w="5386" w:type="dxa"/>
            <w:vAlign w:val="center"/>
          </w:tcPr>
          <w:p w14:paraId="4BB3D2B8" w14:textId="77777777" w:rsidR="00F776F1" w:rsidRPr="007C083E" w:rsidRDefault="5A31C01C" w:rsidP="5A31C01C">
            <w:pPr>
              <w:rPr>
                <w:rFonts w:ascii="Arial" w:hAnsi="Arial" w:cs="Arial"/>
                <w:color w:val="000000" w:themeColor="text1"/>
                <w:sz w:val="24"/>
              </w:rPr>
            </w:pPr>
            <w:r w:rsidRPr="5A31C01C">
              <w:rPr>
                <w:rFonts w:ascii="Arial" w:hAnsi="Arial" w:cs="Arial"/>
                <w:color w:val="000000" w:themeColor="text1"/>
                <w:sz w:val="24"/>
              </w:rPr>
              <w:t>Suggests practical solutions to new or unique problems</w:t>
            </w:r>
          </w:p>
          <w:p w14:paraId="4CA7B69B" w14:textId="77777777" w:rsidR="00F776F1" w:rsidRPr="007C083E" w:rsidRDefault="00F776F1" w:rsidP="00F86379">
            <w:pPr>
              <w:rPr>
                <w:rFonts w:ascii="Arial" w:hAnsi="Arial" w:cs="Arial"/>
                <w:sz w:val="24"/>
              </w:rPr>
            </w:pPr>
          </w:p>
        </w:tc>
      </w:tr>
    </w:tbl>
    <w:p w14:paraId="20ACC563" w14:textId="77777777" w:rsidR="00F776F1" w:rsidRDefault="00F776F1" w:rsidP="00F776F1">
      <w:pPr>
        <w:rPr>
          <w:rFonts w:ascii="Arial" w:hAnsi="Arial" w:cs="Arial"/>
          <w:sz w:val="24"/>
        </w:rPr>
      </w:pPr>
    </w:p>
    <w:p w14:paraId="1F1D34D1" w14:textId="77777777" w:rsidR="00F776F1" w:rsidRPr="00BB7558" w:rsidRDefault="2DD746FD" w:rsidP="2DD746FD">
      <w:pPr>
        <w:rPr>
          <w:rFonts w:ascii="Arial" w:hAnsi="Arial" w:cs="Arial"/>
        </w:rPr>
      </w:pPr>
      <w:r w:rsidRPr="2DD746FD">
        <w:rPr>
          <w:rFonts w:ascii="Arial" w:hAnsi="Arial"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64217317" w14:textId="56C104A1" w:rsidR="00472CF4" w:rsidRPr="003C69A7" w:rsidRDefault="00AF6C3F" w:rsidP="00BC1F8E">
      <w:pPr>
        <w:spacing w:line="240" w:lineRule="atLeast"/>
        <w:rPr>
          <w:rFonts w:ascii="Arial" w:hAnsi="Arial" w:cs="Arial"/>
          <w:szCs w:val="22"/>
        </w:rPr>
      </w:pPr>
      <w:r>
        <w:rPr>
          <w:rFonts w:ascii="Arial" w:hAnsi="Arial" w:cs="Arial"/>
          <w:szCs w:val="22"/>
        </w:rPr>
        <w:t>HERA Ref 000537</w:t>
      </w: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AC40" w14:textId="77777777" w:rsidR="00B827F0" w:rsidRDefault="00B827F0">
      <w:r>
        <w:separator/>
      </w:r>
    </w:p>
  </w:endnote>
  <w:endnote w:type="continuationSeparator" w:id="0">
    <w:p w14:paraId="390922FA" w14:textId="77777777" w:rsidR="00B827F0" w:rsidRDefault="00B8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D09B" w14:textId="77777777" w:rsidR="00B827F0" w:rsidRDefault="00B827F0">
      <w:r>
        <w:separator/>
      </w:r>
    </w:p>
  </w:footnote>
  <w:footnote w:type="continuationSeparator" w:id="0">
    <w:p w14:paraId="5C678FB7" w14:textId="77777777" w:rsidR="00B827F0" w:rsidRDefault="00B8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0D0E71ED">
          <wp:extent cx="1968500" cy="793750"/>
          <wp:effectExtent l="0" t="0" r="0" b="0"/>
          <wp:docPr id="1958120137" name="picture"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6850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AAA"/>
    <w:multiLevelType w:val="hybridMultilevel"/>
    <w:tmpl w:val="59965316"/>
    <w:lvl w:ilvl="0" w:tplc="CAACE1C2">
      <w:start w:val="1"/>
      <w:numFmt w:val="bullet"/>
      <w:lvlText w:val=""/>
      <w:lvlJc w:val="left"/>
      <w:pPr>
        <w:ind w:left="720" w:hanging="360"/>
      </w:pPr>
      <w:rPr>
        <w:rFonts w:ascii="Symbol" w:hAnsi="Symbol" w:hint="default"/>
      </w:rPr>
    </w:lvl>
    <w:lvl w:ilvl="1" w:tplc="4F28473E">
      <w:start w:val="1"/>
      <w:numFmt w:val="bullet"/>
      <w:lvlText w:val="o"/>
      <w:lvlJc w:val="left"/>
      <w:pPr>
        <w:ind w:left="1440" w:hanging="360"/>
      </w:pPr>
      <w:rPr>
        <w:rFonts w:ascii="Courier New" w:hAnsi="Courier New" w:hint="default"/>
      </w:rPr>
    </w:lvl>
    <w:lvl w:ilvl="2" w:tplc="6B529238">
      <w:start w:val="1"/>
      <w:numFmt w:val="bullet"/>
      <w:lvlText w:val=""/>
      <w:lvlJc w:val="left"/>
      <w:pPr>
        <w:ind w:left="2160" w:hanging="360"/>
      </w:pPr>
      <w:rPr>
        <w:rFonts w:ascii="Wingdings" w:hAnsi="Wingdings" w:hint="default"/>
      </w:rPr>
    </w:lvl>
    <w:lvl w:ilvl="3" w:tplc="020C06B8">
      <w:start w:val="1"/>
      <w:numFmt w:val="bullet"/>
      <w:lvlText w:val=""/>
      <w:lvlJc w:val="left"/>
      <w:pPr>
        <w:ind w:left="2880" w:hanging="360"/>
      </w:pPr>
      <w:rPr>
        <w:rFonts w:ascii="Symbol" w:hAnsi="Symbol" w:hint="default"/>
      </w:rPr>
    </w:lvl>
    <w:lvl w:ilvl="4" w:tplc="2A266D12">
      <w:start w:val="1"/>
      <w:numFmt w:val="bullet"/>
      <w:lvlText w:val="o"/>
      <w:lvlJc w:val="left"/>
      <w:pPr>
        <w:ind w:left="3600" w:hanging="360"/>
      </w:pPr>
      <w:rPr>
        <w:rFonts w:ascii="Courier New" w:hAnsi="Courier New" w:hint="default"/>
      </w:rPr>
    </w:lvl>
    <w:lvl w:ilvl="5" w:tplc="AF8E639E">
      <w:start w:val="1"/>
      <w:numFmt w:val="bullet"/>
      <w:lvlText w:val=""/>
      <w:lvlJc w:val="left"/>
      <w:pPr>
        <w:ind w:left="4320" w:hanging="360"/>
      </w:pPr>
      <w:rPr>
        <w:rFonts w:ascii="Wingdings" w:hAnsi="Wingdings" w:hint="default"/>
      </w:rPr>
    </w:lvl>
    <w:lvl w:ilvl="6" w:tplc="259C5CC4">
      <w:start w:val="1"/>
      <w:numFmt w:val="bullet"/>
      <w:lvlText w:val=""/>
      <w:lvlJc w:val="left"/>
      <w:pPr>
        <w:ind w:left="5040" w:hanging="360"/>
      </w:pPr>
      <w:rPr>
        <w:rFonts w:ascii="Symbol" w:hAnsi="Symbol" w:hint="default"/>
      </w:rPr>
    </w:lvl>
    <w:lvl w:ilvl="7" w:tplc="39747CEE">
      <w:start w:val="1"/>
      <w:numFmt w:val="bullet"/>
      <w:lvlText w:val="o"/>
      <w:lvlJc w:val="left"/>
      <w:pPr>
        <w:ind w:left="5760" w:hanging="360"/>
      </w:pPr>
      <w:rPr>
        <w:rFonts w:ascii="Courier New" w:hAnsi="Courier New" w:hint="default"/>
      </w:rPr>
    </w:lvl>
    <w:lvl w:ilvl="8" w:tplc="5130212A">
      <w:start w:val="1"/>
      <w:numFmt w:val="bullet"/>
      <w:lvlText w:val=""/>
      <w:lvlJc w:val="left"/>
      <w:pPr>
        <w:ind w:left="6480" w:hanging="360"/>
      </w:pPr>
      <w:rPr>
        <w:rFonts w:ascii="Wingdings" w:hAnsi="Wingdings" w:hint="default"/>
      </w:rPr>
    </w:lvl>
  </w:abstractNum>
  <w:abstractNum w:abstractNumId="1"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3DE2"/>
    <w:multiLevelType w:val="hybridMultilevel"/>
    <w:tmpl w:val="85688F22"/>
    <w:lvl w:ilvl="0" w:tplc="A7002DA8">
      <w:start w:val="1"/>
      <w:numFmt w:val="bullet"/>
      <w:lvlText w:val=""/>
      <w:lvlJc w:val="left"/>
      <w:pPr>
        <w:ind w:left="720" w:hanging="360"/>
      </w:pPr>
      <w:rPr>
        <w:rFonts w:ascii="Symbol" w:hAnsi="Symbol" w:hint="default"/>
      </w:rPr>
    </w:lvl>
    <w:lvl w:ilvl="1" w:tplc="14A0BE90">
      <w:start w:val="1"/>
      <w:numFmt w:val="bullet"/>
      <w:lvlText w:val="o"/>
      <w:lvlJc w:val="left"/>
      <w:pPr>
        <w:ind w:left="1440" w:hanging="360"/>
      </w:pPr>
      <w:rPr>
        <w:rFonts w:ascii="Courier New" w:hAnsi="Courier New" w:hint="default"/>
      </w:rPr>
    </w:lvl>
    <w:lvl w:ilvl="2" w:tplc="24289600">
      <w:start w:val="1"/>
      <w:numFmt w:val="bullet"/>
      <w:lvlText w:val=""/>
      <w:lvlJc w:val="left"/>
      <w:pPr>
        <w:ind w:left="2160" w:hanging="360"/>
      </w:pPr>
      <w:rPr>
        <w:rFonts w:ascii="Wingdings" w:hAnsi="Wingdings" w:hint="default"/>
      </w:rPr>
    </w:lvl>
    <w:lvl w:ilvl="3" w:tplc="0E845ACE">
      <w:start w:val="1"/>
      <w:numFmt w:val="bullet"/>
      <w:lvlText w:val=""/>
      <w:lvlJc w:val="left"/>
      <w:pPr>
        <w:ind w:left="2880" w:hanging="360"/>
      </w:pPr>
      <w:rPr>
        <w:rFonts w:ascii="Symbol" w:hAnsi="Symbol" w:hint="default"/>
      </w:rPr>
    </w:lvl>
    <w:lvl w:ilvl="4" w:tplc="19984CFE">
      <w:start w:val="1"/>
      <w:numFmt w:val="bullet"/>
      <w:lvlText w:val="o"/>
      <w:lvlJc w:val="left"/>
      <w:pPr>
        <w:ind w:left="3600" w:hanging="360"/>
      </w:pPr>
      <w:rPr>
        <w:rFonts w:ascii="Courier New" w:hAnsi="Courier New" w:hint="default"/>
      </w:rPr>
    </w:lvl>
    <w:lvl w:ilvl="5" w:tplc="300CC060">
      <w:start w:val="1"/>
      <w:numFmt w:val="bullet"/>
      <w:lvlText w:val=""/>
      <w:lvlJc w:val="left"/>
      <w:pPr>
        <w:ind w:left="4320" w:hanging="360"/>
      </w:pPr>
      <w:rPr>
        <w:rFonts w:ascii="Wingdings" w:hAnsi="Wingdings" w:hint="default"/>
      </w:rPr>
    </w:lvl>
    <w:lvl w:ilvl="6" w:tplc="CD2A825C">
      <w:start w:val="1"/>
      <w:numFmt w:val="bullet"/>
      <w:lvlText w:val=""/>
      <w:lvlJc w:val="left"/>
      <w:pPr>
        <w:ind w:left="5040" w:hanging="360"/>
      </w:pPr>
      <w:rPr>
        <w:rFonts w:ascii="Symbol" w:hAnsi="Symbol" w:hint="default"/>
      </w:rPr>
    </w:lvl>
    <w:lvl w:ilvl="7" w:tplc="76FAD604">
      <w:start w:val="1"/>
      <w:numFmt w:val="bullet"/>
      <w:lvlText w:val="o"/>
      <w:lvlJc w:val="left"/>
      <w:pPr>
        <w:ind w:left="5760" w:hanging="360"/>
      </w:pPr>
      <w:rPr>
        <w:rFonts w:ascii="Courier New" w:hAnsi="Courier New" w:hint="default"/>
      </w:rPr>
    </w:lvl>
    <w:lvl w:ilvl="8" w:tplc="ED0227B8">
      <w:start w:val="1"/>
      <w:numFmt w:val="bullet"/>
      <w:lvlText w:val=""/>
      <w:lvlJc w:val="left"/>
      <w:pPr>
        <w:ind w:left="6480" w:hanging="360"/>
      </w:pPr>
      <w:rPr>
        <w:rFonts w:ascii="Wingdings" w:hAnsi="Wingdings" w:hint="default"/>
      </w:rPr>
    </w:lvl>
  </w:abstractNum>
  <w:abstractNum w:abstractNumId="4"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E0ABD"/>
    <w:multiLevelType w:val="hybridMultilevel"/>
    <w:tmpl w:val="474226D0"/>
    <w:lvl w:ilvl="0" w:tplc="7EFCF3B8">
      <w:start w:val="1"/>
      <w:numFmt w:val="bullet"/>
      <w:lvlText w:val=""/>
      <w:lvlJc w:val="left"/>
      <w:pPr>
        <w:ind w:left="720" w:hanging="360"/>
      </w:pPr>
      <w:rPr>
        <w:rFonts w:ascii="Symbol" w:hAnsi="Symbol" w:hint="default"/>
      </w:rPr>
    </w:lvl>
    <w:lvl w:ilvl="1" w:tplc="A28C3F38">
      <w:start w:val="1"/>
      <w:numFmt w:val="bullet"/>
      <w:lvlText w:val="o"/>
      <w:lvlJc w:val="left"/>
      <w:pPr>
        <w:ind w:left="1440" w:hanging="360"/>
      </w:pPr>
      <w:rPr>
        <w:rFonts w:ascii="Courier New" w:hAnsi="Courier New" w:hint="default"/>
      </w:rPr>
    </w:lvl>
    <w:lvl w:ilvl="2" w:tplc="9B02460E">
      <w:start w:val="1"/>
      <w:numFmt w:val="bullet"/>
      <w:lvlText w:val=""/>
      <w:lvlJc w:val="left"/>
      <w:pPr>
        <w:ind w:left="2160" w:hanging="360"/>
      </w:pPr>
      <w:rPr>
        <w:rFonts w:ascii="Wingdings" w:hAnsi="Wingdings" w:hint="default"/>
      </w:rPr>
    </w:lvl>
    <w:lvl w:ilvl="3" w:tplc="19C86242">
      <w:start w:val="1"/>
      <w:numFmt w:val="bullet"/>
      <w:lvlText w:val=""/>
      <w:lvlJc w:val="left"/>
      <w:pPr>
        <w:ind w:left="2880" w:hanging="360"/>
      </w:pPr>
      <w:rPr>
        <w:rFonts w:ascii="Symbol" w:hAnsi="Symbol" w:hint="default"/>
      </w:rPr>
    </w:lvl>
    <w:lvl w:ilvl="4" w:tplc="DEAAD210">
      <w:start w:val="1"/>
      <w:numFmt w:val="bullet"/>
      <w:lvlText w:val="o"/>
      <w:lvlJc w:val="left"/>
      <w:pPr>
        <w:ind w:left="3600" w:hanging="360"/>
      </w:pPr>
      <w:rPr>
        <w:rFonts w:ascii="Courier New" w:hAnsi="Courier New" w:hint="default"/>
      </w:rPr>
    </w:lvl>
    <w:lvl w:ilvl="5" w:tplc="4922FA64">
      <w:start w:val="1"/>
      <w:numFmt w:val="bullet"/>
      <w:lvlText w:val=""/>
      <w:lvlJc w:val="left"/>
      <w:pPr>
        <w:ind w:left="4320" w:hanging="360"/>
      </w:pPr>
      <w:rPr>
        <w:rFonts w:ascii="Wingdings" w:hAnsi="Wingdings" w:hint="default"/>
      </w:rPr>
    </w:lvl>
    <w:lvl w:ilvl="6" w:tplc="588A0172">
      <w:start w:val="1"/>
      <w:numFmt w:val="bullet"/>
      <w:lvlText w:val=""/>
      <w:lvlJc w:val="left"/>
      <w:pPr>
        <w:ind w:left="5040" w:hanging="360"/>
      </w:pPr>
      <w:rPr>
        <w:rFonts w:ascii="Symbol" w:hAnsi="Symbol" w:hint="default"/>
      </w:rPr>
    </w:lvl>
    <w:lvl w:ilvl="7" w:tplc="F230DAD6">
      <w:start w:val="1"/>
      <w:numFmt w:val="bullet"/>
      <w:lvlText w:val="o"/>
      <w:lvlJc w:val="left"/>
      <w:pPr>
        <w:ind w:left="5760" w:hanging="360"/>
      </w:pPr>
      <w:rPr>
        <w:rFonts w:ascii="Courier New" w:hAnsi="Courier New" w:hint="default"/>
      </w:rPr>
    </w:lvl>
    <w:lvl w:ilvl="8" w:tplc="01208308">
      <w:start w:val="1"/>
      <w:numFmt w:val="bullet"/>
      <w:lvlText w:val=""/>
      <w:lvlJc w:val="left"/>
      <w:pPr>
        <w:ind w:left="6480" w:hanging="360"/>
      </w:pPr>
      <w:rPr>
        <w:rFonts w:ascii="Wingdings" w:hAnsi="Wingdings" w:hint="default"/>
      </w:rPr>
    </w:lvl>
  </w:abstractNum>
  <w:abstractNum w:abstractNumId="9"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7"/>
  </w:num>
  <w:num w:numId="6">
    <w:abstractNumId w:val="2"/>
  </w:num>
  <w:num w:numId="7">
    <w:abstractNumId w:val="1"/>
  </w:num>
  <w:num w:numId="8">
    <w:abstractNumId w:val="6"/>
  </w:num>
  <w:num w:numId="9">
    <w:abstractNumId w:val="10"/>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759D4"/>
    <w:rsid w:val="000867E9"/>
    <w:rsid w:val="000940A9"/>
    <w:rsid w:val="000B3793"/>
    <w:rsid w:val="000C64B4"/>
    <w:rsid w:val="000D03EA"/>
    <w:rsid w:val="000D2286"/>
    <w:rsid w:val="000D33A0"/>
    <w:rsid w:val="000F594A"/>
    <w:rsid w:val="000F60D2"/>
    <w:rsid w:val="00141B47"/>
    <w:rsid w:val="001470C9"/>
    <w:rsid w:val="001B50F5"/>
    <w:rsid w:val="001C5CA1"/>
    <w:rsid w:val="002051A1"/>
    <w:rsid w:val="002126FF"/>
    <w:rsid w:val="00226E4D"/>
    <w:rsid w:val="002474D6"/>
    <w:rsid w:val="00270C25"/>
    <w:rsid w:val="0027739E"/>
    <w:rsid w:val="00292E92"/>
    <w:rsid w:val="00293018"/>
    <w:rsid w:val="002939BE"/>
    <w:rsid w:val="002B5C68"/>
    <w:rsid w:val="002D09CB"/>
    <w:rsid w:val="00300907"/>
    <w:rsid w:val="00302A63"/>
    <w:rsid w:val="00321B9D"/>
    <w:rsid w:val="00331C13"/>
    <w:rsid w:val="0034026E"/>
    <w:rsid w:val="003906F3"/>
    <w:rsid w:val="003A2369"/>
    <w:rsid w:val="003B0CBD"/>
    <w:rsid w:val="003C69A7"/>
    <w:rsid w:val="00421027"/>
    <w:rsid w:val="00424757"/>
    <w:rsid w:val="00432761"/>
    <w:rsid w:val="00435B6F"/>
    <w:rsid w:val="004428E4"/>
    <w:rsid w:val="004600C9"/>
    <w:rsid w:val="00462AD8"/>
    <w:rsid w:val="00472CF4"/>
    <w:rsid w:val="004749D3"/>
    <w:rsid w:val="00486A90"/>
    <w:rsid w:val="0049267A"/>
    <w:rsid w:val="004A163D"/>
    <w:rsid w:val="004D1107"/>
    <w:rsid w:val="005213C0"/>
    <w:rsid w:val="00523639"/>
    <w:rsid w:val="005271D7"/>
    <w:rsid w:val="00551029"/>
    <w:rsid w:val="00555025"/>
    <w:rsid w:val="00555ADE"/>
    <w:rsid w:val="00561C3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62DAD"/>
    <w:rsid w:val="00670390"/>
    <w:rsid w:val="00682A4E"/>
    <w:rsid w:val="006A2F17"/>
    <w:rsid w:val="006A3188"/>
    <w:rsid w:val="006A4C21"/>
    <w:rsid w:val="006A764C"/>
    <w:rsid w:val="006C4AC7"/>
    <w:rsid w:val="006C5B48"/>
    <w:rsid w:val="006F1C2C"/>
    <w:rsid w:val="006F4A86"/>
    <w:rsid w:val="006F5426"/>
    <w:rsid w:val="0070113D"/>
    <w:rsid w:val="00701760"/>
    <w:rsid w:val="007045A0"/>
    <w:rsid w:val="007275C8"/>
    <w:rsid w:val="007448D6"/>
    <w:rsid w:val="0075116D"/>
    <w:rsid w:val="00783A24"/>
    <w:rsid w:val="007971B2"/>
    <w:rsid w:val="007A344D"/>
    <w:rsid w:val="007B2E54"/>
    <w:rsid w:val="007E0AC5"/>
    <w:rsid w:val="0080796C"/>
    <w:rsid w:val="00853ADE"/>
    <w:rsid w:val="0085439D"/>
    <w:rsid w:val="00862392"/>
    <w:rsid w:val="008737C3"/>
    <w:rsid w:val="008855AA"/>
    <w:rsid w:val="0089054A"/>
    <w:rsid w:val="008C2875"/>
    <w:rsid w:val="008D1DD9"/>
    <w:rsid w:val="008D5364"/>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F3988"/>
    <w:rsid w:val="00A02895"/>
    <w:rsid w:val="00A07004"/>
    <w:rsid w:val="00A126E6"/>
    <w:rsid w:val="00A14589"/>
    <w:rsid w:val="00A26F02"/>
    <w:rsid w:val="00A44956"/>
    <w:rsid w:val="00A578C7"/>
    <w:rsid w:val="00A70931"/>
    <w:rsid w:val="00A74FB1"/>
    <w:rsid w:val="00A77549"/>
    <w:rsid w:val="00A812F1"/>
    <w:rsid w:val="00A93D83"/>
    <w:rsid w:val="00AA6D7F"/>
    <w:rsid w:val="00AB32E7"/>
    <w:rsid w:val="00AC41B1"/>
    <w:rsid w:val="00AE0A8F"/>
    <w:rsid w:val="00AF6C3F"/>
    <w:rsid w:val="00B207B0"/>
    <w:rsid w:val="00B30594"/>
    <w:rsid w:val="00B43AD3"/>
    <w:rsid w:val="00B44394"/>
    <w:rsid w:val="00B52704"/>
    <w:rsid w:val="00B53D58"/>
    <w:rsid w:val="00B70D8A"/>
    <w:rsid w:val="00B827F0"/>
    <w:rsid w:val="00BC1F8E"/>
    <w:rsid w:val="00BD3E44"/>
    <w:rsid w:val="00C047F5"/>
    <w:rsid w:val="00C11A0C"/>
    <w:rsid w:val="00C21783"/>
    <w:rsid w:val="00C26F45"/>
    <w:rsid w:val="00C53B5B"/>
    <w:rsid w:val="00C627DA"/>
    <w:rsid w:val="00CA21AF"/>
    <w:rsid w:val="00CA231F"/>
    <w:rsid w:val="00CC0434"/>
    <w:rsid w:val="00CC0643"/>
    <w:rsid w:val="00CC4F13"/>
    <w:rsid w:val="00CE6A7E"/>
    <w:rsid w:val="00D01C8E"/>
    <w:rsid w:val="00D04FB6"/>
    <w:rsid w:val="00D12BBC"/>
    <w:rsid w:val="00D15D14"/>
    <w:rsid w:val="00D56F3D"/>
    <w:rsid w:val="00D85447"/>
    <w:rsid w:val="00D93809"/>
    <w:rsid w:val="00D94D80"/>
    <w:rsid w:val="00D96F05"/>
    <w:rsid w:val="00DB33B7"/>
    <w:rsid w:val="00DB5150"/>
    <w:rsid w:val="00DB5A9E"/>
    <w:rsid w:val="00DC4391"/>
    <w:rsid w:val="00DC7342"/>
    <w:rsid w:val="00DC7F54"/>
    <w:rsid w:val="00DD5A53"/>
    <w:rsid w:val="00DE404A"/>
    <w:rsid w:val="00DE6181"/>
    <w:rsid w:val="00DF1148"/>
    <w:rsid w:val="00E114B1"/>
    <w:rsid w:val="00E168BD"/>
    <w:rsid w:val="00E259BF"/>
    <w:rsid w:val="00E412BC"/>
    <w:rsid w:val="00E45C3C"/>
    <w:rsid w:val="00E5039D"/>
    <w:rsid w:val="00E624A8"/>
    <w:rsid w:val="00E677C4"/>
    <w:rsid w:val="00E73440"/>
    <w:rsid w:val="00E74A72"/>
    <w:rsid w:val="00E93DD4"/>
    <w:rsid w:val="00E96208"/>
    <w:rsid w:val="00EA68C1"/>
    <w:rsid w:val="00EA7ADB"/>
    <w:rsid w:val="00EB3388"/>
    <w:rsid w:val="00ED3865"/>
    <w:rsid w:val="00EF3234"/>
    <w:rsid w:val="00F424D5"/>
    <w:rsid w:val="00F4301D"/>
    <w:rsid w:val="00F76DFE"/>
    <w:rsid w:val="00F776F1"/>
    <w:rsid w:val="00FB22A1"/>
    <w:rsid w:val="00FC250F"/>
    <w:rsid w:val="00FC7020"/>
    <w:rsid w:val="00FD06B7"/>
    <w:rsid w:val="00FE2ED2"/>
    <w:rsid w:val="00FE4F2F"/>
    <w:rsid w:val="00FF4E4E"/>
    <w:rsid w:val="2792AF7B"/>
    <w:rsid w:val="2DD746FD"/>
    <w:rsid w:val="3C74EA99"/>
    <w:rsid w:val="5A31C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F121-FB42-40FA-BD94-327CCEA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4AB222A1.dotm</Template>
  <TotalTime>1</TotalTime>
  <Pages>5</Pages>
  <Words>1159</Words>
  <Characters>7274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2017-05-03T09:20:00Z</cp:lastPrinted>
  <dcterms:created xsi:type="dcterms:W3CDTF">2018-11-30T15:50:00Z</dcterms:created>
  <dcterms:modified xsi:type="dcterms:W3CDTF">2018-11-30T15:50:00Z</dcterms:modified>
</cp:coreProperties>
</file>