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A22C" w14:textId="6167AAC2" w:rsidR="0003115C" w:rsidRDefault="0003115C">
      <w:r>
        <w:rPr>
          <w:b/>
          <w:noProof/>
          <w:sz w:val="20"/>
        </w:rPr>
        <w:drawing>
          <wp:anchor distT="0" distB="0" distL="114300" distR="114300" simplePos="0" relativeHeight="251659264" behindDoc="1" locked="0" layoutInCell="1" allowOverlap="1" wp14:anchorId="0000D1F3" wp14:editId="3E6C723F">
            <wp:simplePos x="0" y="0"/>
            <wp:positionH relativeFrom="column">
              <wp:posOffset>-533400</wp:posOffset>
            </wp:positionH>
            <wp:positionV relativeFrom="paragraph">
              <wp:posOffset>-586740</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20"/>
        <w:gridCol w:w="4508"/>
      </w:tblGrid>
      <w:tr w:rsidR="002E100D" w:rsidRPr="005367C6" w14:paraId="708492EF" w14:textId="77777777" w:rsidTr="002E100D">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ECE7C7" w14:textId="3A51C553" w:rsidR="002E100D" w:rsidRPr="005367C6" w:rsidRDefault="002E100D" w:rsidP="002E100D">
            <w:pPr>
              <w:jc w:val="center"/>
              <w:rPr>
                <w:rFonts w:ascii="Arial" w:hAnsi="Arial" w:cs="Arial"/>
                <w:sz w:val="20"/>
                <w:szCs w:val="20"/>
              </w:rPr>
            </w:pPr>
          </w:p>
        </w:tc>
      </w:tr>
      <w:tr w:rsidR="001A34FA" w:rsidRPr="005367C6" w14:paraId="64001692" w14:textId="77777777" w:rsidTr="002E100D">
        <w:trPr>
          <w:trHeight w:val="1"/>
        </w:trPr>
        <w:tc>
          <w:tcPr>
            <w:tcW w:w="4520"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905CC44" w14:textId="56B9F485" w:rsidR="001A34FA" w:rsidRPr="005367C6" w:rsidRDefault="002B3967" w:rsidP="009A5B0A">
            <w:pPr>
              <w:rPr>
                <w:rFonts w:ascii="Arial" w:hAnsi="Arial" w:cs="Arial"/>
                <w:b/>
                <w:bCs/>
                <w:sz w:val="20"/>
                <w:szCs w:val="20"/>
              </w:rPr>
            </w:pPr>
            <w:r>
              <w:rPr>
                <w:rFonts w:ascii="Arial" w:hAnsi="Arial" w:cs="Arial"/>
                <w:sz w:val="20"/>
                <w:szCs w:val="20"/>
              </w:rPr>
              <w:t xml:space="preserve">Job Title: </w:t>
            </w:r>
            <w:r w:rsidR="001A34FA" w:rsidRPr="002D5980">
              <w:rPr>
                <w:rFonts w:ascii="Arial" w:hAnsi="Arial" w:cs="Arial"/>
                <w:b/>
                <w:bCs/>
                <w:sz w:val="20"/>
                <w:szCs w:val="20"/>
              </w:rPr>
              <w:t xml:space="preserve">Course </w:t>
            </w:r>
            <w:r w:rsidR="001A34FA" w:rsidRPr="005367C6">
              <w:rPr>
                <w:rFonts w:ascii="Arial" w:hAnsi="Arial" w:cs="Arial"/>
                <w:b/>
                <w:bCs/>
                <w:sz w:val="20"/>
                <w:szCs w:val="20"/>
              </w:rPr>
              <w:t>Leader</w:t>
            </w:r>
            <w:r w:rsidR="00D90F96">
              <w:rPr>
                <w:rFonts w:ascii="Arial" w:hAnsi="Arial" w:cs="Arial"/>
                <w:b/>
                <w:bCs/>
                <w:sz w:val="20"/>
                <w:szCs w:val="20"/>
              </w:rPr>
              <w:t xml:space="preserve"> Integrated Masters MSc </w:t>
            </w:r>
            <w:r w:rsidR="00851E45">
              <w:rPr>
                <w:rFonts w:ascii="Arial" w:hAnsi="Arial" w:cs="Arial"/>
                <w:b/>
                <w:bCs/>
                <w:sz w:val="20"/>
                <w:szCs w:val="20"/>
              </w:rPr>
              <w:t>Strategic</w:t>
            </w:r>
            <w:r w:rsidR="00D90F96">
              <w:rPr>
                <w:rFonts w:ascii="Arial" w:hAnsi="Arial" w:cs="Arial"/>
                <w:b/>
                <w:bCs/>
                <w:sz w:val="20"/>
                <w:szCs w:val="20"/>
              </w:rPr>
              <w:t xml:space="preserve"> Fashion Management</w:t>
            </w:r>
          </w:p>
          <w:p w14:paraId="5E7A26D7" w14:textId="77777777" w:rsidR="001A34FA" w:rsidRPr="005367C6" w:rsidRDefault="001A34FA" w:rsidP="009A5B0A">
            <w:pPr>
              <w:rPr>
                <w:rFonts w:ascii="Arial" w:hAnsi="Arial" w:cs="Arial"/>
                <w:sz w:val="20"/>
                <w:szCs w:val="20"/>
              </w:rPr>
            </w:pPr>
          </w:p>
        </w:tc>
        <w:tc>
          <w:tcPr>
            <w:tcW w:w="4508"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F30F3A7" w14:textId="4AEC8EF5" w:rsidR="001A34FA" w:rsidRPr="005367C6" w:rsidRDefault="002B3967" w:rsidP="002D5980">
            <w:pPr>
              <w:rPr>
                <w:rFonts w:ascii="Arial" w:hAnsi="Arial" w:cs="Arial"/>
                <w:sz w:val="20"/>
                <w:szCs w:val="20"/>
              </w:rPr>
            </w:pPr>
            <w:r>
              <w:rPr>
                <w:rFonts w:ascii="Arial" w:hAnsi="Arial" w:cs="Arial"/>
                <w:sz w:val="20"/>
                <w:szCs w:val="20"/>
              </w:rPr>
              <w:t xml:space="preserve">Salary: </w:t>
            </w:r>
            <w:r w:rsidR="00D90F96">
              <w:rPr>
                <w:rFonts w:ascii="Arial" w:hAnsi="Arial" w:cs="Arial"/>
                <w:b/>
                <w:bCs/>
                <w:sz w:val="20"/>
                <w:szCs w:val="20"/>
              </w:rPr>
              <w:t>£</w:t>
            </w:r>
            <w:r w:rsidR="002D5980">
              <w:rPr>
                <w:rFonts w:ascii="Arial" w:hAnsi="Arial" w:cs="Arial"/>
                <w:b/>
                <w:bCs/>
                <w:sz w:val="20"/>
                <w:szCs w:val="20"/>
              </w:rPr>
              <w:t>44,708</w:t>
            </w:r>
            <w:r w:rsidR="00D90F96">
              <w:rPr>
                <w:rFonts w:ascii="Arial" w:hAnsi="Arial" w:cs="Arial"/>
                <w:b/>
                <w:bCs/>
                <w:sz w:val="20"/>
                <w:szCs w:val="20"/>
              </w:rPr>
              <w:t xml:space="preserve"> - £</w:t>
            </w:r>
            <w:r w:rsidR="002D5980">
              <w:rPr>
                <w:rFonts w:ascii="Arial" w:hAnsi="Arial" w:cs="Arial"/>
                <w:b/>
                <w:bCs/>
                <w:sz w:val="20"/>
                <w:szCs w:val="20"/>
              </w:rPr>
              <w:t>53,865</w:t>
            </w:r>
            <w:r w:rsidR="00D90F96">
              <w:rPr>
                <w:rFonts w:ascii="Arial" w:hAnsi="Arial" w:cs="Arial"/>
                <w:b/>
                <w:bCs/>
                <w:sz w:val="20"/>
                <w:szCs w:val="20"/>
              </w:rPr>
              <w:t xml:space="preserve"> pa</w:t>
            </w:r>
          </w:p>
        </w:tc>
      </w:tr>
      <w:tr w:rsidR="001A34FA" w:rsidRPr="005367C6" w14:paraId="5B9E9C4F" w14:textId="77777777" w:rsidTr="002E100D">
        <w:trPr>
          <w:trHeight w:val="1"/>
        </w:trPr>
        <w:tc>
          <w:tcPr>
            <w:tcW w:w="4520"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26ED520" w14:textId="6A903DE9"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2B3967">
              <w:rPr>
                <w:rFonts w:ascii="Arial" w:hAnsi="Arial" w:cs="Arial"/>
                <w:b/>
                <w:bCs/>
                <w:sz w:val="20"/>
                <w:szCs w:val="20"/>
              </w:rPr>
              <w:t>Permanent</w:t>
            </w:r>
          </w:p>
          <w:p w14:paraId="20F310A8" w14:textId="77777777" w:rsidR="001A34FA" w:rsidRPr="005367C6" w:rsidRDefault="001A34FA" w:rsidP="009A5B0A">
            <w:pPr>
              <w:rPr>
                <w:rFonts w:ascii="Arial" w:hAnsi="Arial" w:cs="Arial"/>
                <w:sz w:val="20"/>
                <w:szCs w:val="20"/>
              </w:rPr>
            </w:pPr>
            <w:bookmarkStart w:id="0" w:name="_GoBack"/>
            <w:bookmarkEnd w:id="0"/>
          </w:p>
        </w:tc>
        <w:tc>
          <w:tcPr>
            <w:tcW w:w="450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7D2C364" w14:textId="77777777"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D90F96" w:rsidRPr="00D90F96">
              <w:rPr>
                <w:rFonts w:ascii="Arial" w:hAnsi="Arial" w:cs="Arial"/>
                <w:b/>
                <w:sz w:val="20"/>
                <w:szCs w:val="20"/>
              </w:rPr>
              <w:t>1.0</w:t>
            </w:r>
          </w:p>
        </w:tc>
      </w:tr>
      <w:tr w:rsidR="001A34FA" w:rsidRPr="005367C6" w14:paraId="340EB1C8" w14:textId="77777777" w:rsidTr="002E100D">
        <w:trPr>
          <w:trHeight w:val="1"/>
        </w:trPr>
        <w:tc>
          <w:tcPr>
            <w:tcW w:w="4520"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6EDF5964"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0975313D" w14:textId="77777777" w:rsidR="001A34FA" w:rsidRPr="005367C6" w:rsidRDefault="001A34FA" w:rsidP="009A5B0A">
            <w:pPr>
              <w:rPr>
                <w:rFonts w:ascii="Arial" w:hAnsi="Arial" w:cs="Arial"/>
                <w:sz w:val="20"/>
                <w:szCs w:val="20"/>
              </w:rPr>
            </w:pPr>
          </w:p>
        </w:tc>
        <w:tc>
          <w:tcPr>
            <w:tcW w:w="4508"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FEEB7D1" w14:textId="77777777" w:rsidR="001A34FA" w:rsidRPr="005367C6" w:rsidRDefault="001A34FA" w:rsidP="00D90F96">
            <w:pPr>
              <w:rPr>
                <w:rFonts w:ascii="Arial" w:hAnsi="Arial" w:cs="Arial"/>
                <w:sz w:val="20"/>
                <w:szCs w:val="20"/>
              </w:rPr>
            </w:pPr>
            <w:r w:rsidRPr="005367C6">
              <w:rPr>
                <w:rFonts w:ascii="Arial" w:hAnsi="Arial" w:cs="Arial"/>
                <w:sz w:val="20"/>
                <w:szCs w:val="20"/>
              </w:rPr>
              <w:t xml:space="preserve">Location:  </w:t>
            </w:r>
            <w:r w:rsidR="00D90F96" w:rsidRPr="00D90F96">
              <w:rPr>
                <w:rFonts w:ascii="Arial" w:hAnsi="Arial" w:cs="Arial"/>
                <w:b/>
                <w:sz w:val="20"/>
                <w:szCs w:val="20"/>
              </w:rPr>
              <w:t>272 High Holborn, London, WC1V 7EY</w:t>
            </w:r>
          </w:p>
        </w:tc>
      </w:tr>
      <w:tr w:rsidR="001A34FA" w:rsidRPr="005367C6" w14:paraId="74D79C5C" w14:textId="77777777" w:rsidTr="002E100D">
        <w:trPr>
          <w:trHeight w:val="1"/>
        </w:trPr>
        <w:tc>
          <w:tcPr>
            <w:tcW w:w="4520"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32C70C04"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08"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1924BE70" w14:textId="70352737"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D90F96" w:rsidRPr="00D90F96">
              <w:rPr>
                <w:rFonts w:ascii="Arial" w:hAnsi="Arial" w:cs="Arial"/>
                <w:b/>
                <w:sz w:val="20"/>
                <w:szCs w:val="20"/>
              </w:rPr>
              <w:t>London College of Fashion</w:t>
            </w:r>
            <w:r w:rsidR="002B3967">
              <w:rPr>
                <w:rFonts w:ascii="Arial" w:hAnsi="Arial" w:cs="Arial"/>
                <w:b/>
                <w:sz w:val="20"/>
                <w:szCs w:val="20"/>
              </w:rPr>
              <w:t xml:space="preserve"> / Fashion Business School</w:t>
            </w:r>
          </w:p>
          <w:p w14:paraId="31AA7F04" w14:textId="77777777" w:rsidR="001A34FA" w:rsidRPr="005367C6" w:rsidRDefault="001A34FA" w:rsidP="001E2C5B">
            <w:pPr>
              <w:rPr>
                <w:rFonts w:ascii="Arial" w:hAnsi="Arial" w:cs="Arial"/>
                <w:sz w:val="20"/>
                <w:szCs w:val="20"/>
              </w:rPr>
            </w:pPr>
          </w:p>
        </w:tc>
      </w:tr>
      <w:tr w:rsidR="001A34FA" w:rsidRPr="005367C6" w14:paraId="59485793" w14:textId="77777777" w:rsidTr="002E100D">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966272"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3A4B6DFB" w14:textId="77777777" w:rsidR="001A34FA" w:rsidRPr="005367C6" w:rsidRDefault="001A34FA" w:rsidP="009A5B0A">
            <w:pPr>
              <w:rPr>
                <w:rFonts w:ascii="Arial" w:hAnsi="Arial" w:cs="Arial"/>
                <w:b/>
                <w:bCs/>
                <w:sz w:val="20"/>
                <w:szCs w:val="20"/>
              </w:rPr>
            </w:pPr>
          </w:p>
          <w:p w14:paraId="7AC7035B"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3FD8BDB5"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78F2A822"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10292953"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16230A21" w14:textId="77777777" w:rsidR="001A34FA" w:rsidRPr="005367C6" w:rsidRDefault="001A34FA" w:rsidP="009A5B0A">
            <w:pPr>
              <w:rPr>
                <w:rFonts w:ascii="Arial" w:hAnsi="Arial" w:cs="Arial"/>
                <w:sz w:val="20"/>
                <w:szCs w:val="20"/>
              </w:rPr>
            </w:pPr>
          </w:p>
        </w:tc>
      </w:tr>
      <w:tr w:rsidR="001A34FA" w:rsidRPr="005367C6" w14:paraId="6BCD863F" w14:textId="77777777" w:rsidTr="002E100D">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47619"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0E4372CE" w14:textId="77777777" w:rsidR="001A34FA" w:rsidRPr="005367C6" w:rsidRDefault="001A34FA" w:rsidP="009A5B0A">
            <w:pPr>
              <w:rPr>
                <w:rFonts w:ascii="Arial" w:hAnsi="Arial" w:cs="Arial"/>
                <w:b/>
                <w:bCs/>
                <w:sz w:val="20"/>
                <w:szCs w:val="20"/>
              </w:rPr>
            </w:pPr>
          </w:p>
          <w:p w14:paraId="4C97F485"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7C8C682E" w14:textId="77777777" w:rsidR="001A34FA" w:rsidRPr="005367C6" w:rsidRDefault="001A34FA" w:rsidP="009A5B0A">
            <w:pPr>
              <w:rPr>
                <w:rFonts w:ascii="Arial" w:hAnsi="Arial" w:cs="Arial"/>
                <w:sz w:val="20"/>
                <w:szCs w:val="20"/>
              </w:rPr>
            </w:pPr>
          </w:p>
          <w:p w14:paraId="3185B30F"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71331426"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F98DD81" w14:textId="77777777" w:rsidR="001A34FA" w:rsidRPr="005367C6" w:rsidRDefault="001A34FA" w:rsidP="009A5B0A">
            <w:pPr>
              <w:rPr>
                <w:rFonts w:ascii="Arial" w:hAnsi="Arial" w:cs="Arial"/>
                <w:sz w:val="20"/>
                <w:szCs w:val="20"/>
              </w:rPr>
            </w:pPr>
          </w:p>
          <w:p w14:paraId="367686B0"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7C19EC32" w14:textId="77777777" w:rsidR="001A34FA" w:rsidRPr="005367C6" w:rsidRDefault="001A34FA" w:rsidP="009A5B0A">
            <w:pPr>
              <w:rPr>
                <w:rFonts w:ascii="Arial" w:hAnsi="Arial" w:cs="Arial"/>
                <w:sz w:val="20"/>
                <w:szCs w:val="20"/>
              </w:rPr>
            </w:pPr>
          </w:p>
          <w:p w14:paraId="09872757"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20FCDABF"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1F609653" w14:textId="77777777" w:rsidR="001A34FA" w:rsidRPr="005367C6" w:rsidRDefault="001A34FA" w:rsidP="009A5B0A">
            <w:pPr>
              <w:rPr>
                <w:rFonts w:ascii="Arial" w:hAnsi="Arial" w:cs="Arial"/>
                <w:sz w:val="20"/>
                <w:szCs w:val="20"/>
              </w:rPr>
            </w:pPr>
          </w:p>
          <w:p w14:paraId="5773A5D3"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AAD67EC" w14:textId="77777777" w:rsidR="001A34FA" w:rsidRPr="005367C6" w:rsidRDefault="001A34FA" w:rsidP="009A5B0A">
            <w:pPr>
              <w:rPr>
                <w:rFonts w:ascii="Arial" w:hAnsi="Arial" w:cs="Arial"/>
                <w:sz w:val="20"/>
                <w:szCs w:val="20"/>
              </w:rPr>
            </w:pPr>
          </w:p>
          <w:p w14:paraId="39787B29"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5E19B719" w14:textId="77777777" w:rsidR="001A34FA" w:rsidRPr="005367C6" w:rsidRDefault="001A34FA" w:rsidP="009A5B0A">
            <w:pPr>
              <w:rPr>
                <w:rFonts w:ascii="Arial" w:hAnsi="Arial" w:cs="Arial"/>
                <w:sz w:val="20"/>
                <w:szCs w:val="20"/>
              </w:rPr>
            </w:pPr>
          </w:p>
          <w:p w14:paraId="1B9226CE"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50E775D1" w14:textId="77777777" w:rsidR="001A34FA" w:rsidRPr="005367C6" w:rsidRDefault="001A34FA" w:rsidP="009A5B0A">
            <w:pPr>
              <w:rPr>
                <w:rFonts w:ascii="Arial" w:hAnsi="Arial" w:cs="Arial"/>
                <w:sz w:val="20"/>
                <w:szCs w:val="20"/>
              </w:rPr>
            </w:pPr>
          </w:p>
          <w:p w14:paraId="5A9FA99E"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3A3AF24F"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026E875C" w14:textId="77777777" w:rsidR="001A34FA" w:rsidRPr="005367C6" w:rsidRDefault="001A34FA" w:rsidP="009A5B0A">
            <w:pPr>
              <w:rPr>
                <w:rFonts w:ascii="Arial" w:hAnsi="Arial" w:cs="Arial"/>
                <w:sz w:val="20"/>
                <w:szCs w:val="20"/>
              </w:rPr>
            </w:pPr>
          </w:p>
          <w:p w14:paraId="654B92E9"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1F4FE138" w14:textId="77777777" w:rsidR="00373E3C" w:rsidRPr="005367C6" w:rsidRDefault="00373E3C" w:rsidP="009A5B0A">
            <w:pPr>
              <w:rPr>
                <w:rFonts w:ascii="Arial" w:hAnsi="Arial" w:cs="Arial"/>
                <w:sz w:val="20"/>
                <w:szCs w:val="20"/>
              </w:rPr>
            </w:pPr>
          </w:p>
          <w:p w14:paraId="567FF364"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05A91933"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43387326" w14:textId="77777777" w:rsidR="001A34FA" w:rsidRPr="005367C6" w:rsidRDefault="001A34FA" w:rsidP="009A5B0A">
            <w:pPr>
              <w:pStyle w:val="CommentText"/>
              <w:rPr>
                <w:rFonts w:ascii="Arial" w:hAnsi="Arial" w:cs="Arial"/>
              </w:rPr>
            </w:pPr>
          </w:p>
          <w:p w14:paraId="67A6466E"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70E8CAB1" w14:textId="77777777" w:rsidR="001A34FA" w:rsidRPr="005367C6" w:rsidRDefault="001A34FA" w:rsidP="009A5B0A">
            <w:pPr>
              <w:rPr>
                <w:rFonts w:ascii="Arial" w:hAnsi="Arial" w:cs="Arial"/>
                <w:sz w:val="20"/>
                <w:szCs w:val="20"/>
              </w:rPr>
            </w:pPr>
          </w:p>
          <w:p w14:paraId="2DB4D53F"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0D65AFED" w14:textId="77777777" w:rsidR="001A34FA" w:rsidRPr="005367C6" w:rsidRDefault="001A34FA" w:rsidP="009A5B0A">
            <w:pPr>
              <w:rPr>
                <w:rFonts w:ascii="Arial" w:hAnsi="Arial" w:cs="Arial"/>
                <w:sz w:val="20"/>
                <w:szCs w:val="20"/>
              </w:rPr>
            </w:pPr>
          </w:p>
          <w:p w14:paraId="111AC901"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4B9DDDCA" w14:textId="77777777" w:rsidR="001A34FA" w:rsidRPr="005367C6" w:rsidRDefault="001A34FA" w:rsidP="009A5B0A">
            <w:pPr>
              <w:rPr>
                <w:rFonts w:ascii="Arial" w:hAnsi="Arial" w:cs="Arial"/>
                <w:sz w:val="20"/>
                <w:szCs w:val="20"/>
              </w:rPr>
            </w:pPr>
          </w:p>
          <w:p w14:paraId="02527198"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2FDC7437"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7632AF7" w14:textId="77777777" w:rsidR="001A34FA" w:rsidRPr="005367C6" w:rsidRDefault="001A34FA" w:rsidP="009A5B0A">
            <w:pPr>
              <w:rPr>
                <w:rFonts w:ascii="Arial" w:hAnsi="Arial" w:cs="Arial"/>
                <w:sz w:val="20"/>
                <w:szCs w:val="20"/>
              </w:rPr>
            </w:pPr>
          </w:p>
          <w:p w14:paraId="72740D0F"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6925F5A7" w14:textId="77777777" w:rsidR="001A34FA" w:rsidRPr="005367C6" w:rsidRDefault="001A34FA" w:rsidP="009A5B0A">
            <w:pPr>
              <w:rPr>
                <w:rFonts w:ascii="Arial" w:hAnsi="Arial" w:cs="Arial"/>
                <w:sz w:val="20"/>
                <w:szCs w:val="20"/>
              </w:rPr>
            </w:pPr>
          </w:p>
          <w:p w14:paraId="704DF596"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79D3673C" w14:textId="77777777" w:rsidR="001A34FA" w:rsidRPr="005367C6" w:rsidRDefault="001A34FA" w:rsidP="009A5B0A">
            <w:pPr>
              <w:rPr>
                <w:rFonts w:ascii="Arial" w:hAnsi="Arial" w:cs="Arial"/>
                <w:sz w:val="20"/>
                <w:szCs w:val="20"/>
              </w:rPr>
            </w:pPr>
          </w:p>
          <w:p w14:paraId="3E2C70CB"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49EFE94C" w14:textId="77777777" w:rsidR="006D45F8" w:rsidRPr="005367C6" w:rsidRDefault="006D45F8" w:rsidP="009A5B0A">
            <w:pPr>
              <w:rPr>
                <w:rFonts w:ascii="Arial" w:hAnsi="Arial" w:cs="Arial"/>
                <w:sz w:val="20"/>
                <w:szCs w:val="20"/>
              </w:rPr>
            </w:pPr>
          </w:p>
          <w:p w14:paraId="13D5E260"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F5A4795" w14:textId="77777777" w:rsidR="001A34FA" w:rsidRPr="005367C6" w:rsidRDefault="001A34FA" w:rsidP="009A5B0A">
            <w:pPr>
              <w:rPr>
                <w:rFonts w:ascii="Arial" w:hAnsi="Arial" w:cs="Arial"/>
                <w:sz w:val="20"/>
                <w:szCs w:val="20"/>
              </w:rPr>
            </w:pPr>
          </w:p>
          <w:p w14:paraId="1578D647"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57C12FA4"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294D9C38" w14:textId="77777777" w:rsidR="001A34FA" w:rsidRPr="005367C6" w:rsidRDefault="001A34FA" w:rsidP="00244139">
            <w:pPr>
              <w:rPr>
                <w:rFonts w:ascii="Arial" w:hAnsi="Arial" w:cs="Arial"/>
                <w:sz w:val="20"/>
                <w:szCs w:val="20"/>
              </w:rPr>
            </w:pPr>
          </w:p>
          <w:p w14:paraId="216ECA91"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325DD553" w14:textId="77777777" w:rsidR="001A34FA" w:rsidRPr="005367C6" w:rsidRDefault="001A34FA" w:rsidP="009A5B0A">
            <w:pPr>
              <w:rPr>
                <w:rFonts w:ascii="Arial" w:hAnsi="Arial" w:cs="Arial"/>
                <w:sz w:val="20"/>
                <w:szCs w:val="20"/>
              </w:rPr>
            </w:pPr>
          </w:p>
          <w:p w14:paraId="54CD90EA"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D3D50F3"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6457625A" w14:textId="77777777" w:rsidR="001A34FA" w:rsidRPr="005367C6" w:rsidRDefault="001A34FA" w:rsidP="009A5B0A">
            <w:pPr>
              <w:rPr>
                <w:rFonts w:ascii="Arial" w:hAnsi="Arial" w:cs="Arial"/>
                <w:sz w:val="20"/>
                <w:szCs w:val="20"/>
              </w:rPr>
            </w:pPr>
          </w:p>
          <w:p w14:paraId="0764FC14"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48273586" w14:textId="77777777" w:rsidR="001A34FA" w:rsidRPr="005367C6" w:rsidRDefault="001A34FA" w:rsidP="009A5B0A">
            <w:pPr>
              <w:rPr>
                <w:rFonts w:ascii="Arial" w:hAnsi="Arial" w:cs="Arial"/>
                <w:sz w:val="20"/>
                <w:szCs w:val="20"/>
              </w:rPr>
            </w:pPr>
          </w:p>
          <w:p w14:paraId="233D409B"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7FE4358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70E55C5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2A157F81"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5C94D5C"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66A97F9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0F8F998C"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1302485C"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599EA33F" w14:textId="77777777" w:rsidR="001A34FA" w:rsidRPr="005367C6" w:rsidRDefault="001A34FA" w:rsidP="009A5B0A">
            <w:pPr>
              <w:rPr>
                <w:rFonts w:ascii="Arial" w:hAnsi="Arial" w:cs="Arial"/>
                <w:sz w:val="20"/>
                <w:szCs w:val="20"/>
              </w:rPr>
            </w:pPr>
          </w:p>
          <w:p w14:paraId="35E9A013"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5EAEB9DD" w14:textId="77777777" w:rsidR="001A34FA" w:rsidRPr="005367C6" w:rsidRDefault="001A34FA" w:rsidP="003E4D64">
            <w:pPr>
              <w:rPr>
                <w:rFonts w:ascii="Arial" w:hAnsi="Arial" w:cs="Arial"/>
                <w:sz w:val="20"/>
                <w:szCs w:val="20"/>
              </w:rPr>
            </w:pPr>
          </w:p>
          <w:p w14:paraId="701D3FA1"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2D1EF65B" w14:textId="77777777" w:rsidR="00282F56" w:rsidRPr="006D45F8" w:rsidRDefault="00282F56" w:rsidP="00282F56">
            <w:pPr>
              <w:rPr>
                <w:rFonts w:ascii="Arial" w:hAnsi="Arial" w:cs="Arial"/>
                <w:b/>
                <w:bCs/>
                <w:i/>
                <w:iCs/>
                <w:sz w:val="20"/>
                <w:szCs w:val="20"/>
              </w:rPr>
            </w:pPr>
          </w:p>
          <w:p w14:paraId="17DDC612"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14:paraId="32045F2E" w14:textId="77777777" w:rsidR="000E5B20" w:rsidRPr="000E5B20" w:rsidRDefault="000E5B20" w:rsidP="000E5B20">
            <w:pPr>
              <w:rPr>
                <w:rFonts w:ascii="Arial" w:hAnsi="Arial" w:cs="Arial"/>
                <w:bCs/>
                <w:sz w:val="20"/>
                <w:szCs w:val="20"/>
              </w:rPr>
            </w:pPr>
          </w:p>
          <w:p w14:paraId="6CC43BDA"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3F3919B9" w14:textId="77777777" w:rsidR="00282F56" w:rsidRPr="000E5B20" w:rsidRDefault="00282F56" w:rsidP="00282F56">
            <w:pPr>
              <w:rPr>
                <w:rFonts w:ascii="Arial" w:hAnsi="Arial" w:cs="Arial"/>
                <w:color w:val="3366FF"/>
                <w:sz w:val="20"/>
                <w:szCs w:val="20"/>
              </w:rPr>
            </w:pPr>
          </w:p>
          <w:p w14:paraId="0C9CAE0B"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71CD9BAF"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77DA718C"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1242F422"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2D9C81F6" w14:textId="77777777" w:rsidR="001A34FA" w:rsidRPr="005367C6" w:rsidRDefault="001A34FA" w:rsidP="00501619">
            <w:pPr>
              <w:rPr>
                <w:rFonts w:ascii="Arial" w:hAnsi="Arial" w:cs="Arial"/>
                <w:spacing w:val="-3"/>
                <w:sz w:val="20"/>
                <w:szCs w:val="20"/>
              </w:rPr>
            </w:pPr>
          </w:p>
          <w:p w14:paraId="68328A63"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75F3F7DD" w14:textId="77777777" w:rsidR="001A34FA" w:rsidRPr="005367C6" w:rsidRDefault="001A34FA" w:rsidP="00501619">
            <w:pPr>
              <w:rPr>
                <w:rFonts w:ascii="Arial" w:hAnsi="Arial" w:cs="Arial"/>
                <w:sz w:val="20"/>
                <w:szCs w:val="20"/>
              </w:rPr>
            </w:pPr>
          </w:p>
          <w:p w14:paraId="2B78DBD0"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56957E39" w14:textId="77777777" w:rsidR="001A34FA" w:rsidRPr="005367C6" w:rsidRDefault="001A34FA" w:rsidP="00501619">
            <w:pPr>
              <w:rPr>
                <w:rFonts w:ascii="Arial" w:hAnsi="Arial" w:cs="Arial"/>
                <w:sz w:val="20"/>
                <w:szCs w:val="20"/>
              </w:rPr>
            </w:pPr>
          </w:p>
          <w:p w14:paraId="40182B5F"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7A44AD1B" w14:textId="77777777" w:rsidR="001A34FA" w:rsidRPr="005367C6" w:rsidRDefault="001A34FA" w:rsidP="00501619">
            <w:pPr>
              <w:rPr>
                <w:rFonts w:ascii="Arial" w:hAnsi="Arial" w:cs="Arial"/>
                <w:sz w:val="20"/>
                <w:szCs w:val="20"/>
              </w:rPr>
            </w:pPr>
          </w:p>
          <w:p w14:paraId="37B1DD98"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3D8EE291" w14:textId="77777777" w:rsidR="001A34FA" w:rsidRPr="005367C6" w:rsidRDefault="001A34FA" w:rsidP="00501619">
            <w:pPr>
              <w:rPr>
                <w:rFonts w:ascii="Arial" w:hAnsi="Arial" w:cs="Arial"/>
                <w:sz w:val="20"/>
                <w:szCs w:val="20"/>
              </w:rPr>
            </w:pPr>
          </w:p>
          <w:p w14:paraId="2D96A00E"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06870897" w14:textId="77777777" w:rsidR="001A34FA" w:rsidRPr="005367C6" w:rsidRDefault="001A34FA" w:rsidP="00501619">
            <w:pPr>
              <w:rPr>
                <w:rFonts w:ascii="Arial" w:hAnsi="Arial" w:cs="Arial"/>
                <w:sz w:val="20"/>
                <w:szCs w:val="20"/>
              </w:rPr>
            </w:pPr>
          </w:p>
          <w:p w14:paraId="0561319F"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7CB94D0A" w14:textId="77777777" w:rsidR="001A34FA" w:rsidRPr="005367C6" w:rsidRDefault="001A34FA">
            <w:pPr>
              <w:rPr>
                <w:rFonts w:ascii="Arial" w:hAnsi="Arial" w:cs="Arial"/>
                <w:sz w:val="20"/>
                <w:szCs w:val="20"/>
              </w:rPr>
            </w:pPr>
          </w:p>
        </w:tc>
      </w:tr>
      <w:tr w:rsidR="001A34FA" w:rsidRPr="005367C6" w14:paraId="059ACD6A" w14:textId="77777777" w:rsidTr="002E100D">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A4046A"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1D4A3525"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42E58FBA"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7BC7B0C0"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36D4C251"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1B2F6DFA"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103F1DBB" w14:textId="77777777" w:rsidTr="002E100D">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EC71AD3"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575CD6C9"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1FA8B776"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2692E690"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6CA3DABB"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650B2F84"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792AD742"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7B90E5ED"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00D1A51F"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05B838A8"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076246D3" w14:textId="77777777" w:rsidR="000E5B20" w:rsidRPr="000E5B20" w:rsidRDefault="000E5B20" w:rsidP="00501619">
            <w:pPr>
              <w:rPr>
                <w:rFonts w:ascii="Arial" w:hAnsi="Arial" w:cs="Arial"/>
                <w:b/>
                <w:bCs/>
                <w:sz w:val="20"/>
                <w:szCs w:val="20"/>
              </w:rPr>
            </w:pPr>
          </w:p>
          <w:p w14:paraId="6043B7B1"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20EAF439" w14:textId="77777777" w:rsidR="000E5B20" w:rsidRPr="000E5B20" w:rsidRDefault="000E5B20" w:rsidP="00501619">
            <w:pPr>
              <w:rPr>
                <w:rFonts w:ascii="Arial" w:hAnsi="Arial" w:cs="Arial"/>
                <w:b/>
                <w:bCs/>
                <w:sz w:val="20"/>
                <w:szCs w:val="20"/>
              </w:rPr>
            </w:pPr>
          </w:p>
          <w:p w14:paraId="70A80279"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7873DF01"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606445DB" w14:textId="77777777" w:rsidR="001A34FA" w:rsidRDefault="001A34FA" w:rsidP="00A601B7">
      <w:pPr>
        <w:spacing w:line="276" w:lineRule="auto"/>
        <w:rPr>
          <w:rFonts w:ascii="Arial" w:hAnsi="Arial" w:cs="Arial"/>
          <w:sz w:val="20"/>
          <w:szCs w:val="20"/>
        </w:rPr>
      </w:pPr>
    </w:p>
    <w:p w14:paraId="01D8C1DF" w14:textId="77777777" w:rsidR="00D90F96" w:rsidRDefault="00D90F96" w:rsidP="00D90F96">
      <w:pPr>
        <w:rPr>
          <w:rFonts w:ascii="Arial" w:hAnsi="Arial" w:cs="Arial"/>
          <w:b/>
          <w:sz w:val="28"/>
          <w:szCs w:val="28"/>
        </w:rPr>
      </w:pPr>
    </w:p>
    <w:p w14:paraId="73923D48" w14:textId="77777777" w:rsidR="00D90F96" w:rsidRPr="00D90F96" w:rsidRDefault="00D90F96" w:rsidP="00D90F96">
      <w:pPr>
        <w:rPr>
          <w:rFonts w:ascii="Arial" w:hAnsi="Arial" w:cs="Arial"/>
          <w:b/>
          <w:bCs/>
          <w:sz w:val="28"/>
          <w:szCs w:val="28"/>
        </w:rPr>
      </w:pPr>
      <w:r>
        <w:rPr>
          <w:rFonts w:ascii="Arial" w:hAnsi="Arial" w:cs="Arial"/>
          <w:b/>
          <w:sz w:val="28"/>
          <w:szCs w:val="28"/>
        </w:rPr>
        <w:lastRenderedPageBreak/>
        <w:t xml:space="preserve">Job Title: </w:t>
      </w:r>
      <w:r w:rsidRPr="00D90F96">
        <w:rPr>
          <w:rFonts w:ascii="Arial" w:hAnsi="Arial" w:cs="Arial"/>
          <w:b/>
          <w:bCs/>
          <w:sz w:val="28"/>
          <w:szCs w:val="28"/>
        </w:rPr>
        <w:t xml:space="preserve">Course Leader Integrated Masters MSc International Fashion Management </w:t>
      </w:r>
    </w:p>
    <w:p w14:paraId="4C45F8FB" w14:textId="07C59600" w:rsidR="00D90F96" w:rsidRPr="00D90F96" w:rsidRDefault="002B3967" w:rsidP="00D90F96">
      <w:pPr>
        <w:rPr>
          <w:rFonts w:ascii="Arial" w:hAnsi="Arial" w:cs="Arial"/>
          <w:b/>
          <w:sz w:val="28"/>
          <w:szCs w:val="28"/>
        </w:rPr>
      </w:pPr>
      <w:r>
        <w:rPr>
          <w:rFonts w:ascii="Arial" w:hAnsi="Arial" w:cs="Arial"/>
          <w:b/>
          <w:sz w:val="28"/>
          <w:szCs w:val="28"/>
        </w:rPr>
        <w:t xml:space="preserve">Grade: </w:t>
      </w:r>
      <w:r w:rsidR="00D90F96" w:rsidRPr="00D90F96">
        <w:rPr>
          <w:rFonts w:ascii="Arial" w:hAnsi="Arial" w:cs="Arial"/>
          <w:b/>
          <w:sz w:val="28"/>
          <w:szCs w:val="28"/>
        </w:rPr>
        <w:t>6</w:t>
      </w:r>
    </w:p>
    <w:tbl>
      <w:tblPr>
        <w:tblStyle w:val="TableGrid"/>
        <w:tblW w:w="0" w:type="auto"/>
        <w:tblLook w:val="04A0" w:firstRow="1" w:lastRow="0" w:firstColumn="1" w:lastColumn="0" w:noHBand="0" w:noVBand="1"/>
      </w:tblPr>
      <w:tblGrid>
        <w:gridCol w:w="3758"/>
        <w:gridCol w:w="5258"/>
      </w:tblGrid>
      <w:tr w:rsidR="00D90F96" w14:paraId="0D25EA14" w14:textId="77777777" w:rsidTr="00D0599B">
        <w:trPr>
          <w:trHeight w:val="410"/>
        </w:trPr>
        <w:tc>
          <w:tcPr>
            <w:tcW w:w="9180" w:type="dxa"/>
            <w:gridSpan w:val="2"/>
            <w:shd w:val="clear" w:color="auto" w:fill="000000" w:themeFill="text1"/>
          </w:tcPr>
          <w:p w14:paraId="336D8F79" w14:textId="77777777" w:rsidR="00D90F96" w:rsidRPr="00FB685B" w:rsidRDefault="00D90F96" w:rsidP="00D0599B">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90F96" w14:paraId="543D688A" w14:textId="77777777" w:rsidTr="00D0599B">
        <w:trPr>
          <w:trHeight w:val="700"/>
        </w:trPr>
        <w:tc>
          <w:tcPr>
            <w:tcW w:w="3794" w:type="dxa"/>
            <w:vAlign w:val="center"/>
          </w:tcPr>
          <w:p w14:paraId="0291C1EF" w14:textId="77777777" w:rsidR="00D90F96" w:rsidRDefault="00D90F96" w:rsidP="00D0599B">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2CC997EF" w14:textId="77777777" w:rsidR="00D90F96" w:rsidRDefault="00D90F96" w:rsidP="00D0599B">
            <w:pPr>
              <w:rPr>
                <w:rFonts w:ascii="Arial" w:hAnsi="Arial" w:cs="Arial"/>
                <w:i/>
                <w:sz w:val="24"/>
                <w:szCs w:val="24"/>
              </w:rPr>
            </w:pPr>
          </w:p>
          <w:p w14:paraId="5F922C60" w14:textId="7278AEE4" w:rsidR="009D77A5" w:rsidRDefault="00D90F96" w:rsidP="00D90F96">
            <w:pPr>
              <w:pBdr>
                <w:bottom w:val="single" w:sz="4" w:space="1" w:color="auto"/>
              </w:pBdr>
              <w:rPr>
                <w:rFonts w:ascii="Arial" w:hAnsi="Arial" w:cs="Arial"/>
                <w:sz w:val="24"/>
                <w:szCs w:val="24"/>
              </w:rPr>
            </w:pPr>
            <w:r w:rsidRPr="00D90F96">
              <w:rPr>
                <w:rFonts w:ascii="Arial" w:hAnsi="Arial" w:cs="Arial"/>
                <w:sz w:val="24"/>
                <w:szCs w:val="24"/>
              </w:rPr>
              <w:t>Relevant P</w:t>
            </w:r>
            <w:r>
              <w:rPr>
                <w:rFonts w:ascii="Arial" w:hAnsi="Arial" w:cs="Arial"/>
                <w:sz w:val="24"/>
                <w:szCs w:val="24"/>
              </w:rPr>
              <w:t xml:space="preserve">G degree e.g. </w:t>
            </w:r>
            <w:r w:rsidR="00851E45">
              <w:rPr>
                <w:rFonts w:ascii="Arial" w:hAnsi="Arial" w:cs="Arial"/>
                <w:sz w:val="24"/>
                <w:szCs w:val="24"/>
              </w:rPr>
              <w:t>MA/MSc/</w:t>
            </w:r>
            <w:r>
              <w:rPr>
                <w:rFonts w:ascii="Arial" w:hAnsi="Arial" w:cs="Arial"/>
                <w:sz w:val="24"/>
                <w:szCs w:val="24"/>
              </w:rPr>
              <w:t>MBA/DBA</w:t>
            </w:r>
          </w:p>
          <w:p w14:paraId="5D4B6E00" w14:textId="1ADA5F29" w:rsidR="00D90F96" w:rsidRPr="00D90F96" w:rsidRDefault="00D90F96" w:rsidP="00D90F96">
            <w:pPr>
              <w:pBdr>
                <w:bottom w:val="single" w:sz="4" w:space="1" w:color="auto"/>
              </w:pBdr>
              <w:rPr>
                <w:rFonts w:ascii="Arial" w:hAnsi="Arial" w:cs="Arial"/>
                <w:sz w:val="24"/>
                <w:szCs w:val="24"/>
              </w:rPr>
            </w:pPr>
          </w:p>
          <w:p w14:paraId="31C7D90E" w14:textId="77777777" w:rsidR="00D90F96" w:rsidRPr="00D90F96" w:rsidRDefault="00D90F96" w:rsidP="00D0599B">
            <w:pPr>
              <w:rPr>
                <w:rFonts w:ascii="Arial" w:hAnsi="Arial" w:cs="Arial"/>
                <w:sz w:val="24"/>
                <w:szCs w:val="24"/>
              </w:rPr>
            </w:pPr>
          </w:p>
          <w:p w14:paraId="5ADECCDE" w14:textId="77777777" w:rsidR="00D90F96" w:rsidRPr="00D90F96" w:rsidRDefault="00D90F96" w:rsidP="00D90F96">
            <w:pPr>
              <w:pBdr>
                <w:bottom w:val="single" w:sz="4" w:space="1" w:color="auto"/>
              </w:pBdr>
              <w:rPr>
                <w:rFonts w:ascii="Arial" w:hAnsi="Arial" w:cs="Arial"/>
                <w:sz w:val="24"/>
                <w:szCs w:val="24"/>
              </w:rPr>
            </w:pPr>
            <w:r w:rsidRPr="00D90F96">
              <w:rPr>
                <w:rFonts w:ascii="Arial" w:hAnsi="Arial" w:cs="Arial"/>
                <w:sz w:val="24"/>
                <w:szCs w:val="24"/>
              </w:rPr>
              <w:t xml:space="preserve">PG Cert in teaching and learning </w:t>
            </w:r>
          </w:p>
          <w:p w14:paraId="3066583C" w14:textId="77777777" w:rsidR="00D90F96" w:rsidRPr="00D90F96" w:rsidRDefault="00D90F96" w:rsidP="00D0599B">
            <w:pPr>
              <w:rPr>
                <w:rFonts w:ascii="Arial" w:hAnsi="Arial" w:cs="Arial"/>
                <w:sz w:val="24"/>
                <w:szCs w:val="24"/>
              </w:rPr>
            </w:pPr>
          </w:p>
          <w:p w14:paraId="6153CBBD" w14:textId="468164F6" w:rsidR="00D90F96" w:rsidRPr="00D90F96" w:rsidRDefault="00D90F96" w:rsidP="00D90F96">
            <w:pPr>
              <w:rPr>
                <w:rFonts w:ascii="Arial" w:hAnsi="Arial" w:cs="Arial"/>
                <w:sz w:val="24"/>
                <w:szCs w:val="24"/>
              </w:rPr>
            </w:pPr>
            <w:r w:rsidRPr="00D90F96">
              <w:rPr>
                <w:rFonts w:ascii="Arial" w:hAnsi="Arial" w:cs="Arial"/>
                <w:sz w:val="24"/>
                <w:szCs w:val="24"/>
              </w:rPr>
              <w:t xml:space="preserve">Significant professional qualification </w:t>
            </w:r>
            <w:r w:rsidR="009D77A5">
              <w:rPr>
                <w:rFonts w:ascii="Arial" w:hAnsi="Arial" w:cs="Arial"/>
                <w:sz w:val="24"/>
                <w:szCs w:val="24"/>
              </w:rPr>
              <w:t xml:space="preserve">is desirable </w:t>
            </w:r>
            <w:r w:rsidRPr="00D90F96">
              <w:rPr>
                <w:rFonts w:ascii="Arial" w:hAnsi="Arial" w:cs="Arial"/>
                <w:sz w:val="24"/>
                <w:szCs w:val="24"/>
              </w:rPr>
              <w:t>e.g. CIPD</w:t>
            </w:r>
            <w:r>
              <w:rPr>
                <w:rFonts w:ascii="Arial" w:hAnsi="Arial" w:cs="Arial"/>
                <w:sz w:val="24"/>
                <w:szCs w:val="24"/>
              </w:rPr>
              <w:t>/</w:t>
            </w:r>
            <w:r w:rsidRPr="00D90F96">
              <w:rPr>
                <w:rFonts w:ascii="Arial" w:hAnsi="Arial" w:cs="Arial"/>
                <w:sz w:val="24"/>
                <w:szCs w:val="24"/>
              </w:rPr>
              <w:t xml:space="preserve"> ACCA</w:t>
            </w:r>
            <w:r w:rsidR="00851E45">
              <w:rPr>
                <w:rFonts w:ascii="Arial" w:hAnsi="Arial" w:cs="Arial"/>
                <w:sz w:val="24"/>
                <w:szCs w:val="24"/>
              </w:rPr>
              <w:t>/ CIM/ CMI</w:t>
            </w:r>
          </w:p>
          <w:p w14:paraId="66BBF89C" w14:textId="77777777" w:rsidR="00D90F96" w:rsidRPr="00CB1FB8" w:rsidRDefault="00D90F96" w:rsidP="00D0599B">
            <w:pPr>
              <w:rPr>
                <w:rFonts w:ascii="Arial" w:hAnsi="Arial" w:cs="Arial"/>
                <w:i/>
                <w:sz w:val="24"/>
                <w:szCs w:val="24"/>
              </w:rPr>
            </w:pPr>
          </w:p>
        </w:tc>
      </w:tr>
      <w:tr w:rsidR="00D90F96" w14:paraId="603462C6" w14:textId="77777777" w:rsidTr="00D0599B">
        <w:trPr>
          <w:trHeight w:val="425"/>
        </w:trPr>
        <w:tc>
          <w:tcPr>
            <w:tcW w:w="3794" w:type="dxa"/>
            <w:vAlign w:val="center"/>
          </w:tcPr>
          <w:p w14:paraId="52E0573D" w14:textId="77777777" w:rsidR="00D90F96" w:rsidRDefault="00D90F96" w:rsidP="00D0599B">
            <w:pPr>
              <w:rPr>
                <w:rFonts w:ascii="Arial" w:hAnsi="Arial" w:cs="Arial"/>
                <w:sz w:val="24"/>
                <w:szCs w:val="24"/>
              </w:rPr>
            </w:pPr>
            <w:r>
              <w:rPr>
                <w:rFonts w:ascii="Arial" w:hAnsi="Arial" w:cs="Arial"/>
                <w:sz w:val="24"/>
                <w:szCs w:val="24"/>
              </w:rPr>
              <w:t>Relevant Experience</w:t>
            </w:r>
          </w:p>
        </w:tc>
        <w:tc>
          <w:tcPr>
            <w:tcW w:w="5386" w:type="dxa"/>
            <w:vAlign w:val="center"/>
          </w:tcPr>
          <w:p w14:paraId="037FA897" w14:textId="77777777" w:rsidR="00D90F96" w:rsidRDefault="00D90F96" w:rsidP="00D0599B">
            <w:pPr>
              <w:rPr>
                <w:rFonts w:ascii="Arial" w:hAnsi="Arial" w:cs="Arial"/>
                <w:i/>
                <w:sz w:val="24"/>
                <w:szCs w:val="24"/>
              </w:rPr>
            </w:pPr>
          </w:p>
          <w:p w14:paraId="53734BC5" w14:textId="0D0A6B37" w:rsidR="00D90F96" w:rsidRPr="00D90F96" w:rsidRDefault="008959E8" w:rsidP="00D0599B">
            <w:pPr>
              <w:rPr>
                <w:rFonts w:ascii="Arial" w:hAnsi="Arial" w:cs="Arial"/>
                <w:sz w:val="24"/>
                <w:szCs w:val="24"/>
              </w:rPr>
            </w:pPr>
            <w:r>
              <w:rPr>
                <w:rFonts w:ascii="Arial" w:hAnsi="Arial" w:cs="Arial"/>
                <w:sz w:val="24"/>
                <w:szCs w:val="24"/>
              </w:rPr>
              <w:t>E</w:t>
            </w:r>
            <w:r w:rsidR="00D90F96" w:rsidRPr="00D90F96">
              <w:rPr>
                <w:rFonts w:ascii="Arial" w:hAnsi="Arial" w:cs="Arial"/>
                <w:sz w:val="24"/>
                <w:szCs w:val="24"/>
              </w:rPr>
              <w:t xml:space="preserve">xperience of working </w:t>
            </w:r>
            <w:r w:rsidR="00851E45">
              <w:rPr>
                <w:rFonts w:ascii="Arial" w:hAnsi="Arial" w:cs="Arial"/>
                <w:sz w:val="24"/>
                <w:szCs w:val="24"/>
              </w:rPr>
              <w:t xml:space="preserve">with data either </w:t>
            </w:r>
            <w:r w:rsidR="00D90F96" w:rsidRPr="00D90F96">
              <w:rPr>
                <w:rFonts w:ascii="Arial" w:hAnsi="Arial" w:cs="Arial"/>
                <w:sz w:val="24"/>
                <w:szCs w:val="24"/>
              </w:rPr>
              <w:t>in a financial/statistical</w:t>
            </w:r>
            <w:r w:rsidR="00851E45">
              <w:rPr>
                <w:rFonts w:ascii="Arial" w:hAnsi="Arial" w:cs="Arial"/>
                <w:sz w:val="24"/>
                <w:szCs w:val="24"/>
              </w:rPr>
              <w:t xml:space="preserve"> business</w:t>
            </w:r>
            <w:r w:rsidR="00D90F96" w:rsidRPr="00D90F96">
              <w:rPr>
                <w:rFonts w:ascii="Arial" w:hAnsi="Arial" w:cs="Arial"/>
                <w:sz w:val="24"/>
                <w:szCs w:val="24"/>
              </w:rPr>
              <w:t xml:space="preserve"> environment</w:t>
            </w:r>
            <w:r w:rsidR="00851E45">
              <w:rPr>
                <w:rFonts w:ascii="Arial" w:hAnsi="Arial" w:cs="Arial"/>
                <w:sz w:val="24"/>
                <w:szCs w:val="24"/>
              </w:rPr>
              <w:t xml:space="preserve"> or through extensive experience in quantitative research.</w:t>
            </w:r>
          </w:p>
          <w:p w14:paraId="092EB723" w14:textId="77777777" w:rsidR="00D90F96" w:rsidRPr="00CB1FB8" w:rsidRDefault="00D90F96" w:rsidP="00D0599B">
            <w:pPr>
              <w:rPr>
                <w:rFonts w:ascii="Arial" w:hAnsi="Arial" w:cs="Arial"/>
                <w:i/>
                <w:sz w:val="24"/>
                <w:szCs w:val="24"/>
              </w:rPr>
            </w:pPr>
          </w:p>
        </w:tc>
      </w:tr>
      <w:tr w:rsidR="00D90F96" w14:paraId="2D751960" w14:textId="77777777" w:rsidTr="00D0599B">
        <w:tc>
          <w:tcPr>
            <w:tcW w:w="3794" w:type="dxa"/>
            <w:vAlign w:val="center"/>
          </w:tcPr>
          <w:p w14:paraId="54BE3473" w14:textId="77777777" w:rsidR="00D90F96" w:rsidRPr="006F0805" w:rsidRDefault="00D90F96" w:rsidP="00D0599B">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1FEEF68C" w14:textId="77777777" w:rsidR="00D90F96" w:rsidRPr="006F0805" w:rsidRDefault="00D90F96" w:rsidP="00D0599B">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D90F96" w14:paraId="1BDA2C91" w14:textId="77777777" w:rsidTr="00D0599B">
        <w:tc>
          <w:tcPr>
            <w:tcW w:w="3794" w:type="dxa"/>
            <w:vAlign w:val="center"/>
          </w:tcPr>
          <w:p w14:paraId="005B3A6A" w14:textId="77777777" w:rsidR="00D90F96" w:rsidRPr="006F0805" w:rsidRDefault="00D90F96" w:rsidP="00D0599B">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6DCB35F" w14:textId="77777777" w:rsidR="00D90F96" w:rsidRPr="006F0805" w:rsidRDefault="00D90F96" w:rsidP="00D0599B">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D90F96" w14:paraId="223C6A04" w14:textId="77777777" w:rsidTr="00D0599B">
        <w:trPr>
          <w:trHeight w:val="915"/>
        </w:trPr>
        <w:tc>
          <w:tcPr>
            <w:tcW w:w="3794" w:type="dxa"/>
            <w:vMerge w:val="restart"/>
            <w:vAlign w:val="center"/>
          </w:tcPr>
          <w:p w14:paraId="1BEC6B81" w14:textId="77777777" w:rsidR="00D90F96" w:rsidRPr="006F0805" w:rsidRDefault="00D90F96" w:rsidP="00D0599B">
            <w:pPr>
              <w:rPr>
                <w:rFonts w:ascii="Arial" w:hAnsi="Arial" w:cs="Arial"/>
                <w:sz w:val="24"/>
                <w:szCs w:val="24"/>
              </w:rPr>
            </w:pPr>
            <w:r w:rsidRPr="006F0805">
              <w:rPr>
                <w:rFonts w:ascii="Arial" w:hAnsi="Arial" w:cs="Arial"/>
                <w:sz w:val="24"/>
                <w:szCs w:val="24"/>
              </w:rPr>
              <w:t>Research, Teaching and Learning</w:t>
            </w:r>
          </w:p>
          <w:p w14:paraId="57E4E983" w14:textId="77777777" w:rsidR="00D90F96" w:rsidRPr="006F0805" w:rsidRDefault="00D90F96" w:rsidP="00D0599B">
            <w:pPr>
              <w:rPr>
                <w:rFonts w:ascii="Arial" w:hAnsi="Arial" w:cs="Arial"/>
                <w:sz w:val="24"/>
                <w:szCs w:val="24"/>
              </w:rPr>
            </w:pPr>
          </w:p>
        </w:tc>
        <w:tc>
          <w:tcPr>
            <w:tcW w:w="5386" w:type="dxa"/>
            <w:vAlign w:val="center"/>
          </w:tcPr>
          <w:p w14:paraId="03DF2288" w14:textId="77777777" w:rsidR="00D90F96" w:rsidRPr="006F0805" w:rsidRDefault="00D90F96" w:rsidP="00D0599B">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D90F96" w14:paraId="5DE198D6" w14:textId="77777777" w:rsidTr="00D0599B">
        <w:trPr>
          <w:trHeight w:val="750"/>
        </w:trPr>
        <w:tc>
          <w:tcPr>
            <w:tcW w:w="3794" w:type="dxa"/>
            <w:vMerge/>
            <w:vAlign w:val="center"/>
          </w:tcPr>
          <w:p w14:paraId="02BBCE2F" w14:textId="77777777" w:rsidR="00D90F96" w:rsidRPr="006F0805" w:rsidRDefault="00D90F96" w:rsidP="00D0599B">
            <w:pPr>
              <w:rPr>
                <w:rFonts w:ascii="Arial" w:hAnsi="Arial" w:cs="Arial"/>
                <w:sz w:val="24"/>
                <w:szCs w:val="24"/>
              </w:rPr>
            </w:pPr>
          </w:p>
        </w:tc>
        <w:tc>
          <w:tcPr>
            <w:tcW w:w="5386" w:type="dxa"/>
            <w:vAlign w:val="center"/>
          </w:tcPr>
          <w:p w14:paraId="79E1936C" w14:textId="77777777" w:rsidR="00D90F96" w:rsidRPr="006F0805" w:rsidRDefault="00D90F96" w:rsidP="00D0599B">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D90F96" w14:paraId="4F67AEB6" w14:textId="77777777" w:rsidTr="00D0599B">
        <w:tc>
          <w:tcPr>
            <w:tcW w:w="3794" w:type="dxa"/>
            <w:vAlign w:val="center"/>
          </w:tcPr>
          <w:p w14:paraId="32B12B3A" w14:textId="77777777" w:rsidR="00D90F96" w:rsidRPr="006F0805" w:rsidRDefault="00D90F96" w:rsidP="00D0599B">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51D40F9C" w14:textId="77777777" w:rsidR="00D90F96" w:rsidRPr="006F0805" w:rsidRDefault="00D90F96" w:rsidP="00D0599B">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D90F96" w14:paraId="3E7FFA67" w14:textId="77777777" w:rsidTr="00D0599B">
        <w:tc>
          <w:tcPr>
            <w:tcW w:w="3794" w:type="dxa"/>
            <w:vAlign w:val="center"/>
          </w:tcPr>
          <w:p w14:paraId="57A64A31" w14:textId="77777777" w:rsidR="00D90F96" w:rsidRPr="006F0805" w:rsidRDefault="00D90F96" w:rsidP="00D0599B">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21791DFB" w14:textId="77777777" w:rsidR="00D90F96" w:rsidRPr="007C083E" w:rsidRDefault="00D90F96" w:rsidP="00D0599B">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D90F96" w14:paraId="64486C82" w14:textId="77777777" w:rsidTr="00D0599B">
        <w:tc>
          <w:tcPr>
            <w:tcW w:w="3794" w:type="dxa"/>
            <w:vAlign w:val="center"/>
          </w:tcPr>
          <w:p w14:paraId="4EB6218D" w14:textId="77777777" w:rsidR="00D90F96" w:rsidRPr="006F0805" w:rsidRDefault="00D90F96" w:rsidP="00D0599B">
            <w:pPr>
              <w:rPr>
                <w:rFonts w:ascii="Arial" w:hAnsi="Arial" w:cs="Arial"/>
                <w:sz w:val="24"/>
                <w:szCs w:val="24"/>
              </w:rPr>
            </w:pPr>
            <w:r w:rsidRPr="006F0805">
              <w:rPr>
                <w:rFonts w:ascii="Arial" w:hAnsi="Arial" w:cs="Arial"/>
                <w:sz w:val="24"/>
                <w:szCs w:val="24"/>
              </w:rPr>
              <w:t>Teamwork</w:t>
            </w:r>
          </w:p>
        </w:tc>
        <w:tc>
          <w:tcPr>
            <w:tcW w:w="5386" w:type="dxa"/>
            <w:vAlign w:val="center"/>
          </w:tcPr>
          <w:p w14:paraId="3C31F9C9" w14:textId="77777777" w:rsidR="00D90F96" w:rsidRPr="007C083E" w:rsidRDefault="00D90F96" w:rsidP="00D0599B">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D90F96" w14:paraId="02619D40" w14:textId="77777777" w:rsidTr="00D0599B">
        <w:tc>
          <w:tcPr>
            <w:tcW w:w="3794" w:type="dxa"/>
            <w:vAlign w:val="center"/>
          </w:tcPr>
          <w:p w14:paraId="4977A4EC" w14:textId="77777777" w:rsidR="00D90F96" w:rsidRPr="006F0805" w:rsidRDefault="00D90F96" w:rsidP="00D0599B">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0DFEC894" w14:textId="77777777" w:rsidR="00D90F96" w:rsidRPr="007C083E" w:rsidRDefault="00D90F96" w:rsidP="00D0599B">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D90F96" w14:paraId="54234401" w14:textId="77777777" w:rsidTr="00D0599B">
        <w:tc>
          <w:tcPr>
            <w:tcW w:w="3794" w:type="dxa"/>
            <w:vAlign w:val="center"/>
          </w:tcPr>
          <w:p w14:paraId="75DA5EAA" w14:textId="77777777" w:rsidR="00D90F96" w:rsidRPr="006F0805" w:rsidRDefault="00D90F96" w:rsidP="00D0599B">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556E855D" w14:textId="77777777" w:rsidR="00D90F96" w:rsidRPr="007C083E" w:rsidRDefault="00D90F96" w:rsidP="00D0599B">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0BFF1708" w14:textId="77777777" w:rsidR="00D90F96" w:rsidRPr="007C083E" w:rsidRDefault="00D90F96" w:rsidP="00D0599B">
            <w:pPr>
              <w:rPr>
                <w:rFonts w:ascii="Arial" w:hAnsi="Arial" w:cs="Arial"/>
                <w:sz w:val="24"/>
                <w:szCs w:val="24"/>
              </w:rPr>
            </w:pPr>
          </w:p>
        </w:tc>
      </w:tr>
    </w:tbl>
    <w:p w14:paraId="67F4B9BF" w14:textId="77777777" w:rsidR="00D90F96" w:rsidRDefault="00D90F96" w:rsidP="00D90F96">
      <w:pPr>
        <w:rPr>
          <w:rFonts w:ascii="Arial" w:hAnsi="Arial" w:cs="Arial"/>
          <w:sz w:val="24"/>
          <w:szCs w:val="24"/>
        </w:rPr>
      </w:pPr>
    </w:p>
    <w:p w14:paraId="3286B6FE" w14:textId="6D0B0CA1" w:rsidR="00D90F96" w:rsidRPr="0085258A" w:rsidRDefault="00D90F96" w:rsidP="00D90F96">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851E45">
        <w:rPr>
          <w:rFonts w:ascii="Arial" w:hAnsi="Arial" w:cs="Arial"/>
          <w:b/>
          <w:sz w:val="24"/>
          <w:szCs w:val="24"/>
        </w:rPr>
        <w:t>24</w:t>
      </w:r>
      <w:r>
        <w:rPr>
          <w:rFonts w:ascii="Arial" w:hAnsi="Arial" w:cs="Arial"/>
          <w:b/>
          <w:sz w:val="24"/>
          <w:szCs w:val="24"/>
        </w:rPr>
        <w:t>/02/2016</w:t>
      </w:r>
    </w:p>
    <w:p w14:paraId="7527099C"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63D2" w14:textId="77777777" w:rsidR="00C672C9" w:rsidRDefault="00C672C9" w:rsidP="00D168B2">
      <w:pPr>
        <w:rPr>
          <w:rFonts w:cs="Times New Roman"/>
        </w:rPr>
      </w:pPr>
      <w:r>
        <w:rPr>
          <w:rFonts w:cs="Times New Roman"/>
        </w:rPr>
        <w:separator/>
      </w:r>
    </w:p>
  </w:endnote>
  <w:endnote w:type="continuationSeparator" w:id="0">
    <w:p w14:paraId="51A7255F" w14:textId="77777777" w:rsidR="00C672C9" w:rsidRDefault="00C672C9"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1602" w14:textId="77777777"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03115C">
      <w:rPr>
        <w:rFonts w:ascii="Arial" w:hAnsi="Arial" w:cs="Arial"/>
        <w:noProof/>
        <w:sz w:val="16"/>
        <w:szCs w:val="16"/>
      </w:rPr>
      <w:t>4</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03115C">
      <w:rPr>
        <w:rFonts w:ascii="Arial" w:hAnsi="Arial" w:cs="Arial"/>
        <w:noProof/>
        <w:sz w:val="16"/>
        <w:szCs w:val="16"/>
      </w:rPr>
      <w:t>4</w:t>
    </w:r>
    <w:r w:rsidR="009679A7" w:rsidRPr="00C56921">
      <w:rPr>
        <w:rFonts w:ascii="Arial" w:hAnsi="Arial" w:cs="Arial"/>
        <w:sz w:val="16"/>
        <w:szCs w:val="16"/>
      </w:rPr>
      <w:fldChar w:fldCharType="end"/>
    </w:r>
  </w:p>
  <w:p w14:paraId="08C8FB35" w14:textId="77777777" w:rsidR="004B356D" w:rsidRDefault="004B356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1C90" w14:textId="77777777" w:rsidR="00C672C9" w:rsidRDefault="00C672C9" w:rsidP="00D168B2">
      <w:pPr>
        <w:rPr>
          <w:rFonts w:cs="Times New Roman"/>
        </w:rPr>
      </w:pPr>
      <w:r>
        <w:rPr>
          <w:rFonts w:cs="Times New Roman"/>
        </w:rPr>
        <w:separator/>
      </w:r>
    </w:p>
  </w:footnote>
  <w:footnote w:type="continuationSeparator" w:id="0">
    <w:p w14:paraId="257EAA70" w14:textId="77777777" w:rsidR="00C672C9" w:rsidRDefault="00C672C9"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3115C"/>
    <w:rsid w:val="00056F6C"/>
    <w:rsid w:val="000857B1"/>
    <w:rsid w:val="00085A2D"/>
    <w:rsid w:val="000B18B8"/>
    <w:rsid w:val="000E5B20"/>
    <w:rsid w:val="00107C3A"/>
    <w:rsid w:val="00144692"/>
    <w:rsid w:val="0016346A"/>
    <w:rsid w:val="00183988"/>
    <w:rsid w:val="001A34FA"/>
    <w:rsid w:val="001C650A"/>
    <w:rsid w:val="001E2C5B"/>
    <w:rsid w:val="00244139"/>
    <w:rsid w:val="0025595C"/>
    <w:rsid w:val="00282F56"/>
    <w:rsid w:val="002852E7"/>
    <w:rsid w:val="002B3967"/>
    <w:rsid w:val="002D5980"/>
    <w:rsid w:val="002E100D"/>
    <w:rsid w:val="0030192B"/>
    <w:rsid w:val="003040F3"/>
    <w:rsid w:val="00325FC9"/>
    <w:rsid w:val="00363F57"/>
    <w:rsid w:val="003724B8"/>
    <w:rsid w:val="00373E3C"/>
    <w:rsid w:val="00392A51"/>
    <w:rsid w:val="003C74F2"/>
    <w:rsid w:val="003E4D64"/>
    <w:rsid w:val="003F560F"/>
    <w:rsid w:val="00432AB9"/>
    <w:rsid w:val="00437F76"/>
    <w:rsid w:val="004463EB"/>
    <w:rsid w:val="004712C8"/>
    <w:rsid w:val="004A0151"/>
    <w:rsid w:val="004B356D"/>
    <w:rsid w:val="004B65D3"/>
    <w:rsid w:val="00501619"/>
    <w:rsid w:val="00517DBD"/>
    <w:rsid w:val="005367C6"/>
    <w:rsid w:val="00584572"/>
    <w:rsid w:val="00597A9A"/>
    <w:rsid w:val="005E3CF6"/>
    <w:rsid w:val="0065410B"/>
    <w:rsid w:val="00656F9B"/>
    <w:rsid w:val="00667811"/>
    <w:rsid w:val="006766A1"/>
    <w:rsid w:val="006A7AD3"/>
    <w:rsid w:val="006B48A8"/>
    <w:rsid w:val="006C25BF"/>
    <w:rsid w:val="006C666B"/>
    <w:rsid w:val="006D45F8"/>
    <w:rsid w:val="007148F7"/>
    <w:rsid w:val="00776821"/>
    <w:rsid w:val="007B4587"/>
    <w:rsid w:val="007C5EBD"/>
    <w:rsid w:val="007D5914"/>
    <w:rsid w:val="00821A21"/>
    <w:rsid w:val="008450E6"/>
    <w:rsid w:val="00851E45"/>
    <w:rsid w:val="00877DFF"/>
    <w:rsid w:val="008959E8"/>
    <w:rsid w:val="00895DBD"/>
    <w:rsid w:val="008A3AE3"/>
    <w:rsid w:val="009029FB"/>
    <w:rsid w:val="00934F15"/>
    <w:rsid w:val="0094254E"/>
    <w:rsid w:val="00944F80"/>
    <w:rsid w:val="00946D92"/>
    <w:rsid w:val="009679A7"/>
    <w:rsid w:val="009A5B0A"/>
    <w:rsid w:val="009D77A5"/>
    <w:rsid w:val="009E64A1"/>
    <w:rsid w:val="00A06073"/>
    <w:rsid w:val="00A164D2"/>
    <w:rsid w:val="00A27468"/>
    <w:rsid w:val="00A601B7"/>
    <w:rsid w:val="00AD4EBF"/>
    <w:rsid w:val="00AD7C64"/>
    <w:rsid w:val="00B00050"/>
    <w:rsid w:val="00B23D36"/>
    <w:rsid w:val="00B5039F"/>
    <w:rsid w:val="00B976CC"/>
    <w:rsid w:val="00BA04E4"/>
    <w:rsid w:val="00BB19AC"/>
    <w:rsid w:val="00BC4115"/>
    <w:rsid w:val="00BE2DB7"/>
    <w:rsid w:val="00C276F1"/>
    <w:rsid w:val="00C56921"/>
    <w:rsid w:val="00C672C9"/>
    <w:rsid w:val="00CB119C"/>
    <w:rsid w:val="00CB5B04"/>
    <w:rsid w:val="00D168B2"/>
    <w:rsid w:val="00D20100"/>
    <w:rsid w:val="00D33778"/>
    <w:rsid w:val="00D727E4"/>
    <w:rsid w:val="00D90F96"/>
    <w:rsid w:val="00D93C37"/>
    <w:rsid w:val="00DB4EC2"/>
    <w:rsid w:val="00E67E2B"/>
    <w:rsid w:val="00EC0109"/>
    <w:rsid w:val="00EE3177"/>
    <w:rsid w:val="00EF2B5E"/>
    <w:rsid w:val="00EF392F"/>
    <w:rsid w:val="00F055E8"/>
    <w:rsid w:val="00F41B51"/>
    <w:rsid w:val="00F96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2111C64"/>
  <w15:docId w15:val="{118824BA-335E-40D1-9190-4D589A50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D90F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D914A91B</Template>
  <TotalTime>7</TotalTime>
  <Pages>4</Pages>
  <Words>1333</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6</cp:revision>
  <cp:lastPrinted>2011-03-08T15:32:00Z</cp:lastPrinted>
  <dcterms:created xsi:type="dcterms:W3CDTF">2018-06-20T12:02:00Z</dcterms:created>
  <dcterms:modified xsi:type="dcterms:W3CDTF">2018-07-03T15:20:00Z</dcterms:modified>
</cp:coreProperties>
</file>