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Ind w:w="-8" w:type="dxa"/>
        <w:tblCellMar>
          <w:left w:w="10" w:type="dxa"/>
          <w:right w:w="10" w:type="dxa"/>
        </w:tblCellMar>
        <w:tblLook w:val="0000" w:firstRow="0" w:lastRow="0" w:firstColumn="0" w:lastColumn="0" w:noHBand="0" w:noVBand="0"/>
      </w:tblPr>
      <w:tblGrid>
        <w:gridCol w:w="4625"/>
        <w:gridCol w:w="4847"/>
      </w:tblGrid>
      <w:tr w:rsidR="001A34FA" w:rsidRPr="005367C6" w14:paraId="47F9B8AC" w14:textId="77777777" w:rsidTr="00FE4A7B">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FB8292C"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771050D3" w14:textId="77777777" w:rsidR="001A34FA" w:rsidRPr="005367C6" w:rsidRDefault="001A34FA" w:rsidP="009A5B0A">
            <w:pPr>
              <w:jc w:val="center"/>
              <w:rPr>
                <w:rFonts w:ascii="Arial" w:hAnsi="Arial" w:cs="Arial"/>
                <w:sz w:val="20"/>
                <w:szCs w:val="20"/>
              </w:rPr>
            </w:pPr>
          </w:p>
        </w:tc>
      </w:tr>
      <w:tr w:rsidR="001A34FA" w:rsidRPr="005367C6" w14:paraId="695B953B" w14:textId="77777777" w:rsidTr="00FE4A7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DC39C39" w14:textId="4D0D5D26" w:rsidR="008A3E81" w:rsidRPr="005367C6" w:rsidRDefault="001A34FA" w:rsidP="008A3E81">
            <w:pPr>
              <w:rPr>
                <w:rFonts w:ascii="Arial" w:hAnsi="Arial" w:cs="Arial"/>
                <w:sz w:val="20"/>
                <w:szCs w:val="20"/>
              </w:rPr>
            </w:pPr>
            <w:r w:rsidRPr="005367C6">
              <w:rPr>
                <w:rFonts w:ascii="Arial" w:hAnsi="Arial" w:cs="Arial"/>
                <w:sz w:val="20"/>
                <w:szCs w:val="20"/>
              </w:rPr>
              <w:t xml:space="preserve">Job Title:  </w:t>
            </w:r>
            <w:r w:rsidR="00BA7AE6" w:rsidRPr="00102A53">
              <w:rPr>
                <w:rFonts w:ascii="Arial" w:hAnsi="Arial" w:cs="Arial"/>
                <w:b/>
                <w:sz w:val="20"/>
                <w:szCs w:val="20"/>
              </w:rPr>
              <w:t>Course</w:t>
            </w:r>
            <w:r w:rsidR="00BA7AE6">
              <w:rPr>
                <w:rFonts w:ascii="Arial" w:hAnsi="Arial" w:cs="Arial"/>
                <w:sz w:val="20"/>
                <w:szCs w:val="20"/>
              </w:rPr>
              <w:t xml:space="preserve"> </w:t>
            </w:r>
            <w:r w:rsidR="00A93C51" w:rsidRPr="00A93C51">
              <w:rPr>
                <w:rFonts w:ascii="Arial" w:hAnsi="Arial" w:cs="Arial"/>
                <w:b/>
                <w:bCs/>
                <w:sz w:val="20"/>
                <w:szCs w:val="20"/>
              </w:rPr>
              <w:t>Leader: MA Service Experience Design and Innovation (LCC)</w:t>
            </w:r>
          </w:p>
        </w:tc>
        <w:tc>
          <w:tcPr>
            <w:tcW w:w="4847"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438C5B8" w14:textId="77777777" w:rsidR="009025D9" w:rsidRDefault="001A34FA" w:rsidP="00A93C51">
            <w:pPr>
              <w:rPr>
                <w:rFonts w:ascii="Arial" w:hAnsi="Arial" w:cs="Arial"/>
                <w:sz w:val="20"/>
                <w:szCs w:val="20"/>
              </w:rPr>
            </w:pPr>
            <w:r w:rsidRPr="008A3E81">
              <w:rPr>
                <w:rFonts w:ascii="Arial" w:hAnsi="Arial" w:cs="Arial"/>
                <w:sz w:val="20"/>
                <w:szCs w:val="20"/>
              </w:rPr>
              <w:t xml:space="preserve">Salary:  </w:t>
            </w:r>
            <w:r w:rsidR="00146D20" w:rsidRPr="008A3E81">
              <w:rPr>
                <w:rFonts w:ascii="Arial" w:hAnsi="Arial" w:cs="Arial"/>
                <w:sz w:val="20"/>
                <w:szCs w:val="20"/>
              </w:rPr>
              <w:t>£43,</w:t>
            </w:r>
            <w:r w:rsidR="009025D9">
              <w:rPr>
                <w:rFonts w:ascii="Arial" w:hAnsi="Arial" w:cs="Arial"/>
                <w:sz w:val="20"/>
                <w:szCs w:val="20"/>
              </w:rPr>
              <w:t>961 - £52,965</w:t>
            </w:r>
            <w:r w:rsidR="00146D20" w:rsidRPr="008A3E81">
              <w:rPr>
                <w:rFonts w:ascii="Arial" w:hAnsi="Arial" w:cs="Arial"/>
                <w:sz w:val="20"/>
                <w:szCs w:val="20"/>
              </w:rPr>
              <w:t xml:space="preserve"> </w:t>
            </w:r>
          </w:p>
          <w:p w14:paraId="076C1F3C" w14:textId="77777777" w:rsidR="001A34FA" w:rsidRDefault="009025D9" w:rsidP="00A93C51">
            <w:pPr>
              <w:rPr>
                <w:rFonts w:ascii="Arial" w:hAnsi="Arial" w:cs="Arial"/>
                <w:sz w:val="20"/>
                <w:szCs w:val="20"/>
              </w:rPr>
            </w:pPr>
            <w:r>
              <w:rPr>
                <w:rFonts w:ascii="Arial" w:hAnsi="Arial" w:cs="Arial"/>
                <w:sz w:val="20"/>
                <w:szCs w:val="20"/>
              </w:rPr>
              <w:t>(26,376 - £31,799 pro rata)</w:t>
            </w:r>
          </w:p>
          <w:p w14:paraId="144D023D" w14:textId="3A165FF5" w:rsidR="009025D9" w:rsidRPr="008A3E81" w:rsidRDefault="009025D9" w:rsidP="00A93C51">
            <w:pPr>
              <w:rPr>
                <w:rFonts w:ascii="Arial" w:hAnsi="Arial" w:cs="Arial"/>
                <w:sz w:val="20"/>
                <w:szCs w:val="20"/>
              </w:rPr>
            </w:pPr>
          </w:p>
        </w:tc>
      </w:tr>
      <w:tr w:rsidR="001A34FA" w:rsidRPr="005367C6" w14:paraId="07BA0B5C" w14:textId="77777777" w:rsidTr="00FE4A7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978E5AD" w14:textId="59F7037B"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575C70" w:rsidRPr="00575C70">
              <w:rPr>
                <w:rFonts w:ascii="Arial" w:hAnsi="Arial" w:cs="Arial"/>
                <w:sz w:val="20"/>
                <w:szCs w:val="20"/>
              </w:rPr>
              <w:t>Permanent</w:t>
            </w:r>
          </w:p>
          <w:p w14:paraId="2E10179C" w14:textId="77777777" w:rsidR="001A34FA" w:rsidRPr="005367C6" w:rsidRDefault="001A34FA" w:rsidP="009A5B0A">
            <w:pPr>
              <w:rPr>
                <w:rFonts w:ascii="Arial" w:hAnsi="Arial" w:cs="Arial"/>
                <w:sz w:val="20"/>
                <w:szCs w:val="20"/>
              </w:rPr>
            </w:pPr>
          </w:p>
        </w:tc>
        <w:tc>
          <w:tcPr>
            <w:tcW w:w="484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667598" w14:textId="1796E0BB" w:rsidR="001A34FA" w:rsidRPr="005367C6" w:rsidRDefault="001A34FA" w:rsidP="008A3E81">
            <w:pPr>
              <w:rPr>
                <w:rFonts w:ascii="Arial" w:hAnsi="Arial" w:cs="Arial"/>
                <w:sz w:val="20"/>
                <w:szCs w:val="20"/>
              </w:rPr>
            </w:pPr>
            <w:r w:rsidRPr="005367C6">
              <w:rPr>
                <w:rFonts w:ascii="Arial" w:hAnsi="Arial" w:cs="Arial"/>
                <w:sz w:val="20"/>
                <w:szCs w:val="20"/>
              </w:rPr>
              <w:t xml:space="preserve">Hours/ FTE:  </w:t>
            </w:r>
            <w:r w:rsidR="00146D20">
              <w:rPr>
                <w:rFonts w:ascii="Arial" w:hAnsi="Arial" w:cs="Arial"/>
                <w:sz w:val="20"/>
                <w:szCs w:val="20"/>
              </w:rPr>
              <w:t xml:space="preserve">Point 6 </w:t>
            </w:r>
          </w:p>
        </w:tc>
      </w:tr>
      <w:tr w:rsidR="001A34FA" w:rsidRPr="005367C6" w14:paraId="2BFF3D24" w14:textId="77777777" w:rsidTr="00FE4A7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527250"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00F808C9" w14:textId="77777777" w:rsidR="001A34FA" w:rsidRPr="005367C6" w:rsidRDefault="001A34FA" w:rsidP="009A5B0A">
            <w:pPr>
              <w:rPr>
                <w:rFonts w:ascii="Arial" w:hAnsi="Arial" w:cs="Arial"/>
                <w:sz w:val="20"/>
                <w:szCs w:val="20"/>
              </w:rPr>
            </w:pPr>
          </w:p>
        </w:tc>
        <w:tc>
          <w:tcPr>
            <w:tcW w:w="484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675B074"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D9388E">
              <w:rPr>
                <w:rFonts w:ascii="Arial" w:hAnsi="Arial" w:cs="Arial"/>
                <w:sz w:val="20"/>
                <w:szCs w:val="20"/>
              </w:rPr>
              <w:t>LCC</w:t>
            </w:r>
          </w:p>
        </w:tc>
      </w:tr>
      <w:tr w:rsidR="001A34FA" w:rsidRPr="005367C6" w14:paraId="21B8AA03" w14:textId="77777777" w:rsidTr="00FE4A7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9D95BB3"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847"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29FE920" w14:textId="77777777"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D9388E">
              <w:rPr>
                <w:rFonts w:ascii="Arial" w:hAnsi="Arial" w:cs="Arial"/>
                <w:sz w:val="20"/>
                <w:szCs w:val="20"/>
              </w:rPr>
              <w:t>School of Design</w:t>
            </w:r>
          </w:p>
          <w:p w14:paraId="6BBF3748" w14:textId="77777777" w:rsidR="001A34FA" w:rsidRPr="005367C6" w:rsidRDefault="001A34FA" w:rsidP="001E2C5B">
            <w:pPr>
              <w:rPr>
                <w:rFonts w:ascii="Arial" w:hAnsi="Arial" w:cs="Arial"/>
                <w:sz w:val="20"/>
                <w:szCs w:val="20"/>
              </w:rPr>
            </w:pPr>
          </w:p>
        </w:tc>
      </w:tr>
      <w:tr w:rsidR="001A34FA" w:rsidRPr="005367C6" w14:paraId="246C38ED" w14:textId="77777777" w:rsidTr="00FE4A7B">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5EFB73"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0AE133C3" w14:textId="77777777" w:rsidR="001A34FA" w:rsidRPr="005367C6" w:rsidRDefault="001A34FA" w:rsidP="009A5B0A">
            <w:pPr>
              <w:rPr>
                <w:rFonts w:ascii="Arial" w:hAnsi="Arial" w:cs="Arial"/>
                <w:b/>
                <w:bCs/>
                <w:sz w:val="20"/>
                <w:szCs w:val="20"/>
              </w:rPr>
            </w:pPr>
          </w:p>
          <w:p w14:paraId="7C8B702A"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0C5B0188"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1A568511"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043B9BAC"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7DCFB553" w14:textId="77777777" w:rsidR="001A34FA" w:rsidRPr="005367C6" w:rsidRDefault="001A34FA" w:rsidP="009A5B0A">
            <w:pPr>
              <w:rPr>
                <w:rFonts w:ascii="Arial" w:hAnsi="Arial" w:cs="Arial"/>
                <w:sz w:val="20"/>
                <w:szCs w:val="20"/>
              </w:rPr>
            </w:pPr>
          </w:p>
        </w:tc>
      </w:tr>
      <w:tr w:rsidR="001A34FA" w:rsidRPr="005367C6" w14:paraId="2F1B8E4B" w14:textId="77777777" w:rsidTr="00FE4A7B">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D094AB"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6AE44347" w14:textId="77777777" w:rsidR="001A34FA" w:rsidRPr="005367C6" w:rsidRDefault="001A34FA" w:rsidP="009A5B0A">
            <w:pPr>
              <w:rPr>
                <w:rFonts w:ascii="Arial" w:hAnsi="Arial" w:cs="Arial"/>
                <w:b/>
                <w:bCs/>
                <w:sz w:val="20"/>
                <w:szCs w:val="20"/>
              </w:rPr>
            </w:pPr>
          </w:p>
          <w:p w14:paraId="51F5EEDB"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62D92F55" w14:textId="77777777" w:rsidR="001A34FA" w:rsidRPr="005367C6" w:rsidRDefault="001A34FA" w:rsidP="009A5B0A">
            <w:pPr>
              <w:rPr>
                <w:rFonts w:ascii="Arial" w:hAnsi="Arial" w:cs="Arial"/>
                <w:sz w:val="20"/>
                <w:szCs w:val="20"/>
              </w:rPr>
            </w:pPr>
          </w:p>
          <w:p w14:paraId="40F9BFAC"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483B039F"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06D84F" w14:textId="77777777" w:rsidR="001A34FA" w:rsidRPr="005367C6" w:rsidRDefault="001A34FA" w:rsidP="009A5B0A">
            <w:pPr>
              <w:rPr>
                <w:rFonts w:ascii="Arial" w:hAnsi="Arial" w:cs="Arial"/>
                <w:sz w:val="20"/>
                <w:szCs w:val="20"/>
              </w:rPr>
            </w:pPr>
          </w:p>
          <w:p w14:paraId="70A5179A"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08876509" w14:textId="77777777" w:rsidR="001A34FA" w:rsidRPr="005367C6" w:rsidRDefault="001A34FA" w:rsidP="009A5B0A">
            <w:pPr>
              <w:rPr>
                <w:rFonts w:ascii="Arial" w:hAnsi="Arial" w:cs="Arial"/>
                <w:sz w:val="20"/>
                <w:szCs w:val="20"/>
              </w:rPr>
            </w:pPr>
          </w:p>
          <w:p w14:paraId="4D3BC7EF"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09720879"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76BBCBF7" w14:textId="77777777" w:rsidR="001A34FA" w:rsidRPr="005367C6" w:rsidRDefault="001A34FA" w:rsidP="009A5B0A">
            <w:pPr>
              <w:rPr>
                <w:rFonts w:ascii="Arial" w:hAnsi="Arial" w:cs="Arial"/>
                <w:sz w:val="20"/>
                <w:szCs w:val="20"/>
              </w:rPr>
            </w:pPr>
          </w:p>
          <w:p w14:paraId="1D8CC3E9" w14:textId="51A3A786"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w:t>
            </w:r>
            <w:r w:rsidR="004718E7">
              <w:rPr>
                <w:rFonts w:ascii="Arial" w:hAnsi="Arial" w:cs="Arial"/>
                <w:sz w:val="20"/>
                <w:szCs w:val="20"/>
              </w:rPr>
              <w:t xml:space="preserve">Programme Director and </w:t>
            </w:r>
            <w:r w:rsidRPr="005367C6">
              <w:rPr>
                <w:rFonts w:ascii="Arial" w:hAnsi="Arial" w:cs="Arial"/>
                <w:sz w:val="20"/>
                <w:szCs w:val="20"/>
              </w:rPr>
              <w:t>relevant Deans/Associate Deans.</w:t>
            </w:r>
          </w:p>
          <w:p w14:paraId="3C447AD1" w14:textId="77777777" w:rsidR="001A34FA" w:rsidRPr="005367C6" w:rsidRDefault="001A34FA" w:rsidP="009A5B0A">
            <w:pPr>
              <w:rPr>
                <w:rFonts w:ascii="Arial" w:hAnsi="Arial" w:cs="Arial"/>
                <w:sz w:val="20"/>
                <w:szCs w:val="20"/>
              </w:rPr>
            </w:pPr>
          </w:p>
          <w:p w14:paraId="2A286E1B"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C14D4E7" w14:textId="77777777" w:rsidR="001A34FA" w:rsidRPr="005367C6" w:rsidRDefault="001A34FA" w:rsidP="009A5B0A">
            <w:pPr>
              <w:rPr>
                <w:rFonts w:ascii="Arial" w:hAnsi="Arial" w:cs="Arial"/>
                <w:sz w:val="20"/>
                <w:szCs w:val="20"/>
              </w:rPr>
            </w:pPr>
          </w:p>
          <w:p w14:paraId="76388C9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7277560C" w14:textId="77777777" w:rsidR="001A34FA" w:rsidRPr="005367C6" w:rsidRDefault="001A34FA" w:rsidP="009A5B0A">
            <w:pPr>
              <w:rPr>
                <w:rFonts w:ascii="Arial" w:hAnsi="Arial" w:cs="Arial"/>
                <w:sz w:val="20"/>
                <w:szCs w:val="20"/>
              </w:rPr>
            </w:pPr>
          </w:p>
          <w:p w14:paraId="672D03A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44F293F5"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2922F9DE" w14:textId="77777777" w:rsidR="001A34FA" w:rsidRPr="005367C6" w:rsidRDefault="001A34FA" w:rsidP="009A5B0A">
            <w:pPr>
              <w:rPr>
                <w:rFonts w:ascii="Arial" w:hAnsi="Arial" w:cs="Arial"/>
                <w:sz w:val="20"/>
                <w:szCs w:val="20"/>
              </w:rPr>
            </w:pPr>
          </w:p>
          <w:p w14:paraId="3DD887A6"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36D8C884" w14:textId="77777777" w:rsidR="00373E3C" w:rsidRPr="005367C6" w:rsidRDefault="00373E3C" w:rsidP="009A5B0A">
            <w:pPr>
              <w:rPr>
                <w:rFonts w:ascii="Arial" w:hAnsi="Arial" w:cs="Arial"/>
                <w:sz w:val="20"/>
                <w:szCs w:val="20"/>
              </w:rPr>
            </w:pPr>
          </w:p>
          <w:p w14:paraId="3591484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218F4502"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4718E7">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10571673" w14:textId="77777777" w:rsidR="001A34FA" w:rsidRPr="005367C6" w:rsidRDefault="001A34FA" w:rsidP="009A5B0A">
            <w:pPr>
              <w:pStyle w:val="CommentText"/>
              <w:rPr>
                <w:rFonts w:ascii="Arial" w:hAnsi="Arial" w:cs="Arial"/>
              </w:rPr>
            </w:pPr>
          </w:p>
          <w:p w14:paraId="78050082"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lastRenderedPageBreak/>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72F1670C" w14:textId="77777777" w:rsidR="001A34FA" w:rsidRPr="005367C6" w:rsidRDefault="001A34FA" w:rsidP="009A5B0A">
            <w:pPr>
              <w:rPr>
                <w:rFonts w:ascii="Arial" w:hAnsi="Arial" w:cs="Arial"/>
                <w:sz w:val="20"/>
                <w:szCs w:val="20"/>
              </w:rPr>
            </w:pPr>
          </w:p>
          <w:p w14:paraId="320B1FE3"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6FD309EC" w14:textId="77777777" w:rsidR="001A34FA" w:rsidRPr="005367C6" w:rsidRDefault="001A34FA" w:rsidP="009A5B0A">
            <w:pPr>
              <w:rPr>
                <w:rFonts w:ascii="Arial" w:hAnsi="Arial" w:cs="Arial"/>
                <w:sz w:val="20"/>
                <w:szCs w:val="20"/>
              </w:rPr>
            </w:pPr>
          </w:p>
          <w:p w14:paraId="0E30A75C"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7B913B60" w14:textId="77777777" w:rsidR="001A34FA" w:rsidRPr="005367C6" w:rsidRDefault="001A34FA" w:rsidP="009A5B0A">
            <w:pPr>
              <w:rPr>
                <w:rFonts w:ascii="Arial" w:hAnsi="Arial" w:cs="Arial"/>
                <w:sz w:val="20"/>
                <w:szCs w:val="20"/>
              </w:rPr>
            </w:pPr>
          </w:p>
          <w:p w14:paraId="0D9FD29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475F3A2F"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2B47E78E" w14:textId="77777777" w:rsidR="001A34FA" w:rsidRPr="005367C6" w:rsidRDefault="001A34FA" w:rsidP="009A5B0A">
            <w:pPr>
              <w:rPr>
                <w:rFonts w:ascii="Arial" w:hAnsi="Arial" w:cs="Arial"/>
                <w:sz w:val="20"/>
                <w:szCs w:val="20"/>
              </w:rPr>
            </w:pPr>
          </w:p>
          <w:p w14:paraId="008AFB32"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6ED36103" w14:textId="77777777" w:rsidR="001A34FA" w:rsidRPr="005367C6" w:rsidRDefault="001A34FA" w:rsidP="009A5B0A">
            <w:pPr>
              <w:rPr>
                <w:rFonts w:ascii="Arial" w:hAnsi="Arial" w:cs="Arial"/>
                <w:sz w:val="20"/>
                <w:szCs w:val="20"/>
              </w:rPr>
            </w:pPr>
          </w:p>
          <w:p w14:paraId="3E3DA49B"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5DE09EB5" w14:textId="77777777" w:rsidR="001A34FA" w:rsidRPr="005367C6" w:rsidRDefault="001A34FA" w:rsidP="009A5B0A">
            <w:pPr>
              <w:rPr>
                <w:rFonts w:ascii="Arial" w:hAnsi="Arial" w:cs="Arial"/>
                <w:sz w:val="20"/>
                <w:szCs w:val="20"/>
              </w:rPr>
            </w:pPr>
          </w:p>
          <w:p w14:paraId="0D355BC6"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530E827C" w14:textId="77777777" w:rsidR="006D45F8" w:rsidRPr="005367C6" w:rsidRDefault="006D45F8" w:rsidP="009A5B0A">
            <w:pPr>
              <w:rPr>
                <w:rFonts w:ascii="Arial" w:hAnsi="Arial" w:cs="Arial"/>
                <w:sz w:val="20"/>
                <w:szCs w:val="20"/>
              </w:rPr>
            </w:pPr>
          </w:p>
          <w:p w14:paraId="6EB0BACB"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CFADF3B" w14:textId="77777777" w:rsidR="001A34FA" w:rsidRPr="005367C6" w:rsidRDefault="001A34FA" w:rsidP="009A5B0A">
            <w:pPr>
              <w:rPr>
                <w:rFonts w:ascii="Arial" w:hAnsi="Arial" w:cs="Arial"/>
                <w:sz w:val="20"/>
                <w:szCs w:val="20"/>
              </w:rPr>
            </w:pPr>
          </w:p>
          <w:p w14:paraId="0F529A0D"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6EECA05D"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06D1001B" w14:textId="77777777" w:rsidR="001A34FA" w:rsidRPr="005367C6" w:rsidRDefault="001A34FA" w:rsidP="00244139">
            <w:pPr>
              <w:rPr>
                <w:rFonts w:ascii="Arial" w:hAnsi="Arial" w:cs="Arial"/>
                <w:sz w:val="20"/>
                <w:szCs w:val="20"/>
              </w:rPr>
            </w:pPr>
          </w:p>
          <w:p w14:paraId="1AFDCA14"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53E1292" w14:textId="77777777" w:rsidR="001A34FA" w:rsidRPr="005367C6" w:rsidRDefault="001A34FA" w:rsidP="009A5B0A">
            <w:pPr>
              <w:rPr>
                <w:rFonts w:ascii="Arial" w:hAnsi="Arial" w:cs="Arial"/>
                <w:sz w:val="20"/>
                <w:szCs w:val="20"/>
              </w:rPr>
            </w:pPr>
          </w:p>
          <w:p w14:paraId="095B3273"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0AAB1D3A"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618CFD6E" w14:textId="77777777" w:rsidR="001A34FA" w:rsidRPr="005367C6" w:rsidRDefault="001A34FA" w:rsidP="009A5B0A">
            <w:pPr>
              <w:rPr>
                <w:rFonts w:ascii="Arial" w:hAnsi="Arial" w:cs="Arial"/>
                <w:sz w:val="20"/>
                <w:szCs w:val="20"/>
              </w:rPr>
            </w:pPr>
          </w:p>
          <w:p w14:paraId="78E34A1C"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429F1C9E" w14:textId="77777777" w:rsidR="001A34FA" w:rsidRPr="005367C6" w:rsidRDefault="001A34FA" w:rsidP="009A5B0A">
            <w:pPr>
              <w:rPr>
                <w:rFonts w:ascii="Arial" w:hAnsi="Arial" w:cs="Arial"/>
                <w:sz w:val="20"/>
                <w:szCs w:val="20"/>
              </w:rPr>
            </w:pPr>
          </w:p>
          <w:p w14:paraId="6D19AA65"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0CAACC1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0F6481AC"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1DCF6BD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3969E8F5"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2F1AD985"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341786FA"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05A1FF7D"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32D309A5" w14:textId="77777777" w:rsidR="001A34FA" w:rsidRPr="005367C6" w:rsidRDefault="001A34FA" w:rsidP="009A5B0A">
            <w:pPr>
              <w:rPr>
                <w:rFonts w:ascii="Arial" w:hAnsi="Arial" w:cs="Arial"/>
                <w:sz w:val="20"/>
                <w:szCs w:val="20"/>
              </w:rPr>
            </w:pPr>
          </w:p>
          <w:p w14:paraId="6525D15C"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76DDAF21" w14:textId="77777777" w:rsidR="001A34FA" w:rsidRPr="005367C6" w:rsidRDefault="001A34FA" w:rsidP="003E4D64">
            <w:pPr>
              <w:rPr>
                <w:rFonts w:ascii="Arial" w:hAnsi="Arial" w:cs="Arial"/>
                <w:sz w:val="20"/>
                <w:szCs w:val="20"/>
              </w:rPr>
            </w:pPr>
          </w:p>
          <w:p w14:paraId="319476BB"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279BB396" w14:textId="77777777" w:rsidR="00282F56" w:rsidRPr="006D45F8" w:rsidRDefault="00282F56" w:rsidP="00282F56">
            <w:pPr>
              <w:rPr>
                <w:rFonts w:ascii="Arial" w:hAnsi="Arial" w:cs="Arial"/>
                <w:b/>
                <w:bCs/>
                <w:i/>
                <w:iCs/>
                <w:sz w:val="20"/>
                <w:szCs w:val="20"/>
              </w:rPr>
            </w:pPr>
          </w:p>
          <w:p w14:paraId="1B453831"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14:paraId="49897A34" w14:textId="77777777" w:rsidR="000E5B20" w:rsidRPr="000E5B20" w:rsidRDefault="000E5B20" w:rsidP="000E5B20">
            <w:pPr>
              <w:rPr>
                <w:rFonts w:ascii="Arial" w:hAnsi="Arial" w:cs="Arial"/>
                <w:bCs/>
                <w:sz w:val="20"/>
                <w:szCs w:val="20"/>
              </w:rPr>
            </w:pPr>
          </w:p>
          <w:p w14:paraId="3A2204E4"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xml:space="preserve">, </w:t>
            </w:r>
            <w:r w:rsidRPr="000E5B20">
              <w:rPr>
                <w:rFonts w:ascii="Arial" w:hAnsi="Arial" w:cs="Arial"/>
                <w:bCs/>
                <w:sz w:val="20"/>
                <w:szCs w:val="20"/>
              </w:rPr>
              <w:lastRenderedPageBreak/>
              <w:t>Enterprise Units &amp; Development Team) in order to contribute to the income generating and related sponsorship activities of the University and College in areas that are directly related to their Academic Programme and areas of specialism.</w:t>
            </w:r>
          </w:p>
          <w:p w14:paraId="46227D2A" w14:textId="77777777" w:rsidR="00282F56" w:rsidRPr="000E5B20" w:rsidRDefault="00282F56" w:rsidP="00282F56">
            <w:pPr>
              <w:rPr>
                <w:rFonts w:ascii="Arial" w:hAnsi="Arial" w:cs="Arial"/>
                <w:color w:val="3366FF"/>
                <w:sz w:val="20"/>
                <w:szCs w:val="20"/>
              </w:rPr>
            </w:pPr>
          </w:p>
          <w:p w14:paraId="34288209"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11115B94"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61F2FB1B"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41981971"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314EDB4" w14:textId="77777777" w:rsidR="001A34FA" w:rsidRPr="005367C6" w:rsidRDefault="001A34FA" w:rsidP="00501619">
            <w:pPr>
              <w:rPr>
                <w:rFonts w:ascii="Arial" w:hAnsi="Arial" w:cs="Arial"/>
                <w:spacing w:val="-3"/>
                <w:sz w:val="20"/>
                <w:szCs w:val="20"/>
              </w:rPr>
            </w:pPr>
          </w:p>
          <w:p w14:paraId="54EFCA36"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0E2D5FD3" w14:textId="77777777" w:rsidR="001A34FA" w:rsidRPr="005367C6" w:rsidRDefault="001A34FA" w:rsidP="00501619">
            <w:pPr>
              <w:rPr>
                <w:rFonts w:ascii="Arial" w:hAnsi="Arial" w:cs="Arial"/>
                <w:sz w:val="20"/>
                <w:szCs w:val="20"/>
              </w:rPr>
            </w:pPr>
          </w:p>
          <w:p w14:paraId="7DC1E2D6"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12282CFF" w14:textId="77777777" w:rsidR="001A34FA" w:rsidRPr="005367C6" w:rsidRDefault="001A34FA" w:rsidP="00501619">
            <w:pPr>
              <w:rPr>
                <w:rFonts w:ascii="Arial" w:hAnsi="Arial" w:cs="Arial"/>
                <w:sz w:val="20"/>
                <w:szCs w:val="20"/>
              </w:rPr>
            </w:pPr>
          </w:p>
          <w:p w14:paraId="2A52F2DA"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4B3B6239" w14:textId="77777777" w:rsidR="001A34FA" w:rsidRPr="005367C6" w:rsidRDefault="001A34FA" w:rsidP="00501619">
            <w:pPr>
              <w:rPr>
                <w:rFonts w:ascii="Arial" w:hAnsi="Arial" w:cs="Arial"/>
                <w:sz w:val="20"/>
                <w:szCs w:val="20"/>
              </w:rPr>
            </w:pPr>
          </w:p>
          <w:p w14:paraId="4033F40E"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426A4A4" w14:textId="77777777" w:rsidR="001A34FA" w:rsidRPr="005367C6" w:rsidRDefault="001A34FA" w:rsidP="00501619">
            <w:pPr>
              <w:rPr>
                <w:rFonts w:ascii="Arial" w:hAnsi="Arial" w:cs="Arial"/>
                <w:sz w:val="20"/>
                <w:szCs w:val="20"/>
              </w:rPr>
            </w:pPr>
          </w:p>
          <w:p w14:paraId="7986DC1A"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45B6B7F2" w14:textId="77777777" w:rsidR="001A34FA" w:rsidRPr="005367C6" w:rsidRDefault="001A34FA" w:rsidP="00501619">
            <w:pPr>
              <w:rPr>
                <w:rFonts w:ascii="Arial" w:hAnsi="Arial" w:cs="Arial"/>
                <w:sz w:val="20"/>
                <w:szCs w:val="20"/>
              </w:rPr>
            </w:pPr>
          </w:p>
          <w:p w14:paraId="0DBBAB57"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73A8D5B6" w14:textId="77777777" w:rsidR="001A34FA" w:rsidRPr="005367C6" w:rsidRDefault="001A34FA">
            <w:pPr>
              <w:rPr>
                <w:rFonts w:ascii="Arial" w:hAnsi="Arial" w:cs="Arial"/>
                <w:sz w:val="20"/>
                <w:szCs w:val="20"/>
              </w:rPr>
            </w:pPr>
          </w:p>
        </w:tc>
      </w:tr>
      <w:tr w:rsidR="001A34FA" w:rsidRPr="005367C6" w14:paraId="177858F9" w14:textId="77777777" w:rsidTr="00FE4A7B">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F2EB1BB"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4D652EA5"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3DBB565E"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56ED399A"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65C7A08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36668E9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4D78E7DF" w14:textId="77777777" w:rsidTr="00FE4A7B">
        <w:trPr>
          <w:trHeight w:val="1"/>
        </w:trPr>
        <w:tc>
          <w:tcPr>
            <w:tcW w:w="9472"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FA0B70"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5995D6B9" w14:textId="77777777" w:rsidR="001A34FA" w:rsidRPr="005367C6" w:rsidRDefault="001A34FA" w:rsidP="00501619">
            <w:pPr>
              <w:rPr>
                <w:rFonts w:ascii="Arial" w:hAnsi="Arial" w:cs="Arial"/>
                <w:b/>
                <w:bCs/>
                <w:sz w:val="20"/>
                <w:szCs w:val="20"/>
              </w:rPr>
            </w:pPr>
          </w:p>
          <w:p w14:paraId="645B6DF7"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2296991D" w14:textId="77777777" w:rsidR="000E5B20" w:rsidRDefault="000E5B20" w:rsidP="00501619">
            <w:pPr>
              <w:rPr>
                <w:rFonts w:ascii="Arial" w:hAnsi="Arial" w:cs="Arial"/>
                <w:b/>
                <w:bCs/>
                <w:sz w:val="20"/>
                <w:szCs w:val="20"/>
              </w:rPr>
            </w:pPr>
          </w:p>
          <w:p w14:paraId="067CB518"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793C1F19"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128209EE"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21C3AF14"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6B204DE8" w14:textId="77777777" w:rsidR="000E5B20" w:rsidRDefault="000E5B20" w:rsidP="00501619">
            <w:pPr>
              <w:rPr>
                <w:rFonts w:ascii="Arial" w:hAnsi="Arial" w:cs="Arial"/>
                <w:b/>
                <w:bCs/>
                <w:sz w:val="20"/>
                <w:szCs w:val="20"/>
              </w:rPr>
            </w:pPr>
          </w:p>
          <w:p w14:paraId="5159AD99"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7865AB35"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6F660E48"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393ECE14" w14:textId="77777777" w:rsidR="001A34FA" w:rsidRPr="005367C6" w:rsidRDefault="001A34FA" w:rsidP="00501619">
            <w:pPr>
              <w:rPr>
                <w:rFonts w:ascii="Arial" w:hAnsi="Arial" w:cs="Arial"/>
                <w:b/>
                <w:bCs/>
                <w:sz w:val="20"/>
                <w:szCs w:val="20"/>
              </w:rPr>
            </w:pPr>
          </w:p>
          <w:p w14:paraId="39749ABA"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496093A8" w14:textId="77777777" w:rsidR="000E5B20" w:rsidRPr="000E5B20" w:rsidRDefault="000E5B20" w:rsidP="00501619">
            <w:pPr>
              <w:rPr>
                <w:rFonts w:ascii="Arial" w:hAnsi="Arial" w:cs="Arial"/>
                <w:b/>
                <w:bCs/>
                <w:sz w:val="20"/>
                <w:szCs w:val="20"/>
              </w:rPr>
            </w:pPr>
          </w:p>
          <w:p w14:paraId="190D75D1"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346D87FA" w14:textId="77777777" w:rsidR="000E5B20" w:rsidRPr="000E5B20" w:rsidRDefault="000E5B20" w:rsidP="00501619">
            <w:pPr>
              <w:rPr>
                <w:rFonts w:ascii="Arial" w:hAnsi="Arial" w:cs="Arial"/>
                <w:b/>
                <w:bCs/>
                <w:sz w:val="20"/>
                <w:szCs w:val="20"/>
              </w:rPr>
            </w:pPr>
          </w:p>
          <w:p w14:paraId="69064C5F"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602F4F2C" w14:textId="77777777" w:rsidR="001A34FA"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p w14:paraId="31ACCE73" w14:textId="77777777" w:rsidR="00575C70" w:rsidRPr="005367C6" w:rsidRDefault="00575C70" w:rsidP="009025D9">
            <w:pPr>
              <w:ind w:left="360"/>
              <w:rPr>
                <w:rFonts w:ascii="Arial" w:hAnsi="Arial" w:cs="Arial"/>
                <w:sz w:val="20"/>
                <w:szCs w:val="20"/>
              </w:rPr>
            </w:pPr>
          </w:p>
        </w:tc>
      </w:tr>
    </w:tbl>
    <w:p w14:paraId="653C2282" w14:textId="77777777" w:rsidR="009025D9" w:rsidRDefault="009025D9">
      <w:r>
        <w:br w:type="page"/>
      </w:r>
    </w:p>
    <w:tbl>
      <w:tblPr>
        <w:tblW w:w="9782" w:type="dxa"/>
        <w:tblInd w:w="-176" w:type="dxa"/>
        <w:tblCellMar>
          <w:left w:w="10" w:type="dxa"/>
          <w:right w:w="10" w:type="dxa"/>
        </w:tblCellMar>
        <w:tblLook w:val="0000" w:firstRow="0" w:lastRow="0" w:firstColumn="0" w:lastColumn="0" w:noHBand="0" w:noVBand="0"/>
      </w:tblPr>
      <w:tblGrid>
        <w:gridCol w:w="9782"/>
      </w:tblGrid>
      <w:tr w:rsidR="009025D9" w14:paraId="77C591B9" w14:textId="77777777" w:rsidTr="009025D9">
        <w:trPr>
          <w:trHeight w:val="1"/>
        </w:trPr>
        <w:tc>
          <w:tcPr>
            <w:tcW w:w="9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445688" w14:textId="7768680D" w:rsidR="009025D9" w:rsidRDefault="009025D9" w:rsidP="009025D9">
            <w:pPr>
              <w:rPr>
                <w:rFonts w:ascii="Arial" w:hAnsi="Arial" w:cs="Arial"/>
                <w:b/>
                <w:sz w:val="28"/>
                <w:szCs w:val="28"/>
              </w:rPr>
            </w:pPr>
            <w:bookmarkStart w:id="0" w:name="_GoBack"/>
            <w:bookmarkEnd w:id="0"/>
            <w:r w:rsidRPr="00AA04A0">
              <w:rPr>
                <w:rFonts w:ascii="Arial" w:hAnsi="Arial" w:cs="Arial"/>
                <w:b/>
                <w:sz w:val="28"/>
                <w:szCs w:val="28"/>
              </w:rPr>
              <w:t xml:space="preserve">Job Title: </w:t>
            </w:r>
            <w:r w:rsidRPr="009025D9">
              <w:rPr>
                <w:rFonts w:ascii="Arial" w:hAnsi="Arial" w:cs="Arial"/>
                <w:b/>
                <w:sz w:val="28"/>
                <w:szCs w:val="28"/>
              </w:rPr>
              <w:t xml:space="preserve">Course Leader: MA Service Experience Design </w:t>
            </w:r>
          </w:p>
          <w:p w14:paraId="24AC55D3" w14:textId="0ADB4C34" w:rsidR="009025D9" w:rsidRDefault="009025D9" w:rsidP="009025D9">
            <w:pPr>
              <w:rPr>
                <w:rFonts w:ascii="Arial" w:hAnsi="Arial" w:cs="Arial"/>
                <w:b/>
                <w:sz w:val="28"/>
                <w:szCs w:val="28"/>
              </w:rPr>
            </w:pPr>
            <w:r w:rsidRPr="009025D9">
              <w:rPr>
                <w:rFonts w:ascii="Arial" w:hAnsi="Arial" w:cs="Arial"/>
                <w:b/>
                <w:sz w:val="28"/>
                <w:szCs w:val="28"/>
              </w:rPr>
              <w:t>and Innovation (LCC)</w:t>
            </w:r>
            <w:r w:rsidRPr="00AA04A0">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FF0381">
              <w:rPr>
                <w:rFonts w:ascii="Arial" w:hAnsi="Arial" w:cs="Arial"/>
                <w:b/>
                <w:sz w:val="28"/>
                <w:szCs w:val="28"/>
              </w:rPr>
              <w:tab/>
            </w:r>
            <w:r w:rsidRPr="00AA04A0">
              <w:rPr>
                <w:rFonts w:ascii="Arial" w:hAnsi="Arial" w:cs="Arial"/>
                <w:b/>
                <w:sz w:val="28"/>
                <w:szCs w:val="28"/>
              </w:rPr>
              <w:t>Grade: 6</w:t>
            </w:r>
          </w:p>
          <w:p w14:paraId="1A0711E7" w14:textId="77777777" w:rsidR="00FF0381" w:rsidRDefault="00FF0381" w:rsidP="009025D9">
            <w:pPr>
              <w:rPr>
                <w:rFonts w:ascii="Arial" w:hAnsi="Arial" w:cs="Arial"/>
                <w:b/>
                <w:sz w:val="28"/>
                <w:szCs w:val="28"/>
              </w:rPr>
            </w:pPr>
          </w:p>
          <w:p w14:paraId="5399EC35" w14:textId="020CDD9B" w:rsidR="009025D9" w:rsidRDefault="00FF0381" w:rsidP="009025D9">
            <w:pPr>
              <w:rPr>
                <w:rFonts w:ascii="Arial" w:hAnsi="Arial" w:cs="Arial"/>
                <w:b/>
                <w:sz w:val="28"/>
                <w:szCs w:val="28"/>
              </w:rPr>
            </w:pPr>
            <w:r w:rsidRPr="00C85580">
              <w:rPr>
                <w:rFonts w:ascii="Arial" w:hAnsi="Arial" w:cs="Arial"/>
                <w:b/>
                <w:sz w:val="24"/>
                <w:szCs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468502B4" w14:textId="28321715" w:rsidR="009025D9" w:rsidRPr="005556D0" w:rsidRDefault="009025D9" w:rsidP="009025D9">
            <w:pPr>
              <w:rPr>
                <w:rFonts w:ascii="Arial" w:hAnsi="Arial" w:cs="Arial"/>
                <w:b/>
                <w:bCs/>
                <w:sz w:val="20"/>
                <w:szCs w:val="20"/>
              </w:rPr>
            </w:pPr>
          </w:p>
        </w:tc>
      </w:tr>
    </w:tbl>
    <w:tbl>
      <w:tblPr>
        <w:tblStyle w:val="TableGrid"/>
        <w:tblW w:w="9782" w:type="dxa"/>
        <w:tblInd w:w="-176" w:type="dxa"/>
        <w:tblLayout w:type="fixed"/>
        <w:tblLook w:val="04A0" w:firstRow="1" w:lastRow="0" w:firstColumn="1" w:lastColumn="0" w:noHBand="0" w:noVBand="1"/>
      </w:tblPr>
      <w:tblGrid>
        <w:gridCol w:w="2269"/>
        <w:gridCol w:w="7513"/>
      </w:tblGrid>
      <w:tr w:rsidR="005556D0" w14:paraId="466013BC" w14:textId="77777777" w:rsidTr="00FE4A7B">
        <w:trPr>
          <w:trHeight w:val="700"/>
        </w:trPr>
        <w:tc>
          <w:tcPr>
            <w:tcW w:w="2269" w:type="dxa"/>
            <w:vAlign w:val="center"/>
          </w:tcPr>
          <w:p w14:paraId="361E2D6E" w14:textId="77777777" w:rsidR="00FF0381" w:rsidRDefault="005556D0" w:rsidP="00457F12">
            <w:pPr>
              <w:rPr>
                <w:rFonts w:ascii="Arial" w:hAnsi="Arial" w:cs="Arial"/>
                <w:sz w:val="24"/>
                <w:szCs w:val="24"/>
              </w:rPr>
            </w:pPr>
            <w:r>
              <w:rPr>
                <w:rFonts w:ascii="Arial" w:hAnsi="Arial" w:cs="Arial"/>
                <w:sz w:val="24"/>
                <w:szCs w:val="24"/>
              </w:rPr>
              <w:t>Specialist  Knowledge/</w:t>
            </w:r>
          </w:p>
          <w:p w14:paraId="71745A58" w14:textId="3EC19BD9" w:rsidR="005556D0" w:rsidRDefault="005556D0" w:rsidP="00457F12">
            <w:pPr>
              <w:rPr>
                <w:rFonts w:ascii="Arial" w:hAnsi="Arial" w:cs="Arial"/>
                <w:sz w:val="24"/>
                <w:szCs w:val="24"/>
              </w:rPr>
            </w:pPr>
            <w:r>
              <w:rPr>
                <w:rFonts w:ascii="Arial" w:hAnsi="Arial" w:cs="Arial"/>
                <w:sz w:val="24"/>
                <w:szCs w:val="24"/>
              </w:rPr>
              <w:t>Qualifications</w:t>
            </w:r>
          </w:p>
        </w:tc>
        <w:tc>
          <w:tcPr>
            <w:tcW w:w="7513" w:type="dxa"/>
            <w:vAlign w:val="center"/>
          </w:tcPr>
          <w:p w14:paraId="183C9DBF" w14:textId="77777777" w:rsidR="00FF0381" w:rsidRDefault="00FF0381" w:rsidP="00457F12">
            <w:pPr>
              <w:rPr>
                <w:rFonts w:ascii="Arial" w:hAnsi="Arial" w:cs="Arial"/>
                <w:sz w:val="24"/>
                <w:szCs w:val="24"/>
              </w:rPr>
            </w:pPr>
          </w:p>
          <w:p w14:paraId="087AC0D4" w14:textId="77777777" w:rsidR="00FF0381" w:rsidRPr="004B6D26" w:rsidRDefault="00FF0381" w:rsidP="00231AA0">
            <w:pPr>
              <w:pStyle w:val="ListParagraph"/>
              <w:numPr>
                <w:ilvl w:val="0"/>
                <w:numId w:val="24"/>
              </w:numPr>
              <w:ind w:left="459" w:hanging="502"/>
              <w:contextualSpacing/>
              <w:rPr>
                <w:rFonts w:ascii="Arial" w:hAnsi="Arial" w:cs="Arial"/>
                <w:i/>
              </w:rPr>
            </w:pPr>
            <w:r>
              <w:rPr>
                <w:rFonts w:ascii="Arial" w:hAnsi="Arial" w:cs="Arial"/>
              </w:rPr>
              <w:t>Relevant undergraduate degree</w:t>
            </w:r>
          </w:p>
          <w:p w14:paraId="687C6D52" w14:textId="77777777" w:rsidR="00FF0381" w:rsidRDefault="00FF0381" w:rsidP="00231AA0">
            <w:pPr>
              <w:ind w:left="459" w:hanging="502"/>
              <w:rPr>
                <w:rFonts w:ascii="Arial" w:hAnsi="Arial" w:cs="Arial"/>
                <w:sz w:val="24"/>
                <w:szCs w:val="24"/>
              </w:rPr>
            </w:pPr>
          </w:p>
          <w:p w14:paraId="74E8A1BB" w14:textId="6980B409" w:rsidR="005556D0" w:rsidRPr="00FE4A7B" w:rsidRDefault="006356DB" w:rsidP="00FE4A7B">
            <w:pPr>
              <w:pStyle w:val="ListParagraph"/>
              <w:numPr>
                <w:ilvl w:val="0"/>
                <w:numId w:val="24"/>
              </w:numPr>
              <w:ind w:left="459" w:hanging="502"/>
              <w:contextualSpacing/>
              <w:rPr>
                <w:rFonts w:ascii="Arial" w:hAnsi="Arial" w:cs="Arial"/>
                <w:i/>
              </w:rPr>
            </w:pPr>
            <w:r>
              <w:rPr>
                <w:rFonts w:ascii="Arial" w:hAnsi="Arial" w:cs="Arial"/>
              </w:rPr>
              <w:t xml:space="preserve">Post-graduate degree </w:t>
            </w:r>
            <w:r w:rsidR="005556D0" w:rsidRPr="00FE4A7B">
              <w:rPr>
                <w:rFonts w:ascii="Arial" w:hAnsi="Arial" w:cs="Arial"/>
              </w:rPr>
              <w:t xml:space="preserve">in Service Design or a closely related discipline and/or significant industry experience as a practitioner in service design, social innovation, prototyping and project innovation management. </w:t>
            </w:r>
          </w:p>
          <w:p w14:paraId="09565BC4" w14:textId="10747FEE" w:rsidR="00FF0381" w:rsidRPr="009528DF" w:rsidRDefault="00FF0381" w:rsidP="006356DB">
            <w:pPr>
              <w:pStyle w:val="ListParagraph"/>
              <w:numPr>
                <w:ilvl w:val="0"/>
                <w:numId w:val="24"/>
              </w:numPr>
              <w:ind w:left="459" w:hanging="459"/>
              <w:contextualSpacing/>
              <w:rPr>
                <w:rFonts w:ascii="Arial" w:hAnsi="Arial" w:cs="Arial"/>
                <w:i/>
              </w:rPr>
            </w:pPr>
            <w:r w:rsidRPr="006270FE">
              <w:rPr>
                <w:rFonts w:ascii="Arial" w:hAnsi="Arial" w:cs="Arial"/>
              </w:rPr>
              <w:t>PGCHE or equivalent</w:t>
            </w:r>
            <w:r w:rsidR="006356DB">
              <w:rPr>
                <w:rFonts w:ascii="Arial" w:hAnsi="Arial" w:cs="Arial"/>
              </w:rPr>
              <w:t xml:space="preserve"> </w:t>
            </w:r>
            <w:r w:rsidR="006356DB" w:rsidRPr="006356DB">
              <w:rPr>
                <w:rFonts w:ascii="Arial" w:hAnsi="Arial" w:cs="Arial"/>
              </w:rPr>
              <w:t>or willingness to undertake such a qualification.</w:t>
            </w:r>
          </w:p>
          <w:p w14:paraId="032D0C17" w14:textId="77777777" w:rsidR="005556D0" w:rsidRDefault="005556D0" w:rsidP="00231AA0">
            <w:pPr>
              <w:ind w:left="459" w:hanging="502"/>
              <w:rPr>
                <w:rFonts w:ascii="Arial" w:hAnsi="Arial" w:cs="Arial"/>
                <w:sz w:val="24"/>
                <w:szCs w:val="24"/>
              </w:rPr>
            </w:pPr>
          </w:p>
          <w:p w14:paraId="72357EC2" w14:textId="094CBF5C" w:rsidR="005556D0" w:rsidRPr="00FE4A7B" w:rsidRDefault="005556D0" w:rsidP="00FE4A7B">
            <w:pPr>
              <w:pStyle w:val="ListParagraph"/>
              <w:numPr>
                <w:ilvl w:val="0"/>
                <w:numId w:val="24"/>
              </w:numPr>
              <w:ind w:left="459" w:hanging="502"/>
              <w:rPr>
                <w:rFonts w:ascii="Arial" w:hAnsi="Arial" w:cs="Arial"/>
              </w:rPr>
            </w:pPr>
            <w:r w:rsidRPr="00FE4A7B">
              <w:rPr>
                <w:rFonts w:ascii="Arial" w:hAnsi="Arial" w:cs="Arial"/>
              </w:rPr>
              <w:t>PhD desirable</w:t>
            </w:r>
          </w:p>
          <w:p w14:paraId="1B9186A9" w14:textId="77777777" w:rsidR="005556D0" w:rsidRPr="00BB6183" w:rsidRDefault="005556D0" w:rsidP="00457F12">
            <w:pPr>
              <w:rPr>
                <w:rFonts w:ascii="Arial" w:hAnsi="Arial" w:cs="Arial"/>
                <w:sz w:val="24"/>
                <w:szCs w:val="24"/>
              </w:rPr>
            </w:pPr>
          </w:p>
          <w:p w14:paraId="38E7C175" w14:textId="33B1C54D" w:rsidR="005556D0" w:rsidRPr="00FE4A7B" w:rsidRDefault="005556D0" w:rsidP="00FE4A7B">
            <w:pPr>
              <w:pStyle w:val="ListParagraph"/>
              <w:numPr>
                <w:ilvl w:val="0"/>
                <w:numId w:val="25"/>
              </w:numPr>
              <w:rPr>
                <w:rFonts w:ascii="Arial" w:hAnsi="Arial" w:cs="Arial"/>
              </w:rPr>
            </w:pPr>
            <w:r w:rsidRPr="00FE4A7B">
              <w:rPr>
                <w:rFonts w:ascii="Arial" w:hAnsi="Arial" w:cs="Arial"/>
                <w:bCs/>
              </w:rPr>
              <w:t>A</w:t>
            </w:r>
            <w:r w:rsidRPr="00FE4A7B">
              <w:rPr>
                <w:rFonts w:ascii="Arial" w:hAnsi="Arial" w:cs="Arial"/>
              </w:rPr>
              <w:t xml:space="preserve">ctive researcher with a network of industry and academic contacts. Should be considered an expert in the field with relevant publications/projects disseminated in the public arena. </w:t>
            </w:r>
          </w:p>
          <w:p w14:paraId="2DF58AF5" w14:textId="77777777" w:rsidR="005556D0" w:rsidRPr="00BB6183" w:rsidRDefault="005556D0" w:rsidP="00457F12">
            <w:pPr>
              <w:rPr>
                <w:rFonts w:ascii="Arial" w:hAnsi="Arial" w:cs="Arial"/>
                <w:sz w:val="24"/>
                <w:szCs w:val="24"/>
              </w:rPr>
            </w:pPr>
          </w:p>
          <w:p w14:paraId="1C3207C0" w14:textId="01B788C6" w:rsidR="005556D0" w:rsidRPr="005556D0" w:rsidRDefault="005556D0" w:rsidP="00457F12">
            <w:pPr>
              <w:rPr>
                <w:rFonts w:ascii="Arial" w:hAnsi="Arial" w:cs="Arial"/>
                <w:sz w:val="24"/>
                <w:szCs w:val="24"/>
              </w:rPr>
            </w:pPr>
            <w:r w:rsidRPr="00BB6183">
              <w:rPr>
                <w:rFonts w:ascii="Arial" w:hAnsi="Arial" w:cs="Arial"/>
                <w:sz w:val="24"/>
                <w:szCs w:val="24"/>
              </w:rPr>
              <w:t xml:space="preserve">. </w:t>
            </w:r>
          </w:p>
        </w:tc>
      </w:tr>
      <w:tr w:rsidR="005556D0" w14:paraId="0411CD35" w14:textId="77777777" w:rsidTr="00FE4A7B">
        <w:trPr>
          <w:trHeight w:val="425"/>
        </w:trPr>
        <w:tc>
          <w:tcPr>
            <w:tcW w:w="2269" w:type="dxa"/>
            <w:vAlign w:val="center"/>
          </w:tcPr>
          <w:p w14:paraId="6EE1FBF8" w14:textId="77777777" w:rsidR="005556D0" w:rsidRDefault="005556D0" w:rsidP="00457F12">
            <w:pPr>
              <w:rPr>
                <w:rFonts w:ascii="Arial" w:hAnsi="Arial" w:cs="Arial"/>
                <w:sz w:val="24"/>
                <w:szCs w:val="24"/>
              </w:rPr>
            </w:pPr>
            <w:r>
              <w:rPr>
                <w:rFonts w:ascii="Arial" w:hAnsi="Arial" w:cs="Arial"/>
                <w:sz w:val="24"/>
                <w:szCs w:val="24"/>
              </w:rPr>
              <w:t>Relevant Experience</w:t>
            </w:r>
          </w:p>
        </w:tc>
        <w:tc>
          <w:tcPr>
            <w:tcW w:w="7513" w:type="dxa"/>
            <w:vAlign w:val="center"/>
          </w:tcPr>
          <w:p w14:paraId="5C49D85E" w14:textId="16794393" w:rsidR="006719A9" w:rsidRDefault="006719A9" w:rsidP="00FE4A7B">
            <w:pPr>
              <w:pStyle w:val="ListParagraph"/>
              <w:numPr>
                <w:ilvl w:val="0"/>
                <w:numId w:val="25"/>
              </w:numPr>
              <w:rPr>
                <w:rFonts w:ascii="Arial" w:hAnsi="Arial" w:cs="Arial"/>
                <w:lang w:eastAsia="en-GB"/>
              </w:rPr>
            </w:pPr>
            <w:r>
              <w:rPr>
                <w:rFonts w:ascii="Arial" w:hAnsi="Arial" w:cs="Arial"/>
              </w:rPr>
              <w:t>Experience of Post-graduate/undergraduate teaching and assessment</w:t>
            </w:r>
          </w:p>
          <w:p w14:paraId="6E8C4FC7" w14:textId="77777777" w:rsidR="005556D0" w:rsidRPr="00FE4A7B" w:rsidRDefault="005556D0" w:rsidP="00FE4A7B">
            <w:pPr>
              <w:pStyle w:val="ListParagraph"/>
              <w:numPr>
                <w:ilvl w:val="0"/>
                <w:numId w:val="25"/>
              </w:numPr>
              <w:rPr>
                <w:rFonts w:ascii="Arial" w:hAnsi="Arial" w:cs="Arial"/>
              </w:rPr>
            </w:pPr>
            <w:r w:rsidRPr="00FE4A7B">
              <w:rPr>
                <w:rFonts w:ascii="Arial" w:hAnsi="Arial" w:cs="Arial"/>
              </w:rPr>
              <w:t xml:space="preserve">Industry experience as a practitioner in service design, social innovation, prototyping and project innovation management </w:t>
            </w:r>
          </w:p>
          <w:p w14:paraId="2B797035" w14:textId="77777777" w:rsidR="005556D0" w:rsidRPr="00BB6183" w:rsidRDefault="005556D0" w:rsidP="00457F12">
            <w:pPr>
              <w:rPr>
                <w:rFonts w:ascii="Arial" w:hAnsi="Arial" w:cs="Arial"/>
                <w:sz w:val="24"/>
                <w:szCs w:val="24"/>
              </w:rPr>
            </w:pPr>
          </w:p>
          <w:p w14:paraId="6CD25BC5" w14:textId="48790CE2" w:rsidR="005556D0" w:rsidRPr="00FE4A7B" w:rsidRDefault="005556D0" w:rsidP="00FE4A7B">
            <w:pPr>
              <w:pStyle w:val="ListParagraph"/>
              <w:numPr>
                <w:ilvl w:val="0"/>
                <w:numId w:val="25"/>
              </w:numPr>
              <w:rPr>
                <w:rFonts w:ascii="Arial" w:hAnsi="Arial" w:cs="Arial"/>
              </w:rPr>
            </w:pPr>
            <w:r w:rsidRPr="00FE4A7B">
              <w:rPr>
                <w:rFonts w:ascii="Arial" w:hAnsi="Arial" w:cs="Arial"/>
              </w:rPr>
              <w:t xml:space="preserve">In depth understanding of global economic, social, political and cultural forces currently transforming professional design practices </w:t>
            </w:r>
          </w:p>
          <w:p w14:paraId="5D178F73" w14:textId="6E6C01A4" w:rsidR="005556D0" w:rsidRPr="00FE4A7B" w:rsidRDefault="006356DB" w:rsidP="00FE4A7B">
            <w:pPr>
              <w:pStyle w:val="ListParagraph"/>
              <w:numPr>
                <w:ilvl w:val="0"/>
                <w:numId w:val="25"/>
              </w:numPr>
              <w:rPr>
                <w:rFonts w:ascii="Arial" w:hAnsi="Arial" w:cs="Arial"/>
              </w:rPr>
            </w:pPr>
            <w:r w:rsidRPr="00FE4A7B">
              <w:rPr>
                <w:rFonts w:ascii="Arial" w:hAnsi="Arial" w:cs="Arial"/>
              </w:rPr>
              <w:t>Experience of curriculum development in an HE environment</w:t>
            </w:r>
          </w:p>
          <w:p w14:paraId="41EEF1CC" w14:textId="7906C9A6" w:rsidR="005556D0" w:rsidRPr="00FE4A7B" w:rsidRDefault="005556D0" w:rsidP="00FE4A7B">
            <w:pPr>
              <w:pStyle w:val="ListParagraph"/>
              <w:numPr>
                <w:ilvl w:val="0"/>
                <w:numId w:val="25"/>
              </w:numPr>
              <w:rPr>
                <w:rFonts w:ascii="Arial" w:hAnsi="Arial" w:cs="Arial"/>
              </w:rPr>
            </w:pPr>
            <w:r w:rsidRPr="00FE4A7B">
              <w:rPr>
                <w:rFonts w:ascii="Arial" w:hAnsi="Arial" w:cs="Arial"/>
              </w:rPr>
              <w:t>Course Leader experience, management and organisational skills</w:t>
            </w:r>
          </w:p>
          <w:p w14:paraId="77DD847C" w14:textId="77777777" w:rsidR="005556D0" w:rsidRDefault="005556D0" w:rsidP="00457F12">
            <w:pPr>
              <w:rPr>
                <w:rFonts w:ascii="Arial" w:hAnsi="Arial" w:cs="Arial"/>
                <w:sz w:val="24"/>
                <w:szCs w:val="24"/>
              </w:rPr>
            </w:pPr>
          </w:p>
          <w:p w14:paraId="18A16E51" w14:textId="5E7AA3AF" w:rsidR="005556D0" w:rsidRPr="005556D0" w:rsidRDefault="005556D0" w:rsidP="00457F12">
            <w:pPr>
              <w:rPr>
                <w:rFonts w:ascii="Arial" w:hAnsi="Arial" w:cs="Arial"/>
                <w:sz w:val="24"/>
                <w:szCs w:val="24"/>
              </w:rPr>
            </w:pPr>
          </w:p>
        </w:tc>
      </w:tr>
      <w:tr w:rsidR="005556D0" w14:paraId="1630F4ED" w14:textId="77777777" w:rsidTr="00FE4A7B">
        <w:tc>
          <w:tcPr>
            <w:tcW w:w="2269" w:type="dxa"/>
            <w:vAlign w:val="center"/>
          </w:tcPr>
          <w:p w14:paraId="39FA0B13" w14:textId="77777777" w:rsidR="005556D0" w:rsidRPr="006F0805" w:rsidRDefault="005556D0" w:rsidP="00457F12">
            <w:pPr>
              <w:rPr>
                <w:rFonts w:ascii="Arial" w:hAnsi="Arial" w:cs="Arial"/>
                <w:sz w:val="24"/>
                <w:szCs w:val="24"/>
              </w:rPr>
            </w:pPr>
            <w:r w:rsidRPr="006F0805">
              <w:rPr>
                <w:rFonts w:ascii="Arial" w:hAnsi="Arial" w:cs="Arial"/>
                <w:sz w:val="24"/>
                <w:szCs w:val="24"/>
              </w:rPr>
              <w:t>Communication Skills</w:t>
            </w:r>
          </w:p>
        </w:tc>
        <w:tc>
          <w:tcPr>
            <w:tcW w:w="7513" w:type="dxa"/>
            <w:vAlign w:val="center"/>
          </w:tcPr>
          <w:p w14:paraId="445D8BBB" w14:textId="77777777" w:rsidR="005556D0" w:rsidRDefault="005556D0" w:rsidP="00457F12">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14:paraId="53C66B49" w14:textId="77777777" w:rsidR="006356DB" w:rsidRDefault="006356DB" w:rsidP="00457F12">
            <w:pPr>
              <w:rPr>
                <w:rFonts w:ascii="Arial" w:hAnsi="Arial" w:cs="Arial"/>
                <w:color w:val="000000"/>
                <w:sz w:val="24"/>
                <w:szCs w:val="24"/>
              </w:rPr>
            </w:pPr>
          </w:p>
          <w:p w14:paraId="7E0EAE00" w14:textId="77777777" w:rsidR="006356DB" w:rsidRDefault="006356DB" w:rsidP="006356DB">
            <w:pPr>
              <w:rPr>
                <w:rFonts w:ascii="Arial" w:hAnsi="Arial" w:cs="Arial"/>
                <w:sz w:val="24"/>
                <w:szCs w:val="24"/>
              </w:rPr>
            </w:pPr>
            <w:r w:rsidRPr="00332CAB">
              <w:rPr>
                <w:rFonts w:ascii="Arial" w:hAnsi="Arial" w:cs="Arial"/>
                <w:sz w:val="24"/>
                <w:szCs w:val="24"/>
              </w:rPr>
              <w:t>Uses appropriate levels of IT skills to enable best use of available information and communication to support learning and organisational effectiveness as necessary for the post.</w:t>
            </w:r>
          </w:p>
          <w:p w14:paraId="4887A0CF" w14:textId="77777777" w:rsidR="006356DB" w:rsidRPr="006F0805" w:rsidRDefault="006356DB" w:rsidP="00457F12">
            <w:pPr>
              <w:rPr>
                <w:rFonts w:ascii="Arial" w:hAnsi="Arial" w:cs="Arial"/>
                <w:sz w:val="24"/>
                <w:szCs w:val="24"/>
              </w:rPr>
            </w:pPr>
          </w:p>
        </w:tc>
      </w:tr>
      <w:tr w:rsidR="005556D0" w14:paraId="7C61BB92" w14:textId="77777777" w:rsidTr="00FE4A7B">
        <w:tc>
          <w:tcPr>
            <w:tcW w:w="2269" w:type="dxa"/>
            <w:vAlign w:val="center"/>
          </w:tcPr>
          <w:p w14:paraId="6F30E5C3" w14:textId="77777777" w:rsidR="005556D0" w:rsidRPr="006F0805" w:rsidRDefault="005556D0" w:rsidP="00457F12">
            <w:pPr>
              <w:rPr>
                <w:rFonts w:ascii="Arial" w:hAnsi="Arial" w:cs="Arial"/>
                <w:sz w:val="24"/>
                <w:szCs w:val="24"/>
              </w:rPr>
            </w:pPr>
            <w:r w:rsidRPr="006F0805">
              <w:rPr>
                <w:rFonts w:ascii="Arial" w:hAnsi="Arial" w:cs="Arial"/>
                <w:sz w:val="24"/>
                <w:szCs w:val="24"/>
              </w:rPr>
              <w:t>Leadership and Management</w:t>
            </w:r>
          </w:p>
        </w:tc>
        <w:tc>
          <w:tcPr>
            <w:tcW w:w="7513" w:type="dxa"/>
            <w:vAlign w:val="center"/>
          </w:tcPr>
          <w:p w14:paraId="2CB3D6CC" w14:textId="77777777" w:rsidR="005556D0" w:rsidRDefault="005556D0" w:rsidP="00457F1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41EB567C" w14:textId="77777777" w:rsidR="006719A9" w:rsidRPr="006F0805" w:rsidRDefault="006719A9" w:rsidP="00457F12">
            <w:pPr>
              <w:rPr>
                <w:rFonts w:ascii="Arial" w:hAnsi="Arial" w:cs="Arial"/>
                <w:color w:val="000000"/>
                <w:sz w:val="24"/>
                <w:szCs w:val="24"/>
              </w:rPr>
            </w:pPr>
          </w:p>
        </w:tc>
      </w:tr>
      <w:tr w:rsidR="005556D0" w14:paraId="3E338147" w14:textId="77777777" w:rsidTr="00FE4A7B">
        <w:trPr>
          <w:trHeight w:val="915"/>
        </w:trPr>
        <w:tc>
          <w:tcPr>
            <w:tcW w:w="2269" w:type="dxa"/>
            <w:vMerge w:val="restart"/>
            <w:vAlign w:val="center"/>
          </w:tcPr>
          <w:p w14:paraId="4C65B8CA" w14:textId="77777777" w:rsidR="005556D0" w:rsidRPr="006F0805" w:rsidRDefault="005556D0" w:rsidP="00457F12">
            <w:pPr>
              <w:rPr>
                <w:rFonts w:ascii="Arial" w:hAnsi="Arial" w:cs="Arial"/>
                <w:sz w:val="24"/>
                <w:szCs w:val="24"/>
              </w:rPr>
            </w:pPr>
            <w:r w:rsidRPr="006F0805">
              <w:rPr>
                <w:rFonts w:ascii="Arial" w:hAnsi="Arial" w:cs="Arial"/>
                <w:sz w:val="24"/>
                <w:szCs w:val="24"/>
              </w:rPr>
              <w:t>Research, Teaching and Learning</w:t>
            </w:r>
          </w:p>
          <w:p w14:paraId="756EF4D2" w14:textId="77777777" w:rsidR="005556D0" w:rsidRPr="006F0805" w:rsidRDefault="005556D0" w:rsidP="00457F12">
            <w:pPr>
              <w:rPr>
                <w:rFonts w:ascii="Arial" w:hAnsi="Arial" w:cs="Arial"/>
                <w:sz w:val="24"/>
                <w:szCs w:val="24"/>
              </w:rPr>
            </w:pPr>
          </w:p>
        </w:tc>
        <w:tc>
          <w:tcPr>
            <w:tcW w:w="7513" w:type="dxa"/>
            <w:vAlign w:val="center"/>
          </w:tcPr>
          <w:p w14:paraId="3CB31B85" w14:textId="77777777" w:rsidR="005556D0" w:rsidRPr="006F0805" w:rsidRDefault="005556D0" w:rsidP="00457F1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5556D0" w14:paraId="0E32F42D" w14:textId="77777777" w:rsidTr="00FE4A7B">
        <w:trPr>
          <w:trHeight w:val="750"/>
        </w:trPr>
        <w:tc>
          <w:tcPr>
            <w:tcW w:w="2269" w:type="dxa"/>
            <w:vMerge/>
            <w:vAlign w:val="center"/>
          </w:tcPr>
          <w:p w14:paraId="58F350F7" w14:textId="77777777" w:rsidR="005556D0" w:rsidRPr="006F0805" w:rsidRDefault="005556D0" w:rsidP="00457F12">
            <w:pPr>
              <w:rPr>
                <w:rFonts w:ascii="Arial" w:hAnsi="Arial" w:cs="Arial"/>
                <w:sz w:val="24"/>
                <w:szCs w:val="24"/>
              </w:rPr>
            </w:pPr>
          </w:p>
        </w:tc>
        <w:tc>
          <w:tcPr>
            <w:tcW w:w="7513" w:type="dxa"/>
            <w:vAlign w:val="center"/>
          </w:tcPr>
          <w:p w14:paraId="0975FB36" w14:textId="77777777" w:rsidR="005556D0" w:rsidRPr="006F0805" w:rsidRDefault="005556D0" w:rsidP="00457F1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5556D0" w14:paraId="2DCA1E0D" w14:textId="77777777" w:rsidTr="00FE4A7B">
        <w:tc>
          <w:tcPr>
            <w:tcW w:w="2269" w:type="dxa"/>
            <w:vAlign w:val="center"/>
          </w:tcPr>
          <w:p w14:paraId="53CE269B" w14:textId="77777777" w:rsidR="005556D0" w:rsidRPr="006F0805" w:rsidRDefault="005556D0" w:rsidP="00457F12">
            <w:pPr>
              <w:rPr>
                <w:rFonts w:ascii="Arial" w:hAnsi="Arial" w:cs="Arial"/>
                <w:sz w:val="24"/>
                <w:szCs w:val="24"/>
              </w:rPr>
            </w:pPr>
            <w:r w:rsidRPr="006F0805">
              <w:rPr>
                <w:rFonts w:ascii="Arial" w:hAnsi="Arial" w:cs="Arial"/>
                <w:sz w:val="24"/>
                <w:szCs w:val="24"/>
              </w:rPr>
              <w:t>Professional Practice</w:t>
            </w:r>
          </w:p>
        </w:tc>
        <w:tc>
          <w:tcPr>
            <w:tcW w:w="7513" w:type="dxa"/>
            <w:vAlign w:val="center"/>
          </w:tcPr>
          <w:p w14:paraId="0A440D7B" w14:textId="77777777" w:rsidR="005556D0" w:rsidRDefault="005556D0" w:rsidP="00457F12">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26ABF45B" w14:textId="77777777" w:rsidR="006719A9" w:rsidRPr="006F0805" w:rsidRDefault="006719A9" w:rsidP="00457F12">
            <w:pPr>
              <w:rPr>
                <w:rFonts w:ascii="Arial" w:hAnsi="Arial" w:cs="Arial"/>
                <w:sz w:val="24"/>
                <w:szCs w:val="24"/>
              </w:rPr>
            </w:pPr>
          </w:p>
        </w:tc>
      </w:tr>
      <w:tr w:rsidR="005556D0" w14:paraId="0D11A864" w14:textId="77777777" w:rsidTr="00FE4A7B">
        <w:tc>
          <w:tcPr>
            <w:tcW w:w="2269" w:type="dxa"/>
            <w:vAlign w:val="center"/>
          </w:tcPr>
          <w:p w14:paraId="3DEFAE24" w14:textId="77777777" w:rsidR="005556D0" w:rsidRPr="006F0805" w:rsidRDefault="005556D0" w:rsidP="00457F12">
            <w:pPr>
              <w:rPr>
                <w:rFonts w:ascii="Arial" w:hAnsi="Arial" w:cs="Arial"/>
                <w:sz w:val="24"/>
                <w:szCs w:val="24"/>
              </w:rPr>
            </w:pPr>
            <w:r w:rsidRPr="006F0805">
              <w:rPr>
                <w:rFonts w:ascii="Arial" w:hAnsi="Arial" w:cs="Arial"/>
                <w:sz w:val="24"/>
                <w:szCs w:val="24"/>
              </w:rPr>
              <w:t>Planning and managing resources</w:t>
            </w:r>
          </w:p>
        </w:tc>
        <w:tc>
          <w:tcPr>
            <w:tcW w:w="7513" w:type="dxa"/>
            <w:vAlign w:val="center"/>
          </w:tcPr>
          <w:p w14:paraId="2EF8779E" w14:textId="77777777" w:rsidR="005556D0" w:rsidRPr="007C083E" w:rsidRDefault="005556D0" w:rsidP="00457F1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5556D0" w14:paraId="79B498D5" w14:textId="77777777" w:rsidTr="00FE4A7B">
        <w:tc>
          <w:tcPr>
            <w:tcW w:w="2269" w:type="dxa"/>
            <w:vAlign w:val="center"/>
          </w:tcPr>
          <w:p w14:paraId="7975BC72" w14:textId="77777777" w:rsidR="005556D0" w:rsidRPr="006F0805" w:rsidRDefault="005556D0" w:rsidP="00457F12">
            <w:pPr>
              <w:rPr>
                <w:rFonts w:ascii="Arial" w:hAnsi="Arial" w:cs="Arial"/>
                <w:sz w:val="24"/>
                <w:szCs w:val="24"/>
              </w:rPr>
            </w:pPr>
            <w:r w:rsidRPr="006F0805">
              <w:rPr>
                <w:rFonts w:ascii="Arial" w:hAnsi="Arial" w:cs="Arial"/>
                <w:sz w:val="24"/>
                <w:szCs w:val="24"/>
              </w:rPr>
              <w:t>Teamwork</w:t>
            </w:r>
          </w:p>
        </w:tc>
        <w:tc>
          <w:tcPr>
            <w:tcW w:w="7513" w:type="dxa"/>
            <w:vAlign w:val="center"/>
          </w:tcPr>
          <w:p w14:paraId="6FC5D217" w14:textId="77777777" w:rsidR="005556D0" w:rsidRDefault="005556D0" w:rsidP="00457F12">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14:paraId="34CB637E" w14:textId="77777777" w:rsidR="006719A9" w:rsidRPr="007C083E" w:rsidRDefault="006719A9" w:rsidP="00457F12">
            <w:pPr>
              <w:rPr>
                <w:rFonts w:ascii="Arial" w:hAnsi="Arial" w:cs="Arial"/>
                <w:sz w:val="24"/>
                <w:szCs w:val="24"/>
              </w:rPr>
            </w:pPr>
          </w:p>
        </w:tc>
      </w:tr>
      <w:tr w:rsidR="005556D0" w14:paraId="07205AA9" w14:textId="77777777" w:rsidTr="00FE4A7B">
        <w:tc>
          <w:tcPr>
            <w:tcW w:w="2269" w:type="dxa"/>
            <w:vAlign w:val="center"/>
          </w:tcPr>
          <w:p w14:paraId="20582F33" w14:textId="77777777" w:rsidR="005556D0" w:rsidRPr="006F0805" w:rsidRDefault="005556D0" w:rsidP="00457F12">
            <w:pPr>
              <w:rPr>
                <w:rFonts w:ascii="Arial" w:hAnsi="Arial" w:cs="Arial"/>
                <w:sz w:val="24"/>
                <w:szCs w:val="24"/>
              </w:rPr>
            </w:pPr>
            <w:r w:rsidRPr="006F0805">
              <w:rPr>
                <w:rFonts w:ascii="Arial" w:hAnsi="Arial" w:cs="Arial"/>
                <w:sz w:val="24"/>
                <w:szCs w:val="24"/>
              </w:rPr>
              <w:t>Student experience or customer service</w:t>
            </w:r>
          </w:p>
        </w:tc>
        <w:tc>
          <w:tcPr>
            <w:tcW w:w="7513" w:type="dxa"/>
            <w:vAlign w:val="center"/>
          </w:tcPr>
          <w:p w14:paraId="721768E7" w14:textId="77777777" w:rsidR="005556D0" w:rsidRPr="007C083E" w:rsidRDefault="005556D0" w:rsidP="00457F1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5556D0" w14:paraId="46BBCFB2" w14:textId="77777777" w:rsidTr="00FE4A7B">
        <w:tc>
          <w:tcPr>
            <w:tcW w:w="2269" w:type="dxa"/>
            <w:vAlign w:val="center"/>
          </w:tcPr>
          <w:p w14:paraId="7F42B8DE" w14:textId="77777777" w:rsidR="005556D0" w:rsidRPr="006F0805" w:rsidRDefault="005556D0" w:rsidP="00457F12">
            <w:pPr>
              <w:rPr>
                <w:rFonts w:ascii="Arial" w:hAnsi="Arial" w:cs="Arial"/>
                <w:sz w:val="24"/>
                <w:szCs w:val="24"/>
              </w:rPr>
            </w:pPr>
            <w:r w:rsidRPr="006F0805">
              <w:rPr>
                <w:rFonts w:ascii="Arial" w:hAnsi="Arial" w:cs="Arial"/>
                <w:sz w:val="24"/>
                <w:szCs w:val="24"/>
              </w:rPr>
              <w:t>Creativity, Innovation and Problem Solving</w:t>
            </w:r>
          </w:p>
        </w:tc>
        <w:tc>
          <w:tcPr>
            <w:tcW w:w="7513" w:type="dxa"/>
            <w:vAlign w:val="center"/>
          </w:tcPr>
          <w:p w14:paraId="3DBB14AF" w14:textId="77777777" w:rsidR="005556D0" w:rsidRPr="007C083E" w:rsidRDefault="005556D0" w:rsidP="00457F1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4D15571D" w14:textId="77777777" w:rsidR="005556D0" w:rsidRPr="007C083E" w:rsidRDefault="005556D0" w:rsidP="00457F12">
            <w:pPr>
              <w:rPr>
                <w:rFonts w:ascii="Arial" w:hAnsi="Arial" w:cs="Arial"/>
                <w:sz w:val="24"/>
                <w:szCs w:val="24"/>
              </w:rPr>
            </w:pPr>
          </w:p>
        </w:tc>
      </w:tr>
    </w:tbl>
    <w:p w14:paraId="565827A6" w14:textId="77777777" w:rsidR="001A34FA" w:rsidRDefault="001A34FA">
      <w:pPr>
        <w:rPr>
          <w:rFonts w:ascii="Arial" w:hAnsi="Arial" w:cs="Arial"/>
          <w:sz w:val="20"/>
          <w:szCs w:val="20"/>
        </w:rPr>
      </w:pPr>
    </w:p>
    <w:p w14:paraId="21353B27" w14:textId="77777777" w:rsidR="00FF0381" w:rsidRPr="00C85580" w:rsidRDefault="00FF0381" w:rsidP="00FF0381">
      <w:pPr>
        <w:rPr>
          <w:rFonts w:ascii="Arial" w:hAnsi="Arial" w:cs="Arial"/>
          <w:b/>
          <w:sz w:val="20"/>
          <w:szCs w:val="20"/>
        </w:rPr>
      </w:pPr>
      <w:r w:rsidRPr="00C85580">
        <w:rPr>
          <w:rFonts w:ascii="Arial" w:hAnsi="Arial" w:cs="Arial"/>
          <w:b/>
          <w:sz w:val="20"/>
          <w:szCs w:val="20"/>
        </w:rPr>
        <w:t>HERA Ref SICOM Acad 3</w:t>
      </w:r>
    </w:p>
    <w:p w14:paraId="166E5165" w14:textId="77777777" w:rsidR="00FF0381" w:rsidRPr="005367C6" w:rsidRDefault="00FF0381">
      <w:pPr>
        <w:rPr>
          <w:rFonts w:ascii="Arial" w:hAnsi="Arial" w:cs="Arial"/>
          <w:sz w:val="20"/>
          <w:szCs w:val="20"/>
        </w:rPr>
      </w:pPr>
    </w:p>
    <w:sectPr w:rsidR="00FF0381" w:rsidRPr="005367C6" w:rsidSect="009A5B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E8A67" w14:textId="77777777" w:rsidR="00AC7CBC" w:rsidRDefault="00AC7CBC" w:rsidP="00D168B2">
      <w:pPr>
        <w:rPr>
          <w:rFonts w:cs="Times New Roman"/>
        </w:rPr>
      </w:pPr>
      <w:r>
        <w:rPr>
          <w:rFonts w:cs="Times New Roman"/>
        </w:rPr>
        <w:separator/>
      </w:r>
    </w:p>
  </w:endnote>
  <w:endnote w:type="continuationSeparator" w:id="0">
    <w:p w14:paraId="3989229E" w14:textId="77777777" w:rsidR="00AC7CBC" w:rsidRDefault="00AC7CB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1958" w14:textId="77777777" w:rsidR="00A652DA" w:rsidRPr="00C56921" w:rsidRDefault="00A652D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FE4A7B">
      <w:rPr>
        <w:rFonts w:ascii="Arial" w:hAnsi="Arial" w:cs="Arial"/>
        <w:noProof/>
        <w:sz w:val="16"/>
        <w:szCs w:val="16"/>
      </w:rPr>
      <w:t>2</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FE4A7B">
      <w:rPr>
        <w:rFonts w:ascii="Arial" w:hAnsi="Arial" w:cs="Arial"/>
        <w:noProof/>
        <w:sz w:val="16"/>
        <w:szCs w:val="16"/>
      </w:rPr>
      <w:t>6</w:t>
    </w:r>
    <w:r w:rsidRPr="00C56921">
      <w:rPr>
        <w:rFonts w:ascii="Arial" w:hAnsi="Arial" w:cs="Arial"/>
        <w:sz w:val="16"/>
        <w:szCs w:val="16"/>
      </w:rPr>
      <w:fldChar w:fldCharType="end"/>
    </w:r>
  </w:p>
  <w:p w14:paraId="01A91093" w14:textId="77777777" w:rsidR="00A652DA" w:rsidRDefault="00A652D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42ED" w14:textId="77777777" w:rsidR="00AC7CBC" w:rsidRDefault="00AC7CBC" w:rsidP="00D168B2">
      <w:pPr>
        <w:rPr>
          <w:rFonts w:cs="Times New Roman"/>
        </w:rPr>
      </w:pPr>
      <w:r>
        <w:rPr>
          <w:rFonts w:cs="Times New Roman"/>
        </w:rPr>
        <w:separator/>
      </w:r>
    </w:p>
  </w:footnote>
  <w:footnote w:type="continuationSeparator" w:id="0">
    <w:p w14:paraId="27972698" w14:textId="77777777" w:rsidR="00AC7CBC" w:rsidRDefault="00AC7CB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515076"/>
    <w:multiLevelType w:val="hybridMultilevel"/>
    <w:tmpl w:val="AE5E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C43CE"/>
    <w:multiLevelType w:val="hybridMultilevel"/>
    <w:tmpl w:val="2354B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FB2154"/>
    <w:multiLevelType w:val="hybridMultilevel"/>
    <w:tmpl w:val="469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18"/>
  </w:num>
  <w:num w:numId="3">
    <w:abstractNumId w:val="13"/>
  </w:num>
  <w:num w:numId="4">
    <w:abstractNumId w:val="17"/>
  </w:num>
  <w:num w:numId="5">
    <w:abstractNumId w:val="20"/>
  </w:num>
  <w:num w:numId="6">
    <w:abstractNumId w:val="9"/>
  </w:num>
  <w:num w:numId="7">
    <w:abstractNumId w:val="16"/>
  </w:num>
  <w:num w:numId="8">
    <w:abstractNumId w:val="4"/>
  </w:num>
  <w:num w:numId="9">
    <w:abstractNumId w:val="12"/>
  </w:num>
  <w:num w:numId="10">
    <w:abstractNumId w:val="7"/>
  </w:num>
  <w:num w:numId="11">
    <w:abstractNumId w:val="8"/>
  </w:num>
  <w:num w:numId="12">
    <w:abstractNumId w:val="14"/>
  </w:num>
  <w:num w:numId="13">
    <w:abstractNumId w:val="0"/>
  </w:num>
  <w:num w:numId="14">
    <w:abstractNumId w:val="15"/>
  </w:num>
  <w:num w:numId="15">
    <w:abstractNumId w:val="21"/>
  </w:num>
  <w:num w:numId="16">
    <w:abstractNumId w:val="19"/>
  </w:num>
  <w:num w:numId="17">
    <w:abstractNumId w:val="6"/>
  </w:num>
  <w:num w:numId="18">
    <w:abstractNumId w:val="3"/>
  </w:num>
  <w:num w:numId="19">
    <w:abstractNumId w:val="11"/>
  </w:num>
  <w:num w:numId="20">
    <w:abstractNumId w:val="2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E54"/>
    <w:rsid w:val="00056F6C"/>
    <w:rsid w:val="000857B1"/>
    <w:rsid w:val="00085A2D"/>
    <w:rsid w:val="000C2246"/>
    <w:rsid w:val="000D1B68"/>
    <w:rsid w:val="000E5B20"/>
    <w:rsid w:val="00102A53"/>
    <w:rsid w:val="00107C3A"/>
    <w:rsid w:val="00146D20"/>
    <w:rsid w:val="00183988"/>
    <w:rsid w:val="001A34FA"/>
    <w:rsid w:val="001C650A"/>
    <w:rsid w:val="001E25B8"/>
    <w:rsid w:val="001E2C5B"/>
    <w:rsid w:val="00231AA0"/>
    <w:rsid w:val="00244139"/>
    <w:rsid w:val="0025595C"/>
    <w:rsid w:val="00282F56"/>
    <w:rsid w:val="002852E7"/>
    <w:rsid w:val="002F1307"/>
    <w:rsid w:val="0030192B"/>
    <w:rsid w:val="003040F3"/>
    <w:rsid w:val="00325FC9"/>
    <w:rsid w:val="00363F57"/>
    <w:rsid w:val="003724B8"/>
    <w:rsid w:val="00373E3C"/>
    <w:rsid w:val="00392A51"/>
    <w:rsid w:val="003D4611"/>
    <w:rsid w:val="003E4D64"/>
    <w:rsid w:val="003E7A07"/>
    <w:rsid w:val="003F560F"/>
    <w:rsid w:val="00407EB7"/>
    <w:rsid w:val="00437F76"/>
    <w:rsid w:val="004463EB"/>
    <w:rsid w:val="004712C8"/>
    <w:rsid w:val="004718E7"/>
    <w:rsid w:val="004A0151"/>
    <w:rsid w:val="004A5663"/>
    <w:rsid w:val="004B356D"/>
    <w:rsid w:val="004B65D3"/>
    <w:rsid w:val="004E16DC"/>
    <w:rsid w:val="00501619"/>
    <w:rsid w:val="00517DBD"/>
    <w:rsid w:val="005367C6"/>
    <w:rsid w:val="005556D0"/>
    <w:rsid w:val="00575C70"/>
    <w:rsid w:val="00584572"/>
    <w:rsid w:val="00597A9A"/>
    <w:rsid w:val="005F7D94"/>
    <w:rsid w:val="006356DB"/>
    <w:rsid w:val="00656F9B"/>
    <w:rsid w:val="00667811"/>
    <w:rsid w:val="006719A9"/>
    <w:rsid w:val="006766A1"/>
    <w:rsid w:val="006A7AD3"/>
    <w:rsid w:val="006B1929"/>
    <w:rsid w:val="006B48A8"/>
    <w:rsid w:val="006C25BF"/>
    <w:rsid w:val="006C44FF"/>
    <w:rsid w:val="006C666B"/>
    <w:rsid w:val="006D45F8"/>
    <w:rsid w:val="007148F7"/>
    <w:rsid w:val="007743D1"/>
    <w:rsid w:val="00776821"/>
    <w:rsid w:val="007B4587"/>
    <w:rsid w:val="007C5EBD"/>
    <w:rsid w:val="00801E02"/>
    <w:rsid w:val="00821A21"/>
    <w:rsid w:val="008450E6"/>
    <w:rsid w:val="00873566"/>
    <w:rsid w:val="00877DFF"/>
    <w:rsid w:val="00895DBD"/>
    <w:rsid w:val="008A3AE3"/>
    <w:rsid w:val="008A3E81"/>
    <w:rsid w:val="008E343D"/>
    <w:rsid w:val="009025D9"/>
    <w:rsid w:val="009029FB"/>
    <w:rsid w:val="00934F15"/>
    <w:rsid w:val="0094254E"/>
    <w:rsid w:val="00944F80"/>
    <w:rsid w:val="00946D92"/>
    <w:rsid w:val="00971DB7"/>
    <w:rsid w:val="009A5B0A"/>
    <w:rsid w:val="009E64A1"/>
    <w:rsid w:val="00A06073"/>
    <w:rsid w:val="00A164D2"/>
    <w:rsid w:val="00A27468"/>
    <w:rsid w:val="00A601B7"/>
    <w:rsid w:val="00A652DA"/>
    <w:rsid w:val="00A92C0B"/>
    <w:rsid w:val="00A93C51"/>
    <w:rsid w:val="00A966FC"/>
    <w:rsid w:val="00AC7CBC"/>
    <w:rsid w:val="00AD4EBF"/>
    <w:rsid w:val="00AD7C64"/>
    <w:rsid w:val="00AE7972"/>
    <w:rsid w:val="00B00050"/>
    <w:rsid w:val="00B23D36"/>
    <w:rsid w:val="00B47B8E"/>
    <w:rsid w:val="00B711F0"/>
    <w:rsid w:val="00B976CC"/>
    <w:rsid w:val="00BA04E4"/>
    <w:rsid w:val="00BA7AE6"/>
    <w:rsid w:val="00BA7D57"/>
    <w:rsid w:val="00BB19AC"/>
    <w:rsid w:val="00BC4115"/>
    <w:rsid w:val="00BE2DB7"/>
    <w:rsid w:val="00C276F1"/>
    <w:rsid w:val="00C56921"/>
    <w:rsid w:val="00CB119C"/>
    <w:rsid w:val="00CB5B04"/>
    <w:rsid w:val="00CE0465"/>
    <w:rsid w:val="00CF75EF"/>
    <w:rsid w:val="00D168B2"/>
    <w:rsid w:val="00D20100"/>
    <w:rsid w:val="00D33778"/>
    <w:rsid w:val="00D46468"/>
    <w:rsid w:val="00D727E4"/>
    <w:rsid w:val="00D9388E"/>
    <w:rsid w:val="00D93C37"/>
    <w:rsid w:val="00DB4EC2"/>
    <w:rsid w:val="00E67E2B"/>
    <w:rsid w:val="00E8206A"/>
    <w:rsid w:val="00EC0109"/>
    <w:rsid w:val="00EE3177"/>
    <w:rsid w:val="00EF392F"/>
    <w:rsid w:val="00F41B51"/>
    <w:rsid w:val="00F722B7"/>
    <w:rsid w:val="00FE4A7B"/>
    <w:rsid w:val="00FF0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3B2CC"/>
  <w15:docId w15:val="{3F7B6BF1-D032-48AD-B855-3B2C8E22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555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5D5D8B43.dotm</Template>
  <TotalTime>0</TotalTime>
  <Pages>6</Pages>
  <Words>1540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2013-05-13T13:07:00Z</cp:lastPrinted>
  <dcterms:created xsi:type="dcterms:W3CDTF">2016-09-19T09:45:00Z</dcterms:created>
  <dcterms:modified xsi:type="dcterms:W3CDTF">2016-09-19T09:45:00Z</dcterms:modified>
</cp:coreProperties>
</file>