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DC" w:rsidRDefault="00C26F9D"/>
    <w:p w:rsidR="0019631A" w:rsidRDefault="0019631A"/>
    <w:p w:rsidR="0019631A" w:rsidRDefault="0019631A"/>
    <w:p w:rsidR="0019631A" w:rsidRPr="00B5434B" w:rsidRDefault="00BE2053" w:rsidP="00BE2053">
      <w:pPr>
        <w:pStyle w:val="ListParagraph"/>
        <w:numPr>
          <w:ilvl w:val="0"/>
          <w:numId w:val="1"/>
        </w:numPr>
        <w:rPr>
          <w:b/>
        </w:rPr>
      </w:pPr>
      <w:r w:rsidRPr="00B5434B">
        <w:rPr>
          <w:b/>
        </w:rPr>
        <w:t xml:space="preserve"> </w:t>
      </w:r>
      <w:r w:rsidR="0019631A" w:rsidRPr="00B5434B">
        <w:rPr>
          <w:b/>
        </w:rPr>
        <w:t>Staffing and Management Cover for Saturday Appointments and 38/40 weeks contracts</w:t>
      </w:r>
    </w:p>
    <w:p w:rsidR="0019631A" w:rsidRPr="00B5434B" w:rsidRDefault="0019631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1701"/>
        <w:gridCol w:w="1701"/>
        <w:gridCol w:w="2358"/>
      </w:tblGrid>
      <w:tr w:rsidR="006075CC" w:rsidTr="007A3E18">
        <w:tc>
          <w:tcPr>
            <w:tcW w:w="9016" w:type="dxa"/>
            <w:gridSpan w:val="5"/>
          </w:tcPr>
          <w:p w:rsidR="006075CC" w:rsidRPr="00DD320C" w:rsidRDefault="006075CC" w:rsidP="007447A6">
            <w:pPr>
              <w:jc w:val="center"/>
              <w:rPr>
                <w:b/>
              </w:rPr>
            </w:pPr>
            <w:r w:rsidRPr="007447A6">
              <w:rPr>
                <w:b/>
                <w:sz w:val="36"/>
                <w:szCs w:val="36"/>
              </w:rPr>
              <w:t>2018/19 Term Dates</w:t>
            </w:r>
          </w:p>
        </w:tc>
      </w:tr>
      <w:tr w:rsidR="006075CC" w:rsidTr="001D2BA8">
        <w:tc>
          <w:tcPr>
            <w:tcW w:w="3256" w:type="dxa"/>
            <w:gridSpan w:val="2"/>
          </w:tcPr>
          <w:p w:rsidR="006075CC" w:rsidRDefault="006075CC"/>
        </w:tc>
        <w:tc>
          <w:tcPr>
            <w:tcW w:w="1701" w:type="dxa"/>
          </w:tcPr>
          <w:p w:rsidR="006075CC" w:rsidRDefault="006075CC">
            <w:r>
              <w:t xml:space="preserve">Start </w:t>
            </w:r>
          </w:p>
        </w:tc>
        <w:tc>
          <w:tcPr>
            <w:tcW w:w="1701" w:type="dxa"/>
          </w:tcPr>
          <w:p w:rsidR="006075CC" w:rsidRDefault="006075CC">
            <w:r>
              <w:t xml:space="preserve">End </w:t>
            </w:r>
          </w:p>
        </w:tc>
        <w:tc>
          <w:tcPr>
            <w:tcW w:w="2358" w:type="dxa"/>
          </w:tcPr>
          <w:p w:rsidR="006075CC" w:rsidRDefault="006075CC">
            <w:r>
              <w:t xml:space="preserve">Notes </w:t>
            </w:r>
          </w:p>
        </w:tc>
      </w:tr>
      <w:tr w:rsidR="00DD320C" w:rsidTr="001D2BA8">
        <w:tc>
          <w:tcPr>
            <w:tcW w:w="988" w:type="dxa"/>
            <w:vMerge w:val="restart"/>
            <w:textDirection w:val="btLr"/>
          </w:tcPr>
          <w:p w:rsidR="00DD320C" w:rsidRPr="00E5378D" w:rsidRDefault="00DD320C" w:rsidP="00DD320C">
            <w:pPr>
              <w:ind w:left="113" w:right="113"/>
              <w:jc w:val="center"/>
              <w:rPr>
                <w:sz w:val="36"/>
                <w:szCs w:val="36"/>
              </w:rPr>
            </w:pPr>
            <w:r w:rsidRPr="00E5378D">
              <w:rPr>
                <w:sz w:val="36"/>
                <w:szCs w:val="36"/>
              </w:rPr>
              <w:t>Term 1</w:t>
            </w:r>
          </w:p>
        </w:tc>
        <w:tc>
          <w:tcPr>
            <w:tcW w:w="2268" w:type="dxa"/>
          </w:tcPr>
          <w:p w:rsidR="00DD320C" w:rsidRPr="006075CC" w:rsidRDefault="00DD320C">
            <w:pPr>
              <w:rPr>
                <w:b/>
              </w:rPr>
            </w:pPr>
            <w:r w:rsidRPr="006075CC">
              <w:rPr>
                <w:b/>
              </w:rPr>
              <w:t xml:space="preserve">FE </w:t>
            </w:r>
          </w:p>
        </w:tc>
        <w:tc>
          <w:tcPr>
            <w:tcW w:w="1701" w:type="dxa"/>
          </w:tcPr>
          <w:p w:rsidR="00DD320C" w:rsidRDefault="00DD320C">
            <w:r>
              <w:t>3</w:t>
            </w:r>
            <w:r w:rsidRPr="0019631A">
              <w:rPr>
                <w:vertAlign w:val="superscript"/>
              </w:rPr>
              <w:t>rd</w:t>
            </w:r>
            <w:r>
              <w:t xml:space="preserve"> September 2018 </w:t>
            </w:r>
          </w:p>
        </w:tc>
        <w:tc>
          <w:tcPr>
            <w:tcW w:w="1701" w:type="dxa"/>
          </w:tcPr>
          <w:p w:rsidR="00DD320C" w:rsidRDefault="00DD320C">
            <w:r>
              <w:t>14</w:t>
            </w:r>
            <w:r w:rsidRPr="0019631A">
              <w:rPr>
                <w:vertAlign w:val="superscript"/>
              </w:rPr>
              <w:t>th</w:t>
            </w:r>
            <w:r>
              <w:t xml:space="preserve"> December 2018 </w:t>
            </w:r>
          </w:p>
        </w:tc>
        <w:tc>
          <w:tcPr>
            <w:tcW w:w="2358" w:type="dxa"/>
          </w:tcPr>
          <w:p w:rsidR="00DD320C" w:rsidRDefault="00DD320C"/>
        </w:tc>
      </w:tr>
      <w:tr w:rsidR="00DD320C" w:rsidTr="001D2BA8">
        <w:tc>
          <w:tcPr>
            <w:tcW w:w="988" w:type="dxa"/>
            <w:vMerge/>
          </w:tcPr>
          <w:p w:rsidR="00DD320C" w:rsidRDefault="00DD320C"/>
        </w:tc>
        <w:tc>
          <w:tcPr>
            <w:tcW w:w="2268" w:type="dxa"/>
          </w:tcPr>
          <w:p w:rsidR="00DD320C" w:rsidRPr="006075CC" w:rsidRDefault="00DD320C">
            <w:pPr>
              <w:rPr>
                <w:b/>
              </w:rPr>
            </w:pPr>
            <w:r w:rsidRPr="006075CC">
              <w:rPr>
                <w:b/>
              </w:rPr>
              <w:t>HE</w:t>
            </w:r>
          </w:p>
        </w:tc>
        <w:tc>
          <w:tcPr>
            <w:tcW w:w="1701" w:type="dxa"/>
          </w:tcPr>
          <w:p w:rsidR="00DD320C" w:rsidRDefault="00DD320C">
            <w:r>
              <w:t>24</w:t>
            </w:r>
            <w:r w:rsidRPr="0019631A">
              <w:rPr>
                <w:vertAlign w:val="superscript"/>
              </w:rPr>
              <w:t>th</w:t>
            </w:r>
            <w:r>
              <w:t xml:space="preserve"> September 2018 </w:t>
            </w:r>
          </w:p>
        </w:tc>
        <w:tc>
          <w:tcPr>
            <w:tcW w:w="1701" w:type="dxa"/>
          </w:tcPr>
          <w:p w:rsidR="00DD320C" w:rsidRDefault="00DD320C">
            <w:r>
              <w:t>7</w:t>
            </w:r>
            <w:r w:rsidRPr="0019631A">
              <w:rPr>
                <w:vertAlign w:val="superscript"/>
              </w:rPr>
              <w:t>th</w:t>
            </w:r>
            <w:r>
              <w:t xml:space="preserve"> December</w:t>
            </w:r>
            <w:r w:rsidR="006075CC">
              <w:t xml:space="preserve"> 2018</w:t>
            </w:r>
          </w:p>
        </w:tc>
        <w:tc>
          <w:tcPr>
            <w:tcW w:w="2358" w:type="dxa"/>
          </w:tcPr>
          <w:p w:rsidR="00DD320C" w:rsidRDefault="00DD320C"/>
        </w:tc>
      </w:tr>
      <w:tr w:rsidR="007447A6" w:rsidTr="001D2BA8">
        <w:tc>
          <w:tcPr>
            <w:tcW w:w="988" w:type="dxa"/>
            <w:vMerge/>
          </w:tcPr>
          <w:p w:rsidR="007447A6" w:rsidRDefault="007447A6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7447A6" w:rsidRPr="006075CC" w:rsidRDefault="007447A6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TTO </w:t>
            </w:r>
          </w:p>
        </w:tc>
        <w:tc>
          <w:tcPr>
            <w:tcW w:w="1701" w:type="dxa"/>
          </w:tcPr>
          <w:p w:rsidR="007447A6" w:rsidRDefault="007447A6" w:rsidP="00893399">
            <w:pPr>
              <w:rPr>
                <w:highlight w:val="yellow"/>
              </w:rPr>
            </w:pPr>
            <w:r>
              <w:rPr>
                <w:highlight w:val="yellow"/>
              </w:rPr>
              <w:t>17</w:t>
            </w:r>
            <w:r w:rsidRPr="007447A6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September 2018</w:t>
            </w:r>
          </w:p>
        </w:tc>
        <w:tc>
          <w:tcPr>
            <w:tcW w:w="1701" w:type="dxa"/>
          </w:tcPr>
          <w:p w:rsidR="007447A6" w:rsidRPr="002114E9" w:rsidRDefault="007447A6">
            <w:pPr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  <w:r w:rsidRPr="007447A6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December 2018 </w:t>
            </w:r>
          </w:p>
        </w:tc>
        <w:tc>
          <w:tcPr>
            <w:tcW w:w="2358" w:type="dxa"/>
          </w:tcPr>
          <w:p w:rsidR="007447A6" w:rsidRDefault="007447A6">
            <w:r>
              <w:t xml:space="preserve">13 weeks </w:t>
            </w:r>
          </w:p>
        </w:tc>
      </w:tr>
      <w:tr w:rsidR="00DD320C" w:rsidTr="001D2BA8">
        <w:tc>
          <w:tcPr>
            <w:tcW w:w="988" w:type="dxa"/>
            <w:vMerge/>
          </w:tcPr>
          <w:p w:rsidR="00DD320C" w:rsidRDefault="00DD320C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DD320C" w:rsidRPr="006075CC" w:rsidRDefault="00DD320C">
            <w:pPr>
              <w:rPr>
                <w:b/>
                <w:highlight w:val="yellow"/>
              </w:rPr>
            </w:pPr>
            <w:r w:rsidRPr="006075CC">
              <w:rPr>
                <w:b/>
                <w:highlight w:val="yellow"/>
              </w:rPr>
              <w:t xml:space="preserve">Saturday Appointments </w:t>
            </w:r>
          </w:p>
        </w:tc>
        <w:tc>
          <w:tcPr>
            <w:tcW w:w="1701" w:type="dxa"/>
          </w:tcPr>
          <w:p w:rsidR="00DD320C" w:rsidRPr="002114E9" w:rsidRDefault="007447A6" w:rsidP="00893399">
            <w:pPr>
              <w:rPr>
                <w:highlight w:val="yellow"/>
              </w:rPr>
            </w:pPr>
            <w:r>
              <w:rPr>
                <w:highlight w:val="yellow"/>
              </w:rPr>
              <w:t>22</w:t>
            </w:r>
            <w:r w:rsidRPr="007447A6">
              <w:rPr>
                <w:highlight w:val="yellow"/>
                <w:vertAlign w:val="superscript"/>
              </w:rPr>
              <w:t>nd</w:t>
            </w:r>
            <w:r w:rsidR="006075CC">
              <w:rPr>
                <w:highlight w:val="yellow"/>
              </w:rPr>
              <w:t xml:space="preserve"> </w:t>
            </w:r>
            <w:r w:rsidR="00DD320C" w:rsidRPr="002114E9">
              <w:rPr>
                <w:highlight w:val="yellow"/>
              </w:rPr>
              <w:t xml:space="preserve">September 2018 </w:t>
            </w:r>
          </w:p>
        </w:tc>
        <w:tc>
          <w:tcPr>
            <w:tcW w:w="1701" w:type="dxa"/>
          </w:tcPr>
          <w:p w:rsidR="00DD320C" w:rsidRPr="002114E9" w:rsidRDefault="00DD320C">
            <w:pPr>
              <w:rPr>
                <w:highlight w:val="yellow"/>
              </w:rPr>
            </w:pPr>
            <w:r w:rsidRPr="002114E9">
              <w:rPr>
                <w:highlight w:val="yellow"/>
              </w:rPr>
              <w:t>15</w:t>
            </w:r>
            <w:r w:rsidRPr="002114E9">
              <w:rPr>
                <w:highlight w:val="yellow"/>
                <w:vertAlign w:val="superscript"/>
              </w:rPr>
              <w:t>th</w:t>
            </w:r>
            <w:r w:rsidRPr="002114E9">
              <w:rPr>
                <w:highlight w:val="yellow"/>
              </w:rPr>
              <w:t xml:space="preserve"> December 2018 </w:t>
            </w:r>
          </w:p>
        </w:tc>
        <w:tc>
          <w:tcPr>
            <w:tcW w:w="2358" w:type="dxa"/>
          </w:tcPr>
          <w:p w:rsidR="00893399" w:rsidRDefault="007447A6">
            <w:r>
              <w:t>13</w:t>
            </w:r>
            <w:r w:rsidR="006075CC">
              <w:t xml:space="preserve"> </w:t>
            </w:r>
            <w:r w:rsidR="00893399">
              <w:t xml:space="preserve">weeks </w:t>
            </w:r>
          </w:p>
          <w:p w:rsidR="00DD320C" w:rsidRPr="002114E9" w:rsidRDefault="00DD320C">
            <w:pPr>
              <w:rPr>
                <w:highlight w:val="yellow"/>
              </w:rPr>
            </w:pPr>
            <w:r>
              <w:t>Big Welcome (</w:t>
            </w:r>
            <w:proofErr w:type="spellStart"/>
            <w:r>
              <w:t>Freshers</w:t>
            </w:r>
            <w:proofErr w:type="spellEnd"/>
            <w:r>
              <w:t>) Event on 29</w:t>
            </w:r>
            <w:r w:rsidRPr="00DD320C">
              <w:rPr>
                <w:vertAlign w:val="superscript"/>
              </w:rPr>
              <w:t>th</w:t>
            </w:r>
            <w:r>
              <w:t xml:space="preserve"> September at CSM.  </w:t>
            </w:r>
            <w:r w:rsidR="00893399">
              <w:t xml:space="preserve"> Year Round </w:t>
            </w:r>
            <w:r>
              <w:t xml:space="preserve">Saturday Staff to cover – no </w:t>
            </w:r>
            <w:proofErr w:type="spellStart"/>
            <w:r>
              <w:t>appts</w:t>
            </w:r>
            <w:proofErr w:type="spellEnd"/>
          </w:p>
        </w:tc>
      </w:tr>
      <w:tr w:rsidR="006075CC" w:rsidTr="00090FD0">
        <w:tc>
          <w:tcPr>
            <w:tcW w:w="9016" w:type="dxa"/>
            <w:gridSpan w:val="5"/>
          </w:tcPr>
          <w:p w:rsidR="006075CC" w:rsidRPr="006075CC" w:rsidRDefault="006075CC">
            <w:pPr>
              <w:rPr>
                <w:b/>
              </w:rPr>
            </w:pPr>
          </w:p>
        </w:tc>
      </w:tr>
      <w:tr w:rsidR="00DD320C" w:rsidTr="001D2BA8">
        <w:tc>
          <w:tcPr>
            <w:tcW w:w="988" w:type="dxa"/>
            <w:vMerge w:val="restart"/>
            <w:textDirection w:val="btLr"/>
          </w:tcPr>
          <w:p w:rsidR="00DD320C" w:rsidRPr="00E5378D" w:rsidRDefault="00DD320C" w:rsidP="00DD320C">
            <w:pPr>
              <w:ind w:left="113" w:right="113"/>
              <w:jc w:val="center"/>
              <w:rPr>
                <w:sz w:val="36"/>
                <w:szCs w:val="36"/>
              </w:rPr>
            </w:pPr>
            <w:r w:rsidRPr="00E5378D">
              <w:rPr>
                <w:sz w:val="36"/>
                <w:szCs w:val="36"/>
              </w:rPr>
              <w:t>Term 2</w:t>
            </w:r>
          </w:p>
        </w:tc>
        <w:tc>
          <w:tcPr>
            <w:tcW w:w="2268" w:type="dxa"/>
          </w:tcPr>
          <w:p w:rsidR="00DD320C" w:rsidRPr="006075CC" w:rsidRDefault="00DD320C">
            <w:pPr>
              <w:rPr>
                <w:b/>
              </w:rPr>
            </w:pPr>
            <w:r w:rsidRPr="006075CC">
              <w:rPr>
                <w:b/>
              </w:rPr>
              <w:t>FE</w:t>
            </w:r>
          </w:p>
        </w:tc>
        <w:tc>
          <w:tcPr>
            <w:tcW w:w="1701" w:type="dxa"/>
          </w:tcPr>
          <w:p w:rsidR="00DD320C" w:rsidRDefault="00DD320C">
            <w:r>
              <w:t>7</w:t>
            </w:r>
            <w:r w:rsidRPr="002114E9">
              <w:rPr>
                <w:vertAlign w:val="superscript"/>
              </w:rPr>
              <w:t>th</w:t>
            </w:r>
            <w:r>
              <w:t xml:space="preserve"> January 2019</w:t>
            </w:r>
          </w:p>
        </w:tc>
        <w:tc>
          <w:tcPr>
            <w:tcW w:w="1701" w:type="dxa"/>
          </w:tcPr>
          <w:p w:rsidR="00DD320C" w:rsidRDefault="00DD320C">
            <w:r>
              <w:t>29</w:t>
            </w:r>
            <w:r w:rsidRPr="00DD320C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2358" w:type="dxa"/>
          </w:tcPr>
          <w:p w:rsidR="00DD320C" w:rsidRDefault="00DD320C"/>
        </w:tc>
      </w:tr>
      <w:tr w:rsidR="00DD320C" w:rsidTr="001D2BA8">
        <w:tc>
          <w:tcPr>
            <w:tcW w:w="988" w:type="dxa"/>
            <w:vMerge/>
          </w:tcPr>
          <w:p w:rsidR="00DD320C" w:rsidRDefault="00DD320C" w:rsidP="00DD320C">
            <w:pPr>
              <w:jc w:val="center"/>
            </w:pPr>
          </w:p>
        </w:tc>
        <w:tc>
          <w:tcPr>
            <w:tcW w:w="2268" w:type="dxa"/>
          </w:tcPr>
          <w:p w:rsidR="00DD320C" w:rsidRPr="006075CC" w:rsidRDefault="00DD320C">
            <w:pPr>
              <w:rPr>
                <w:b/>
              </w:rPr>
            </w:pPr>
            <w:r w:rsidRPr="006075CC">
              <w:rPr>
                <w:b/>
              </w:rPr>
              <w:t xml:space="preserve">HE </w:t>
            </w:r>
          </w:p>
        </w:tc>
        <w:tc>
          <w:tcPr>
            <w:tcW w:w="1701" w:type="dxa"/>
          </w:tcPr>
          <w:p w:rsidR="00DD320C" w:rsidRDefault="00DD320C">
            <w:r>
              <w:t>7</w:t>
            </w:r>
            <w:r w:rsidRPr="002114E9">
              <w:rPr>
                <w:vertAlign w:val="superscript"/>
              </w:rPr>
              <w:t>th</w:t>
            </w:r>
            <w:r>
              <w:t xml:space="preserve"> January 2019</w:t>
            </w:r>
          </w:p>
        </w:tc>
        <w:tc>
          <w:tcPr>
            <w:tcW w:w="1701" w:type="dxa"/>
          </w:tcPr>
          <w:p w:rsidR="00DD320C" w:rsidRDefault="00DD320C">
            <w:r>
              <w:t>15</w:t>
            </w:r>
            <w:r w:rsidRPr="00DD320C">
              <w:rPr>
                <w:vertAlign w:val="superscript"/>
              </w:rPr>
              <w:t>th</w:t>
            </w:r>
            <w:r>
              <w:t xml:space="preserve"> March 2019 </w:t>
            </w:r>
          </w:p>
        </w:tc>
        <w:tc>
          <w:tcPr>
            <w:tcW w:w="2358" w:type="dxa"/>
          </w:tcPr>
          <w:p w:rsidR="00DD320C" w:rsidRDefault="00DD320C"/>
        </w:tc>
      </w:tr>
      <w:tr w:rsidR="007447A6" w:rsidTr="001D2BA8">
        <w:tc>
          <w:tcPr>
            <w:tcW w:w="988" w:type="dxa"/>
            <w:vMerge/>
          </w:tcPr>
          <w:p w:rsidR="007447A6" w:rsidRDefault="007447A6" w:rsidP="00DD320C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7447A6" w:rsidRPr="006075CC" w:rsidRDefault="007447A6" w:rsidP="00D3013C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TTO</w:t>
            </w:r>
          </w:p>
        </w:tc>
        <w:tc>
          <w:tcPr>
            <w:tcW w:w="1701" w:type="dxa"/>
          </w:tcPr>
          <w:p w:rsidR="007447A6" w:rsidRPr="00DD320C" w:rsidRDefault="007447A6" w:rsidP="00D3013C">
            <w:pPr>
              <w:rPr>
                <w:highlight w:val="yellow"/>
              </w:rPr>
            </w:pPr>
            <w:r>
              <w:rPr>
                <w:highlight w:val="yellow"/>
              </w:rPr>
              <w:t>7</w:t>
            </w:r>
            <w:r w:rsidRPr="007447A6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January  2019</w:t>
            </w:r>
          </w:p>
        </w:tc>
        <w:tc>
          <w:tcPr>
            <w:tcW w:w="1701" w:type="dxa"/>
          </w:tcPr>
          <w:p w:rsidR="007447A6" w:rsidRDefault="007447A6" w:rsidP="00D3013C">
            <w:pPr>
              <w:rPr>
                <w:highlight w:val="yellow"/>
              </w:rPr>
            </w:pPr>
            <w:r>
              <w:rPr>
                <w:highlight w:val="yellow"/>
              </w:rPr>
              <w:t>5</w:t>
            </w:r>
            <w:r w:rsidRPr="007447A6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April 2019 </w:t>
            </w:r>
          </w:p>
        </w:tc>
        <w:tc>
          <w:tcPr>
            <w:tcW w:w="2358" w:type="dxa"/>
          </w:tcPr>
          <w:p w:rsidR="007447A6" w:rsidRDefault="007447A6" w:rsidP="006075CC">
            <w:r>
              <w:t>13 weeks</w:t>
            </w:r>
          </w:p>
        </w:tc>
      </w:tr>
      <w:tr w:rsidR="00DD320C" w:rsidTr="001D2BA8">
        <w:tc>
          <w:tcPr>
            <w:tcW w:w="988" w:type="dxa"/>
            <w:vMerge/>
          </w:tcPr>
          <w:p w:rsidR="00DD320C" w:rsidRDefault="00DD320C" w:rsidP="00DD320C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DD320C" w:rsidRPr="006075CC" w:rsidRDefault="00DD320C" w:rsidP="00D3013C">
            <w:pPr>
              <w:rPr>
                <w:b/>
              </w:rPr>
            </w:pPr>
            <w:r w:rsidRPr="006075CC">
              <w:rPr>
                <w:b/>
                <w:highlight w:val="yellow"/>
              </w:rPr>
              <w:t>Saturday Appointments</w:t>
            </w:r>
          </w:p>
        </w:tc>
        <w:tc>
          <w:tcPr>
            <w:tcW w:w="1701" w:type="dxa"/>
          </w:tcPr>
          <w:p w:rsidR="00DD320C" w:rsidRDefault="00DD320C" w:rsidP="00D3013C">
            <w:pPr>
              <w:rPr>
                <w:highlight w:val="yellow"/>
              </w:rPr>
            </w:pPr>
            <w:r w:rsidRPr="00DD320C">
              <w:rPr>
                <w:highlight w:val="yellow"/>
              </w:rPr>
              <w:t>12</w:t>
            </w:r>
            <w:r w:rsidRPr="00DD320C">
              <w:rPr>
                <w:highlight w:val="yellow"/>
                <w:vertAlign w:val="superscript"/>
              </w:rPr>
              <w:t>th</w:t>
            </w:r>
            <w:r w:rsidRPr="00DD320C">
              <w:rPr>
                <w:highlight w:val="yellow"/>
              </w:rPr>
              <w:t xml:space="preserve"> January 2019 </w:t>
            </w:r>
          </w:p>
          <w:p w:rsidR="00E5378D" w:rsidRPr="00DD320C" w:rsidRDefault="00E5378D" w:rsidP="00D3013C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DD320C" w:rsidRPr="00DD320C" w:rsidRDefault="006075CC" w:rsidP="00D3013C">
            <w:pPr>
              <w:rPr>
                <w:highlight w:val="yellow"/>
              </w:rPr>
            </w:pPr>
            <w:r>
              <w:rPr>
                <w:highlight w:val="yellow"/>
              </w:rPr>
              <w:t>6</w:t>
            </w:r>
            <w:r w:rsidRPr="006075CC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</w:t>
            </w:r>
            <w:r w:rsidR="00BE2053">
              <w:rPr>
                <w:highlight w:val="yellow"/>
              </w:rPr>
              <w:t xml:space="preserve">April </w:t>
            </w:r>
            <w:r w:rsidR="00DD320C" w:rsidRPr="00DD320C">
              <w:rPr>
                <w:highlight w:val="yellow"/>
              </w:rPr>
              <w:t xml:space="preserve">2019 </w:t>
            </w:r>
          </w:p>
        </w:tc>
        <w:tc>
          <w:tcPr>
            <w:tcW w:w="2358" w:type="dxa"/>
          </w:tcPr>
          <w:p w:rsidR="00DD320C" w:rsidRDefault="00CD36FB" w:rsidP="006075CC">
            <w:r>
              <w:t>13 weeks</w:t>
            </w:r>
          </w:p>
        </w:tc>
      </w:tr>
      <w:tr w:rsidR="006075CC" w:rsidTr="00801545">
        <w:trPr>
          <w:trHeight w:val="100"/>
        </w:trPr>
        <w:tc>
          <w:tcPr>
            <w:tcW w:w="9016" w:type="dxa"/>
            <w:gridSpan w:val="5"/>
          </w:tcPr>
          <w:p w:rsidR="006075CC" w:rsidRPr="006075CC" w:rsidRDefault="006075CC" w:rsidP="00D3013C">
            <w:pPr>
              <w:rPr>
                <w:b/>
              </w:rPr>
            </w:pPr>
          </w:p>
        </w:tc>
      </w:tr>
      <w:tr w:rsidR="00DD320C" w:rsidTr="001D2BA8">
        <w:tc>
          <w:tcPr>
            <w:tcW w:w="988" w:type="dxa"/>
            <w:vMerge w:val="restart"/>
            <w:textDirection w:val="btLr"/>
          </w:tcPr>
          <w:p w:rsidR="00DD320C" w:rsidRPr="00E5378D" w:rsidRDefault="00DD320C" w:rsidP="00DD320C">
            <w:pPr>
              <w:ind w:left="113" w:right="113"/>
              <w:jc w:val="center"/>
              <w:rPr>
                <w:sz w:val="36"/>
                <w:szCs w:val="36"/>
              </w:rPr>
            </w:pPr>
            <w:r w:rsidRPr="00E5378D">
              <w:rPr>
                <w:sz w:val="36"/>
                <w:szCs w:val="36"/>
              </w:rPr>
              <w:t>Term 3</w:t>
            </w:r>
          </w:p>
        </w:tc>
        <w:tc>
          <w:tcPr>
            <w:tcW w:w="2268" w:type="dxa"/>
          </w:tcPr>
          <w:p w:rsidR="00DD320C" w:rsidRPr="006075CC" w:rsidRDefault="00DD320C" w:rsidP="00D3013C">
            <w:pPr>
              <w:rPr>
                <w:b/>
              </w:rPr>
            </w:pPr>
            <w:r w:rsidRPr="006075CC">
              <w:rPr>
                <w:b/>
              </w:rPr>
              <w:t xml:space="preserve">FE </w:t>
            </w:r>
          </w:p>
        </w:tc>
        <w:tc>
          <w:tcPr>
            <w:tcW w:w="1701" w:type="dxa"/>
          </w:tcPr>
          <w:p w:rsidR="00DD320C" w:rsidRPr="00EC45B4" w:rsidRDefault="00DD320C" w:rsidP="00D3013C">
            <w:pPr>
              <w:rPr>
                <w:b/>
              </w:rPr>
            </w:pPr>
            <w:r w:rsidRPr="00EC45B4">
              <w:rPr>
                <w:b/>
              </w:rPr>
              <w:t>15</w:t>
            </w:r>
            <w:r w:rsidRPr="00EC45B4">
              <w:rPr>
                <w:b/>
                <w:vertAlign w:val="superscript"/>
              </w:rPr>
              <w:t>th</w:t>
            </w:r>
            <w:r w:rsidRPr="00EC45B4">
              <w:rPr>
                <w:b/>
              </w:rPr>
              <w:t xml:space="preserve"> April 2019 </w:t>
            </w:r>
          </w:p>
        </w:tc>
        <w:tc>
          <w:tcPr>
            <w:tcW w:w="1701" w:type="dxa"/>
          </w:tcPr>
          <w:p w:rsidR="00DD320C" w:rsidRDefault="00DD320C" w:rsidP="00D3013C">
            <w:r>
              <w:t>24</w:t>
            </w:r>
            <w:r w:rsidRPr="00DD320C">
              <w:rPr>
                <w:vertAlign w:val="superscript"/>
              </w:rPr>
              <w:t>th</w:t>
            </w:r>
            <w:r>
              <w:t xml:space="preserve"> May 2019 </w:t>
            </w:r>
          </w:p>
        </w:tc>
        <w:tc>
          <w:tcPr>
            <w:tcW w:w="2358" w:type="dxa"/>
          </w:tcPr>
          <w:p w:rsidR="00DD320C" w:rsidRDefault="00DD320C" w:rsidP="00D3013C"/>
        </w:tc>
      </w:tr>
      <w:tr w:rsidR="00DD320C" w:rsidTr="001D2BA8">
        <w:tc>
          <w:tcPr>
            <w:tcW w:w="988" w:type="dxa"/>
            <w:vMerge/>
          </w:tcPr>
          <w:p w:rsidR="00DD320C" w:rsidRDefault="00DD320C" w:rsidP="00D3013C"/>
        </w:tc>
        <w:tc>
          <w:tcPr>
            <w:tcW w:w="2268" w:type="dxa"/>
          </w:tcPr>
          <w:p w:rsidR="00DD320C" w:rsidRPr="006075CC" w:rsidRDefault="00DD320C" w:rsidP="00D3013C">
            <w:pPr>
              <w:rPr>
                <w:b/>
              </w:rPr>
            </w:pPr>
            <w:r w:rsidRPr="006075CC">
              <w:rPr>
                <w:b/>
              </w:rPr>
              <w:t>HE</w:t>
            </w:r>
          </w:p>
        </w:tc>
        <w:tc>
          <w:tcPr>
            <w:tcW w:w="1701" w:type="dxa"/>
          </w:tcPr>
          <w:p w:rsidR="00DD320C" w:rsidRPr="00EC45B4" w:rsidRDefault="00DD320C" w:rsidP="00D3013C">
            <w:pPr>
              <w:rPr>
                <w:b/>
              </w:rPr>
            </w:pPr>
            <w:r w:rsidRPr="00EC45B4">
              <w:rPr>
                <w:b/>
              </w:rPr>
              <w:t>15</w:t>
            </w:r>
            <w:r w:rsidRPr="00EC45B4">
              <w:rPr>
                <w:b/>
                <w:vertAlign w:val="superscript"/>
              </w:rPr>
              <w:t>th</w:t>
            </w:r>
            <w:r w:rsidRPr="00EC45B4">
              <w:rPr>
                <w:b/>
              </w:rPr>
              <w:t xml:space="preserve"> April 2019 </w:t>
            </w:r>
          </w:p>
        </w:tc>
        <w:tc>
          <w:tcPr>
            <w:tcW w:w="1701" w:type="dxa"/>
          </w:tcPr>
          <w:p w:rsidR="00DD320C" w:rsidRDefault="00DD320C" w:rsidP="00D3013C">
            <w:r>
              <w:t>21</w:t>
            </w:r>
            <w:r w:rsidRPr="00DD320C">
              <w:rPr>
                <w:vertAlign w:val="superscript"/>
              </w:rPr>
              <w:t>st</w:t>
            </w:r>
            <w:r>
              <w:t xml:space="preserve"> June 2019 </w:t>
            </w:r>
          </w:p>
        </w:tc>
        <w:tc>
          <w:tcPr>
            <w:tcW w:w="2358" w:type="dxa"/>
          </w:tcPr>
          <w:p w:rsidR="00DD320C" w:rsidRDefault="00DD320C" w:rsidP="00D3013C"/>
        </w:tc>
      </w:tr>
      <w:tr w:rsidR="007447A6" w:rsidTr="001D2BA8">
        <w:tc>
          <w:tcPr>
            <w:tcW w:w="988" w:type="dxa"/>
            <w:vMerge/>
          </w:tcPr>
          <w:p w:rsidR="007447A6" w:rsidRDefault="007447A6" w:rsidP="00893399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7447A6" w:rsidRPr="006075CC" w:rsidRDefault="007447A6" w:rsidP="00893399">
            <w:pPr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:rsidR="007447A6" w:rsidRPr="00EC45B4" w:rsidRDefault="007447A6" w:rsidP="00893399">
            <w:pPr>
              <w:rPr>
                <w:b/>
                <w:highlight w:val="yellow"/>
              </w:rPr>
            </w:pPr>
            <w:r w:rsidRPr="00EC45B4">
              <w:rPr>
                <w:b/>
                <w:highlight w:val="yellow"/>
              </w:rPr>
              <w:t>15</w:t>
            </w:r>
            <w:r w:rsidRPr="00EC45B4">
              <w:rPr>
                <w:b/>
                <w:highlight w:val="yellow"/>
                <w:vertAlign w:val="superscript"/>
              </w:rPr>
              <w:t>th</w:t>
            </w:r>
            <w:r w:rsidRPr="00EC45B4">
              <w:rPr>
                <w:b/>
                <w:highlight w:val="yellow"/>
              </w:rPr>
              <w:t xml:space="preserve"> April 2019 </w:t>
            </w:r>
          </w:p>
        </w:tc>
        <w:tc>
          <w:tcPr>
            <w:tcW w:w="1701" w:type="dxa"/>
          </w:tcPr>
          <w:p w:rsidR="007447A6" w:rsidRDefault="007447A6" w:rsidP="00CD36FB">
            <w:pPr>
              <w:rPr>
                <w:highlight w:val="yellow"/>
              </w:rPr>
            </w:pPr>
            <w:r>
              <w:rPr>
                <w:highlight w:val="yellow"/>
              </w:rPr>
              <w:t>19</w:t>
            </w:r>
            <w:r w:rsidRPr="007447A6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July 2019 </w:t>
            </w:r>
          </w:p>
        </w:tc>
        <w:tc>
          <w:tcPr>
            <w:tcW w:w="2358" w:type="dxa"/>
          </w:tcPr>
          <w:p w:rsidR="007447A6" w:rsidRDefault="007447A6" w:rsidP="00893399">
            <w:r>
              <w:t xml:space="preserve">14 weeks </w:t>
            </w:r>
          </w:p>
        </w:tc>
      </w:tr>
      <w:tr w:rsidR="00893399" w:rsidTr="001D2BA8">
        <w:tc>
          <w:tcPr>
            <w:tcW w:w="988" w:type="dxa"/>
            <w:vMerge/>
          </w:tcPr>
          <w:p w:rsidR="00893399" w:rsidRDefault="00893399" w:rsidP="00893399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893399" w:rsidRPr="006075CC" w:rsidRDefault="00893399" w:rsidP="00893399">
            <w:pPr>
              <w:rPr>
                <w:b/>
              </w:rPr>
            </w:pPr>
            <w:r w:rsidRPr="006075CC">
              <w:rPr>
                <w:b/>
                <w:highlight w:val="yellow"/>
              </w:rPr>
              <w:t>Saturday Appointments</w:t>
            </w:r>
          </w:p>
        </w:tc>
        <w:tc>
          <w:tcPr>
            <w:tcW w:w="1701" w:type="dxa"/>
          </w:tcPr>
          <w:p w:rsidR="00893399" w:rsidRPr="00DD320C" w:rsidRDefault="00CD36FB" w:rsidP="00893399">
            <w:pPr>
              <w:rPr>
                <w:highlight w:val="yellow"/>
              </w:rPr>
            </w:pPr>
            <w:r>
              <w:rPr>
                <w:highlight w:val="yellow"/>
              </w:rPr>
              <w:t>19</w:t>
            </w:r>
            <w:r w:rsidRPr="00CD36FB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</w:t>
            </w:r>
            <w:r w:rsidR="00893399" w:rsidRPr="00DD320C">
              <w:rPr>
                <w:highlight w:val="yellow"/>
              </w:rPr>
              <w:t xml:space="preserve">April 2019 </w:t>
            </w:r>
          </w:p>
        </w:tc>
        <w:tc>
          <w:tcPr>
            <w:tcW w:w="1701" w:type="dxa"/>
          </w:tcPr>
          <w:p w:rsidR="00893399" w:rsidRPr="00DD320C" w:rsidRDefault="00CD36FB" w:rsidP="00CD36FB">
            <w:pPr>
              <w:rPr>
                <w:highlight w:val="yellow"/>
              </w:rPr>
            </w:pPr>
            <w:r>
              <w:rPr>
                <w:highlight w:val="yellow"/>
              </w:rPr>
              <w:t>20</w:t>
            </w:r>
            <w:r w:rsidRPr="00CD36FB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</w:t>
            </w:r>
            <w:r w:rsidR="00893399" w:rsidRPr="00DD320C">
              <w:rPr>
                <w:highlight w:val="yellow"/>
              </w:rPr>
              <w:t xml:space="preserve"> July 2019 </w:t>
            </w:r>
          </w:p>
        </w:tc>
        <w:tc>
          <w:tcPr>
            <w:tcW w:w="2358" w:type="dxa"/>
          </w:tcPr>
          <w:p w:rsidR="00893399" w:rsidRDefault="00893399" w:rsidP="00893399">
            <w:r>
              <w:t>1</w:t>
            </w:r>
            <w:r w:rsidR="007447A6">
              <w:t>4</w:t>
            </w:r>
            <w:r>
              <w:t xml:space="preserve"> weeks </w:t>
            </w:r>
            <w:proofErr w:type="spellStart"/>
            <w:r>
              <w:t>inc</w:t>
            </w:r>
            <w:proofErr w:type="spellEnd"/>
          </w:p>
          <w:p w:rsidR="00893399" w:rsidRDefault="00893399" w:rsidP="00893399">
            <w:r>
              <w:t>19</w:t>
            </w:r>
            <w:r w:rsidRPr="00BE2053">
              <w:rPr>
                <w:vertAlign w:val="superscript"/>
              </w:rPr>
              <w:t>th</w:t>
            </w:r>
            <w:r>
              <w:t xml:space="preserve"> – 22</w:t>
            </w:r>
            <w:r w:rsidRPr="00BE2053">
              <w:rPr>
                <w:vertAlign w:val="superscript"/>
              </w:rPr>
              <w:t>nd</w:t>
            </w:r>
            <w:r>
              <w:t xml:space="preserve">  April –Easter Public Holidays </w:t>
            </w:r>
          </w:p>
        </w:tc>
      </w:tr>
      <w:tr w:rsidR="006075CC" w:rsidTr="00C332DA">
        <w:tc>
          <w:tcPr>
            <w:tcW w:w="9016" w:type="dxa"/>
            <w:gridSpan w:val="5"/>
          </w:tcPr>
          <w:p w:rsidR="006075CC" w:rsidRDefault="006075CC" w:rsidP="00893399"/>
        </w:tc>
      </w:tr>
    </w:tbl>
    <w:p w:rsidR="00DD320C" w:rsidRDefault="00DD320C" w:rsidP="00DD320C">
      <w:bookmarkStart w:id="0" w:name="_GoBack"/>
    </w:p>
    <w:p w:rsidR="0019631A" w:rsidRPr="00B5434B" w:rsidRDefault="00BE2053" w:rsidP="001D2BA8">
      <w:pPr>
        <w:pStyle w:val="ListParagraph"/>
        <w:numPr>
          <w:ilvl w:val="0"/>
          <w:numId w:val="1"/>
        </w:numPr>
        <w:rPr>
          <w:b/>
        </w:rPr>
      </w:pPr>
      <w:r w:rsidRPr="00B5434B">
        <w:rPr>
          <w:b/>
        </w:rPr>
        <w:t>Notes</w:t>
      </w:r>
    </w:p>
    <w:bookmarkEnd w:id="0"/>
    <w:p w:rsidR="00BE2053" w:rsidRDefault="00BE2053" w:rsidP="00BE2053">
      <w:r>
        <w:t>The Saturday Appointment</w:t>
      </w:r>
      <w:r w:rsidR="00D749A2">
        <w:t>s</w:t>
      </w:r>
      <w:r>
        <w:t xml:space="preserve"> weeks are the core att</w:t>
      </w:r>
      <w:r w:rsidR="001D2BA8">
        <w:t xml:space="preserve">endance weeks for the service and reflect operational needs relating to availability when students are in college.  </w:t>
      </w:r>
    </w:p>
    <w:p w:rsidR="00BE2053" w:rsidRDefault="00BE2053" w:rsidP="00BE2053">
      <w:r>
        <w:t>Year round team members are encouraged to take annual leave outside these dates wherever</w:t>
      </w:r>
      <w:r w:rsidR="006075CC">
        <w:t xml:space="preserve"> possible.  </w:t>
      </w:r>
    </w:p>
    <w:p w:rsidR="00BE2053" w:rsidRDefault="00BE2053" w:rsidP="00BE2053">
      <w:r>
        <w:t xml:space="preserve">Team members on 38 week contracts to discuss and </w:t>
      </w:r>
      <w:r w:rsidR="006075CC">
        <w:t xml:space="preserve">confirm with Senior Counsellor.  </w:t>
      </w:r>
    </w:p>
    <w:p w:rsidR="0019631A" w:rsidRDefault="001D2BA8">
      <w:r>
        <w:lastRenderedPageBreak/>
        <w:t>Flexibility available for t</w:t>
      </w:r>
      <w:r w:rsidR="00D749A2">
        <w:t xml:space="preserve">eam member with individual </w:t>
      </w:r>
      <w:r>
        <w:t>needs (e.g</w:t>
      </w:r>
      <w:r w:rsidR="00D749A2">
        <w:t>. childcare responsibility</w:t>
      </w:r>
      <w:r>
        <w:t>, health related adjustments</w:t>
      </w:r>
      <w:r w:rsidR="00D749A2">
        <w:t>)</w:t>
      </w:r>
      <w:r>
        <w:t xml:space="preserve">.  Arrangements to be made with line manager.  </w:t>
      </w:r>
      <w:r w:rsidR="00D749A2">
        <w:t xml:space="preserve"> </w:t>
      </w:r>
    </w:p>
    <w:sectPr w:rsidR="0019631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F9D" w:rsidRDefault="00C26F9D" w:rsidP="001D2BA8">
      <w:pPr>
        <w:spacing w:after="0" w:line="240" w:lineRule="auto"/>
      </w:pPr>
      <w:r>
        <w:separator/>
      </w:r>
    </w:p>
  </w:endnote>
  <w:endnote w:type="continuationSeparator" w:id="0">
    <w:p w:rsidR="00C26F9D" w:rsidRDefault="00C26F9D" w:rsidP="001D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BA8" w:rsidRDefault="001D2BA8">
    <w:pPr>
      <w:pStyle w:val="Footer"/>
    </w:pPr>
    <w:r>
      <w:t xml:space="preserve">Marie Kan </w:t>
    </w:r>
    <w:r>
      <w:tab/>
    </w:r>
    <w:r>
      <w:tab/>
      <w:t>For Update June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F9D" w:rsidRDefault="00C26F9D" w:rsidP="001D2BA8">
      <w:pPr>
        <w:spacing w:after="0" w:line="240" w:lineRule="auto"/>
      </w:pPr>
      <w:r>
        <w:separator/>
      </w:r>
    </w:p>
  </w:footnote>
  <w:footnote w:type="continuationSeparator" w:id="0">
    <w:p w:rsidR="00C26F9D" w:rsidRDefault="00C26F9D" w:rsidP="001D2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BA8" w:rsidRDefault="001D2BA8">
    <w:pPr>
      <w:pStyle w:val="Header"/>
    </w:pPr>
    <w:r>
      <w:t>Counselling and Health Advice</w:t>
    </w:r>
    <w:r>
      <w:ptab w:relativeTo="margin" w:alignment="center" w:leader="none"/>
    </w:r>
    <w:r>
      <w:t>CORE ATTENDANCE &amp; SATURDAYS</w:t>
    </w:r>
    <w:r>
      <w:ptab w:relativeTo="margin" w:alignment="right" w:leader="none"/>
    </w:r>
    <w:r>
      <w:t xml:space="preserve">2018/19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144C9"/>
    <w:multiLevelType w:val="hybridMultilevel"/>
    <w:tmpl w:val="0CB62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D1AC3"/>
    <w:multiLevelType w:val="hybridMultilevel"/>
    <w:tmpl w:val="81368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1A"/>
    <w:rsid w:val="0002385A"/>
    <w:rsid w:val="0019631A"/>
    <w:rsid w:val="001D2BA8"/>
    <w:rsid w:val="002114E9"/>
    <w:rsid w:val="00583BB6"/>
    <w:rsid w:val="006075CC"/>
    <w:rsid w:val="00700C66"/>
    <w:rsid w:val="007447A6"/>
    <w:rsid w:val="008646F6"/>
    <w:rsid w:val="00893399"/>
    <w:rsid w:val="008A72AB"/>
    <w:rsid w:val="0097610D"/>
    <w:rsid w:val="009B0F14"/>
    <w:rsid w:val="00AE7A43"/>
    <w:rsid w:val="00B5434B"/>
    <w:rsid w:val="00B967CB"/>
    <w:rsid w:val="00BE2053"/>
    <w:rsid w:val="00C26F9D"/>
    <w:rsid w:val="00CD36FB"/>
    <w:rsid w:val="00D749A2"/>
    <w:rsid w:val="00DD320C"/>
    <w:rsid w:val="00E5378D"/>
    <w:rsid w:val="00EC45B4"/>
    <w:rsid w:val="00FB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9DEB8-5527-4526-856C-1BAD587A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0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BA8"/>
  </w:style>
  <w:style w:type="paragraph" w:styleId="Footer">
    <w:name w:val="footer"/>
    <w:basedOn w:val="Normal"/>
    <w:link w:val="FooterChar"/>
    <w:uiPriority w:val="99"/>
    <w:unhideWhenUsed/>
    <w:rsid w:val="001D2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BA8"/>
  </w:style>
  <w:style w:type="paragraph" w:styleId="BalloonText">
    <w:name w:val="Balloon Text"/>
    <w:basedOn w:val="Normal"/>
    <w:link w:val="BalloonTextChar"/>
    <w:uiPriority w:val="99"/>
    <w:semiHidden/>
    <w:unhideWhenUsed/>
    <w:rsid w:val="00EC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6AA039B.dotm</Template>
  <TotalTime>84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Kan</dc:creator>
  <cp:keywords/>
  <dc:description/>
  <cp:lastModifiedBy>Marie Kan</cp:lastModifiedBy>
  <cp:revision>3</cp:revision>
  <cp:lastPrinted>2018-06-09T13:46:00Z</cp:lastPrinted>
  <dcterms:created xsi:type="dcterms:W3CDTF">2018-06-09T11:44:00Z</dcterms:created>
  <dcterms:modified xsi:type="dcterms:W3CDTF">2018-06-11T08:41:00Z</dcterms:modified>
</cp:coreProperties>
</file>