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p>
    <w:tbl>
      <w:tblPr>
        <w:tblW w:w="1001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56"/>
        <w:gridCol w:w="4961"/>
      </w:tblGrid>
      <w:tr w:rsidR="003C69A7" w:rsidRPr="003C69A7" w14:paraId="0DEAB95F" w14:textId="77777777" w:rsidTr="007E60C9">
        <w:tc>
          <w:tcPr>
            <w:tcW w:w="10017"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7E60C9">
        <w:trPr>
          <w:trHeight w:val="165"/>
        </w:trPr>
        <w:tc>
          <w:tcPr>
            <w:tcW w:w="5056" w:type="dxa"/>
            <w:tcBorders>
              <w:top w:val="single" w:sz="4" w:space="0" w:color="auto"/>
              <w:left w:val="single" w:sz="4" w:space="0" w:color="auto"/>
              <w:bottom w:val="single" w:sz="4" w:space="0" w:color="auto"/>
              <w:right w:val="single" w:sz="4" w:space="0" w:color="auto"/>
            </w:tcBorders>
          </w:tcPr>
          <w:p w14:paraId="04D9C953" w14:textId="3AE310B5" w:rsidR="003C69A7" w:rsidRDefault="003C69A7">
            <w:pPr>
              <w:rPr>
                <w:rFonts w:ascii="Arial" w:hAnsi="Arial"/>
                <w:szCs w:val="22"/>
              </w:rPr>
            </w:pPr>
            <w:r>
              <w:rPr>
                <w:rFonts w:ascii="Arial" w:hAnsi="Arial"/>
                <w:b/>
                <w:szCs w:val="22"/>
              </w:rPr>
              <w:t xml:space="preserve">Job Title: </w:t>
            </w:r>
            <w:r w:rsidR="00526C9A">
              <w:rPr>
                <w:rFonts w:ascii="Arial" w:hAnsi="Arial"/>
                <w:szCs w:val="22"/>
              </w:rPr>
              <w:t>Course Leader, BA (Hons) Photojournalism and Documentary Photography</w:t>
            </w:r>
          </w:p>
          <w:p w14:paraId="1DBD5DA0" w14:textId="732B473C"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20CB5986" w14:textId="37CE6D10" w:rsidR="003C69A7" w:rsidRPr="003C69A7" w:rsidRDefault="003C69A7" w:rsidP="00526C9A">
            <w:pPr>
              <w:rPr>
                <w:rFonts w:ascii="Arial" w:hAnsi="Arial"/>
                <w:b/>
                <w:szCs w:val="22"/>
              </w:rPr>
            </w:pPr>
            <w:r>
              <w:rPr>
                <w:rFonts w:ascii="Arial" w:hAnsi="Arial"/>
                <w:b/>
                <w:szCs w:val="22"/>
              </w:rPr>
              <w:t>Salary:</w:t>
            </w:r>
            <w:r w:rsidR="00B70D8A">
              <w:rPr>
                <w:rFonts w:ascii="Arial" w:hAnsi="Arial"/>
                <w:b/>
                <w:szCs w:val="22"/>
              </w:rPr>
              <w:t xml:space="preserve"> </w:t>
            </w:r>
            <w:r w:rsidR="00D05CC3">
              <w:rPr>
                <w:rFonts w:ascii="Arial" w:hAnsi="Arial"/>
                <w:b/>
                <w:szCs w:val="22"/>
              </w:rPr>
              <w:t>£45,603 - £54,943</w:t>
            </w:r>
          </w:p>
        </w:tc>
      </w:tr>
      <w:tr w:rsidR="003C69A7" w:rsidRPr="003C69A7" w14:paraId="12E489F9" w14:textId="77777777" w:rsidTr="007E60C9">
        <w:trPr>
          <w:trHeight w:val="162"/>
        </w:trPr>
        <w:tc>
          <w:tcPr>
            <w:tcW w:w="5056"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188A762E" w14:textId="053AC998" w:rsidR="003C69A7" w:rsidRPr="003C69A7" w:rsidRDefault="003C69A7" w:rsidP="008501CC">
            <w:pPr>
              <w:rPr>
                <w:rFonts w:ascii="Arial" w:hAnsi="Arial"/>
                <w:b/>
                <w:szCs w:val="22"/>
              </w:rPr>
            </w:pPr>
            <w:r>
              <w:rPr>
                <w:rFonts w:ascii="Arial" w:hAnsi="Arial"/>
                <w:b/>
                <w:szCs w:val="22"/>
              </w:rPr>
              <w:t xml:space="preserve">Hours/FTE: </w:t>
            </w:r>
            <w:r w:rsidR="00D05CC3">
              <w:rPr>
                <w:rFonts w:ascii="Arial" w:hAnsi="Arial"/>
                <w:b/>
                <w:szCs w:val="22"/>
              </w:rPr>
              <w:t>37hrs/</w:t>
            </w:r>
            <w:bookmarkStart w:id="0" w:name="_GoBack"/>
            <w:bookmarkEnd w:id="0"/>
            <w:r w:rsidR="00526C9A">
              <w:rPr>
                <w:rFonts w:ascii="Arial" w:hAnsi="Arial"/>
                <w:szCs w:val="22"/>
              </w:rPr>
              <w:t>1.0</w:t>
            </w:r>
            <w:r w:rsidR="00B70D8A" w:rsidRPr="00B70D8A">
              <w:rPr>
                <w:rFonts w:ascii="Arial" w:hAnsi="Arial"/>
                <w:szCs w:val="22"/>
              </w:rPr>
              <w:t xml:space="preserve"> FT</w:t>
            </w:r>
          </w:p>
        </w:tc>
      </w:tr>
      <w:tr w:rsidR="003C69A7" w:rsidRPr="003C69A7" w14:paraId="2CE3FBB3" w14:textId="77777777" w:rsidTr="007E60C9">
        <w:trPr>
          <w:trHeight w:val="162"/>
        </w:trPr>
        <w:tc>
          <w:tcPr>
            <w:tcW w:w="5056"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7E60C9">
        <w:trPr>
          <w:trHeight w:val="162"/>
        </w:trPr>
        <w:tc>
          <w:tcPr>
            <w:tcW w:w="5056" w:type="dxa"/>
            <w:tcBorders>
              <w:top w:val="single" w:sz="4" w:space="0" w:color="auto"/>
              <w:left w:val="single" w:sz="4" w:space="0" w:color="auto"/>
              <w:bottom w:val="single" w:sz="4" w:space="0" w:color="auto"/>
              <w:right w:val="single" w:sz="4" w:space="0" w:color="auto"/>
            </w:tcBorders>
          </w:tcPr>
          <w:p w14:paraId="2B2A3100" w14:textId="42135186"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D56641">
              <w:rPr>
                <w:rFonts w:ascii="Arial" w:hAnsi="Arial"/>
                <w:szCs w:val="22"/>
              </w:rPr>
              <w:t xml:space="preserve">, </w:t>
            </w:r>
            <w:r w:rsidR="00526C9A">
              <w:rPr>
                <w:rFonts w:ascii="Arial" w:hAnsi="Arial"/>
                <w:szCs w:val="22"/>
              </w:rPr>
              <w:t>Photography</w:t>
            </w:r>
          </w:p>
          <w:p w14:paraId="61FB1E25" w14:textId="77777777" w:rsidR="003C69A7" w:rsidRPr="003C69A7" w:rsidRDefault="003C69A7">
            <w:pPr>
              <w:rPr>
                <w:rFonts w:ascii="Arial" w:hAnsi="Arial"/>
                <w:b/>
                <w:szCs w:val="22"/>
              </w:rPr>
            </w:pPr>
          </w:p>
        </w:tc>
        <w:tc>
          <w:tcPr>
            <w:tcW w:w="4961"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7E60C9">
        <w:tc>
          <w:tcPr>
            <w:tcW w:w="10017"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6B463BCA"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the </w:t>
            </w:r>
            <w:r w:rsidR="00526C9A">
              <w:rPr>
                <w:rFonts w:ascii="Arial" w:hAnsi="Arial" w:cs="Arial"/>
              </w:rPr>
              <w:t>BA (Hons) Photojournalism and Documentary</w:t>
            </w:r>
            <w:r>
              <w:rPr>
                <w:rFonts w:ascii="Arial" w:hAnsi="Arial" w:cs="Arial"/>
              </w:rPr>
              <w:t xml:space="preserve"> 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7E60C9">
        <w:tc>
          <w:tcPr>
            <w:tcW w:w="10017"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4E284337" w14:textId="5C9D0085" w:rsidR="008501CC" w:rsidRDefault="008501CC" w:rsidP="008501CC">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0E29D68C" w14:textId="77777777" w:rsidR="00C43C48" w:rsidRPr="00C43C48" w:rsidRDefault="00C43C48" w:rsidP="00C43C48">
            <w:pPr>
              <w:ind w:left="720"/>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7E60C9">
        <w:trPr>
          <w:trHeight w:val="1252"/>
        </w:trPr>
        <w:tc>
          <w:tcPr>
            <w:tcW w:w="10017"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7E60C9">
        <w:tc>
          <w:tcPr>
            <w:tcW w:w="10017"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7BA0EC59" w14:textId="200FA74A" w:rsidR="008501CC" w:rsidRPr="0003466F"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w:t>
            </w:r>
            <w:r w:rsidR="00C43C48">
              <w:rPr>
                <w:rFonts w:ascii="Arial" w:hAnsi="Arial" w:cs="Arial"/>
              </w:rPr>
              <w:t>BA (Hons) Photojournalism and Documentary Photography</w:t>
            </w:r>
          </w:p>
          <w:p w14:paraId="6797FBFB" w14:textId="77777777"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0520060A"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47BFDC9D" w14:textId="0741FE6A"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Leader, </w:t>
      </w:r>
      <w:r w:rsidR="001B3667">
        <w:rPr>
          <w:rFonts w:ascii="Arial" w:hAnsi="Arial" w:cs="Arial"/>
          <w:b/>
          <w:sz w:val="28"/>
          <w:szCs w:val="28"/>
        </w:rPr>
        <w:t>BA (Hons) Photojournalism and Documentary Photography</w:t>
      </w:r>
      <w:r w:rsidR="00E677C4" w:rsidRPr="009D4005">
        <w:rPr>
          <w:rFonts w:ascii="Arial" w:hAnsi="Arial" w:cs="Arial"/>
          <w:b/>
          <w:sz w:val="28"/>
          <w:szCs w:val="28"/>
        </w:rPr>
        <w:t xml:space="preserve"> </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89054A">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E68534F"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p>
          <w:p w14:paraId="336C4E9F" w14:textId="77777777" w:rsidR="008501CC" w:rsidRDefault="008501CC" w:rsidP="008501CC">
            <w:pPr>
              <w:rPr>
                <w:rFonts w:ascii="Arial" w:hAnsi="Arial" w:cs="Arial"/>
                <w:szCs w:val="22"/>
              </w:rPr>
            </w:pPr>
          </w:p>
          <w:p w14:paraId="5D10FD3C" w14:textId="43448177" w:rsidR="008501CC" w:rsidRPr="008501CC" w:rsidRDefault="001B3667" w:rsidP="008501CC">
            <w:pPr>
              <w:rPr>
                <w:rFonts w:ascii="Arial" w:hAnsi="Arial" w:cs="Arial"/>
                <w:szCs w:val="22"/>
              </w:rPr>
            </w:pPr>
            <w:r>
              <w:rPr>
                <w:rFonts w:ascii="Arial" w:hAnsi="Arial" w:cs="Arial"/>
                <w:szCs w:val="22"/>
              </w:rPr>
              <w:t xml:space="preserve">PhD/Doctorate </w:t>
            </w:r>
            <w:r w:rsidR="008501CC">
              <w:rPr>
                <w:rFonts w:ascii="Arial" w:hAnsi="Arial" w:cs="Arial"/>
                <w:szCs w:val="22"/>
              </w:rPr>
              <w:t xml:space="preserve">- </w:t>
            </w:r>
            <w:r w:rsidR="008501CC"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526770BE" w14:textId="3012486E" w:rsidR="008501CC" w:rsidRDefault="008501CC" w:rsidP="008501CC">
            <w:pPr>
              <w:rPr>
                <w:rFonts w:ascii="Arial" w:hAnsi="Arial" w:cs="Arial"/>
                <w:szCs w:val="22"/>
              </w:rPr>
            </w:pPr>
            <w:r>
              <w:rPr>
                <w:rFonts w:ascii="Arial" w:hAnsi="Arial" w:cs="Arial"/>
                <w:szCs w:val="22"/>
              </w:rPr>
              <w:lastRenderedPageBreak/>
              <w:t xml:space="preserve">HE teaching qualification – </w:t>
            </w:r>
            <w:r w:rsidRPr="00F63E01">
              <w:rPr>
                <w:rFonts w:ascii="Arial" w:hAnsi="Arial" w:cs="Arial"/>
                <w:i/>
                <w:szCs w:val="22"/>
              </w:rPr>
              <w:t>desirable</w:t>
            </w:r>
          </w:p>
          <w:p w14:paraId="67C0DB5C" w14:textId="77777777" w:rsidR="008501CC" w:rsidRPr="008501CC" w:rsidRDefault="008501CC" w:rsidP="008501CC">
            <w:pPr>
              <w:rPr>
                <w:rFonts w:ascii="Arial" w:hAnsi="Arial" w:cs="Arial"/>
                <w:szCs w:val="22"/>
              </w:rPr>
            </w:pPr>
          </w:p>
          <w:p w14:paraId="655D1358" w14:textId="25386B98" w:rsidR="008501CC" w:rsidRPr="008501CC" w:rsidRDefault="008501CC" w:rsidP="008501CC">
            <w:pPr>
              <w:rPr>
                <w:rFonts w:ascii="Arial" w:hAnsi="Arial" w:cs="Arial"/>
                <w:szCs w:val="22"/>
              </w:rPr>
            </w:pPr>
            <w:r w:rsidRPr="008501CC">
              <w:rPr>
                <w:rFonts w:ascii="Arial" w:hAnsi="Arial" w:cs="Arial"/>
                <w:szCs w:val="22"/>
              </w:rPr>
              <w:t xml:space="preserve">Is regarded as a leading authority in </w:t>
            </w:r>
            <w:r w:rsidR="001B3667">
              <w:rPr>
                <w:rFonts w:ascii="Arial" w:hAnsi="Arial" w:cs="Arial"/>
                <w:szCs w:val="22"/>
              </w:rPr>
              <w:t>photography</w:t>
            </w:r>
            <w:r w:rsidRPr="008501CC">
              <w:rPr>
                <w:rFonts w:ascii="Arial" w:hAnsi="Arial" w:cs="Arial"/>
                <w:szCs w:val="22"/>
              </w:rPr>
              <w:t xml:space="preserve"> or 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72FB761B" w:rsidR="00BC1F8E" w:rsidRDefault="008501CC" w:rsidP="008501CC">
            <w:pPr>
              <w:spacing w:line="240" w:lineRule="atLeast"/>
              <w:rPr>
                <w:rFonts w:ascii="Arial" w:hAnsi="Arial" w:cs="Arial"/>
                <w:sz w:val="24"/>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1B3667">
              <w:rPr>
                <w:rFonts w:ascii="Arial" w:hAnsi="Arial" w:cs="Arial"/>
                <w:szCs w:val="22"/>
              </w:rPr>
              <w:t>documentary and/or photojournalism</w:t>
            </w:r>
            <w:r w:rsidR="00F63E01">
              <w:rPr>
                <w:rFonts w:ascii="Arial" w:hAnsi="Arial" w:cs="Arial"/>
                <w:szCs w:val="22"/>
              </w:rPr>
              <w:t xml:space="preserve"> 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4CD6855D" w14:textId="6DEAE583"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level in </w:t>
            </w:r>
            <w:r w:rsidR="001B3667">
              <w:rPr>
                <w:rFonts w:ascii="Arial" w:hAnsi="Arial" w:cs="Arial"/>
                <w:szCs w:val="22"/>
              </w:rPr>
              <w:t>photography</w:t>
            </w:r>
            <w:r w:rsidR="005769B1" w:rsidRPr="005769B1">
              <w:rPr>
                <w:rFonts w:ascii="Arial" w:hAnsi="Arial" w:cs="Arial"/>
                <w:szCs w:val="22"/>
              </w:rPr>
              <w:t xml:space="preserve"> or associated discipline</w:t>
            </w:r>
          </w:p>
          <w:p w14:paraId="7E3F3571" w14:textId="77777777" w:rsidR="005769B1" w:rsidRDefault="005769B1" w:rsidP="005769B1">
            <w:pPr>
              <w:rPr>
                <w:rFonts w:ascii="Arial" w:hAnsi="Arial" w:cs="Arial"/>
                <w:szCs w:val="22"/>
              </w:rPr>
            </w:pPr>
          </w:p>
          <w:p w14:paraId="5CC72E1B" w14:textId="5EB285D2" w:rsidR="005769B1" w:rsidRPr="005769B1" w:rsidRDefault="005769B1" w:rsidP="005769B1">
            <w:pPr>
              <w:rPr>
                <w:rFonts w:ascii="Arial" w:hAnsi="Arial" w:cs="Arial"/>
                <w:szCs w:val="22"/>
              </w:rPr>
            </w:pPr>
            <w:r w:rsidRPr="005769B1">
              <w:rPr>
                <w:rFonts w:ascii="Arial" w:hAnsi="Arial" w:cs="Arial"/>
                <w:szCs w:val="22"/>
              </w:rPr>
              <w:t xml:space="preserve">Academic leadership at </w:t>
            </w:r>
            <w:r w:rsidR="001B3667">
              <w:rPr>
                <w:rFonts w:ascii="Arial" w:hAnsi="Arial" w:cs="Arial"/>
                <w:szCs w:val="22"/>
              </w:rPr>
              <w:t xml:space="preserve">undergraduate </w:t>
            </w:r>
            <w:r w:rsidRPr="005769B1">
              <w:rPr>
                <w:rFonts w:ascii="Arial" w:hAnsi="Arial" w:cs="Arial"/>
                <w:szCs w:val="22"/>
              </w:rPr>
              <w:t>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01C4BE2E"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1B3667">
              <w:rPr>
                <w:rFonts w:ascii="Arial" w:hAnsi="Arial" w:cs="Arial"/>
                <w:szCs w:val="22"/>
              </w:rPr>
              <w:t xml:space="preserve"> - desirable</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lastRenderedPageBreak/>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lastRenderedPageBreak/>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25F1BA2A"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F63E01">
              <w:rPr>
                <w:rFonts w:ascii="Arial" w:hAnsi="Arial" w:cs="Arial"/>
                <w:color w:val="000000"/>
                <w:szCs w:val="22"/>
              </w:rPr>
              <w:t>visual effects 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lastRenderedPageBreak/>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1864D004"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1B3667">
        <w:rPr>
          <w:rFonts w:ascii="Arial" w:hAnsi="Arial" w:cs="Arial"/>
          <w:b/>
          <w:szCs w:val="22"/>
        </w:rPr>
        <w:t>January 2019</w:t>
      </w:r>
    </w:p>
    <w:p w14:paraId="64217317" w14:textId="77777777" w:rsidR="00472CF4" w:rsidRDefault="00472CF4" w:rsidP="00BC1F8E">
      <w:pPr>
        <w:spacing w:line="240" w:lineRule="atLeast"/>
        <w:rPr>
          <w:rFonts w:ascii="Arial" w:hAnsi="Arial" w:cs="Arial"/>
          <w:szCs w:val="22"/>
        </w:rPr>
      </w:pPr>
    </w:p>
    <w:p w14:paraId="1F94BEFF" w14:textId="6AF41C7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0841" w14:textId="77777777" w:rsidR="009F4C97" w:rsidRDefault="009F4C97">
      <w:r>
        <w:separator/>
      </w:r>
    </w:p>
  </w:endnote>
  <w:endnote w:type="continuationSeparator" w:id="0">
    <w:p w14:paraId="04198780" w14:textId="77777777" w:rsidR="009F4C97" w:rsidRDefault="009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DE1F" w14:textId="77777777" w:rsidR="009F4C97" w:rsidRDefault="009F4C97">
      <w:r>
        <w:separator/>
      </w:r>
    </w:p>
  </w:footnote>
  <w:footnote w:type="continuationSeparator" w:id="0">
    <w:p w14:paraId="63521ADA" w14:textId="77777777" w:rsidR="009F4C97" w:rsidRDefault="009F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25CA5"/>
    <w:rsid w:val="00141B47"/>
    <w:rsid w:val="001470C9"/>
    <w:rsid w:val="001A3439"/>
    <w:rsid w:val="001B3667"/>
    <w:rsid w:val="001C5CA1"/>
    <w:rsid w:val="001F7153"/>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3A57"/>
    <w:rsid w:val="004749D3"/>
    <w:rsid w:val="00486A90"/>
    <w:rsid w:val="0049267A"/>
    <w:rsid w:val="004A163D"/>
    <w:rsid w:val="004D1107"/>
    <w:rsid w:val="005213C0"/>
    <w:rsid w:val="00523639"/>
    <w:rsid w:val="00526C9A"/>
    <w:rsid w:val="005271D7"/>
    <w:rsid w:val="00545B65"/>
    <w:rsid w:val="00551029"/>
    <w:rsid w:val="00555ADE"/>
    <w:rsid w:val="005622CD"/>
    <w:rsid w:val="00567693"/>
    <w:rsid w:val="005719B0"/>
    <w:rsid w:val="00574F04"/>
    <w:rsid w:val="005769B1"/>
    <w:rsid w:val="005A7F92"/>
    <w:rsid w:val="005B00D1"/>
    <w:rsid w:val="005C256C"/>
    <w:rsid w:val="005D07DC"/>
    <w:rsid w:val="005D7E45"/>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C3335"/>
    <w:rsid w:val="007E0AC5"/>
    <w:rsid w:val="007E60C9"/>
    <w:rsid w:val="0080796C"/>
    <w:rsid w:val="0084132D"/>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D4005"/>
    <w:rsid w:val="009F3988"/>
    <w:rsid w:val="009F4C97"/>
    <w:rsid w:val="00A126E6"/>
    <w:rsid w:val="00A14589"/>
    <w:rsid w:val="00A26F02"/>
    <w:rsid w:val="00A44956"/>
    <w:rsid w:val="00A70931"/>
    <w:rsid w:val="00A812F1"/>
    <w:rsid w:val="00AA6D7F"/>
    <w:rsid w:val="00AB32E7"/>
    <w:rsid w:val="00AC41B1"/>
    <w:rsid w:val="00AE0A8F"/>
    <w:rsid w:val="00B00C8E"/>
    <w:rsid w:val="00B207B0"/>
    <w:rsid w:val="00B30594"/>
    <w:rsid w:val="00B44394"/>
    <w:rsid w:val="00B53D58"/>
    <w:rsid w:val="00B70D8A"/>
    <w:rsid w:val="00BC1F8E"/>
    <w:rsid w:val="00C26F45"/>
    <w:rsid w:val="00C36E3E"/>
    <w:rsid w:val="00C43C48"/>
    <w:rsid w:val="00C46751"/>
    <w:rsid w:val="00C53B5B"/>
    <w:rsid w:val="00C627DA"/>
    <w:rsid w:val="00CA231F"/>
    <w:rsid w:val="00CC0434"/>
    <w:rsid w:val="00CC0643"/>
    <w:rsid w:val="00CC4F13"/>
    <w:rsid w:val="00D01C8E"/>
    <w:rsid w:val="00D04FB6"/>
    <w:rsid w:val="00D05CC3"/>
    <w:rsid w:val="00D12BBC"/>
    <w:rsid w:val="00D56641"/>
    <w:rsid w:val="00D56F3D"/>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96208"/>
    <w:rsid w:val="00EA68C1"/>
    <w:rsid w:val="00ED3865"/>
    <w:rsid w:val="00EF3234"/>
    <w:rsid w:val="00F424D5"/>
    <w:rsid w:val="00F63E01"/>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3CA7-DAB3-43D8-B091-A29D966B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AA5F4843</Template>
  <TotalTime>1</TotalTime>
  <Pages>6</Pages>
  <Words>1699</Words>
  <Characters>10737</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12412</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2</cp:revision>
  <cp:lastPrinted>2016-05-10T11:09:00Z</cp:lastPrinted>
  <dcterms:created xsi:type="dcterms:W3CDTF">2019-01-25T13:25:00Z</dcterms:created>
  <dcterms:modified xsi:type="dcterms:W3CDTF">2019-01-25T13:25:00Z</dcterms:modified>
</cp:coreProperties>
</file>