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8" w:rsidRDefault="00687D93">
      <w:pPr>
        <w:ind w:left="-180"/>
        <w:rPr>
          <w:rFonts w:ascii="Arial" w:hAnsi="Arial"/>
          <w:noProof/>
          <w:sz w:val="20"/>
        </w:rPr>
      </w:pPr>
      <w:r w:rsidRPr="00557C8B">
        <w:rPr>
          <w:rFonts w:ascii="Arial" w:hAnsi="Arial" w:cs="Arial"/>
          <w:b/>
          <w:noProof/>
          <w:lang w:eastAsia="en-GB"/>
        </w:rPr>
        <w:drawing>
          <wp:inline distT="0" distB="0" distL="0" distR="0" wp14:anchorId="3FB526C5" wp14:editId="239D1FC5">
            <wp:extent cx="2543175" cy="638175"/>
            <wp:effectExtent l="0" t="0" r="9525" b="9525"/>
            <wp:docPr id="1" name="Picture 1" descr="UAL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_Logo_Blac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01" w:rsidRDefault="00594C01">
      <w:pPr>
        <w:ind w:left="-180"/>
        <w:rPr>
          <w:rFonts w:ascii="Arial" w:hAnsi="Arial"/>
          <w:noProof/>
          <w:sz w:val="20"/>
        </w:rPr>
      </w:pP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62F1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062F1F" w:rsidRDefault="00594C01">
            <w:pPr>
              <w:pStyle w:val="Heading3"/>
              <w:rPr>
                <w:b w:val="0"/>
                <w:szCs w:val="22"/>
              </w:rPr>
            </w:pPr>
            <w:r w:rsidRPr="00062F1F">
              <w:rPr>
                <w:szCs w:val="22"/>
              </w:rPr>
              <w:t>JOB DESCRIPTION AND PERSON SPECIFICATION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062F1F" w:rsidRDefault="00594C01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Job Title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FE009A">
              <w:rPr>
                <w:rFonts w:ascii="Arial" w:hAnsi="Arial" w:cs="Arial"/>
                <w:szCs w:val="22"/>
              </w:rPr>
              <w:t xml:space="preserve">Senior </w:t>
            </w:r>
            <w:r w:rsidR="008849EF" w:rsidRPr="00062F1F">
              <w:rPr>
                <w:rFonts w:ascii="Arial" w:hAnsi="Arial" w:cs="Arial"/>
                <w:szCs w:val="22"/>
              </w:rPr>
              <w:t>Quality Administrator</w:t>
            </w:r>
            <w:r w:rsidR="0039308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4C6524" w:rsidRDefault="00143C49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Accountable to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594C01" w:rsidRPr="00062F1F"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t>Quality</w:t>
            </w:r>
            <w:r w:rsidR="00062F1F">
              <w:rPr>
                <w:rFonts w:ascii="Arial" w:hAnsi="Arial" w:cs="Arial"/>
                <w:szCs w:val="22"/>
              </w:rPr>
              <w:t xml:space="preserve"> Manager</w:t>
            </w:r>
          </w:p>
          <w:p w:rsidR="00C22FF1" w:rsidRPr="00062F1F" w:rsidRDefault="00C22FF1" w:rsidP="008849E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43C49" w:rsidRPr="00062F1F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062F1F" w:rsidRDefault="00143C49" w:rsidP="0039308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Contract Length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2A424D">
              <w:rPr>
                <w:rFonts w:ascii="Arial" w:hAnsi="Arial" w:cs="Arial"/>
                <w:szCs w:val="22"/>
              </w:rPr>
              <w:t xml:space="preserve">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Hours per week/FTE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3</w:t>
            </w:r>
            <w:r w:rsidR="000D3CA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Weeks per year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Pr="00062F1F">
              <w:rPr>
                <w:rFonts w:ascii="Arial" w:hAnsi="Arial" w:cs="Arial"/>
                <w:b/>
                <w:szCs w:val="22"/>
              </w:rPr>
              <w:t xml:space="preserve"> </w:t>
            </w:r>
            <w:r w:rsidR="00FD22DC" w:rsidRPr="00FD22DC">
              <w:rPr>
                <w:rFonts w:ascii="Arial" w:hAnsi="Arial" w:cs="Arial"/>
                <w:szCs w:val="22"/>
              </w:rPr>
              <w:t>52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062F1F" w:rsidRDefault="00143C49" w:rsidP="00FE009A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Salary</w:t>
            </w:r>
            <w:r w:rsidRPr="00062F1F">
              <w:rPr>
                <w:rFonts w:ascii="Arial" w:hAnsi="Arial" w:cs="Arial"/>
                <w:szCs w:val="22"/>
              </w:rPr>
              <w:t xml:space="preserve">: </w:t>
            </w:r>
            <w:r w:rsidR="00890F68" w:rsidRPr="00111FED">
              <w:rPr>
                <w:rFonts w:ascii="Arial" w:hAnsi="Arial" w:cs="Arial"/>
                <w:szCs w:val="22"/>
              </w:rPr>
              <w:t>£</w:t>
            </w:r>
            <w:r w:rsidR="00FE009A">
              <w:rPr>
                <w:rFonts w:ascii="Arial" w:hAnsi="Arial" w:cs="Arial"/>
                <w:szCs w:val="22"/>
              </w:rPr>
              <w:t>33,653</w:t>
            </w:r>
            <w:r w:rsidR="00890F68" w:rsidRPr="00111FED">
              <w:rPr>
                <w:rFonts w:ascii="Arial" w:hAnsi="Arial" w:cs="Arial"/>
                <w:szCs w:val="22"/>
              </w:rPr>
              <w:t xml:space="preserve"> - £</w:t>
            </w:r>
            <w:r w:rsidR="00FE009A">
              <w:rPr>
                <w:rFonts w:ascii="Arial" w:hAnsi="Arial" w:cs="Arial"/>
                <w:szCs w:val="22"/>
              </w:rPr>
              <w:t>41,329</w:t>
            </w:r>
            <w:r w:rsidR="001C100B">
              <w:rPr>
                <w:rFonts w:ascii="Arial" w:hAnsi="Arial" w:cs="Arial"/>
                <w:szCs w:val="22"/>
              </w:rPr>
              <w:t xml:space="preserve">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062F1F" w:rsidRDefault="00143C49" w:rsidP="00D721B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Grade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FE009A">
              <w:rPr>
                <w:rFonts w:ascii="Arial" w:hAnsi="Arial" w:cs="Arial"/>
                <w:szCs w:val="22"/>
              </w:rPr>
              <w:t>4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111FED">
              <w:rPr>
                <w:rFonts w:ascii="Arial" w:hAnsi="Arial" w:cs="Arial"/>
                <w:szCs w:val="22"/>
              </w:rPr>
              <w:t>Academic Registry</w:t>
            </w:r>
            <w:r w:rsidR="00FE009A">
              <w:rPr>
                <w:rFonts w:ascii="Arial" w:hAnsi="Arial" w:cs="Arial"/>
                <w:szCs w:val="22"/>
              </w:rPr>
              <w:t xml:space="preserve"> (ADS)</w:t>
            </w:r>
          </w:p>
          <w:p w:rsidR="004C6524" w:rsidRPr="00062F1F" w:rsidRDefault="004C6524" w:rsidP="00143C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393081" w:rsidRPr="00062F1F" w:rsidRDefault="00143C49" w:rsidP="0039308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Location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CD13E7">
              <w:rPr>
                <w:rFonts w:ascii="Arial" w:hAnsi="Arial" w:cs="Arial"/>
                <w:szCs w:val="22"/>
              </w:rPr>
              <w:t>CCW/LCC</w:t>
            </w:r>
            <w:r w:rsidR="00393081">
              <w:rPr>
                <w:rFonts w:ascii="Arial" w:hAnsi="Arial" w:cs="Arial"/>
                <w:szCs w:val="22"/>
              </w:rPr>
              <w:t xml:space="preserve"> </w:t>
            </w:r>
          </w:p>
          <w:p w:rsidR="00594C01" w:rsidRPr="00062F1F" w:rsidRDefault="00594C01" w:rsidP="00D3771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594C01" w:rsidRPr="00062F1F" w:rsidRDefault="00393081" w:rsidP="00743A8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role will be split between London College of </w:t>
            </w:r>
            <w:r w:rsidR="009F30DA">
              <w:rPr>
                <w:rFonts w:ascii="Arial" w:hAnsi="Arial" w:cs="Arial"/>
                <w:szCs w:val="22"/>
              </w:rPr>
              <w:t xml:space="preserve">Communication </w:t>
            </w:r>
            <w:r>
              <w:rPr>
                <w:rFonts w:ascii="Arial" w:hAnsi="Arial" w:cs="Arial"/>
                <w:szCs w:val="22"/>
              </w:rPr>
              <w:t xml:space="preserve">and </w:t>
            </w:r>
            <w:r w:rsidR="009F30DA">
              <w:rPr>
                <w:rFonts w:ascii="Arial" w:hAnsi="Arial" w:cs="Arial"/>
                <w:szCs w:val="22"/>
              </w:rPr>
              <w:t>Camberwell, Chelsea and Wimbledon Colleges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A35A8">
              <w:rPr>
                <w:rFonts w:ascii="Arial" w:hAnsi="Arial" w:cs="Arial"/>
                <w:szCs w:val="22"/>
              </w:rPr>
              <w:t xml:space="preserve">providing </w:t>
            </w:r>
            <w:r w:rsidR="008E7149" w:rsidRPr="003A35A8">
              <w:rPr>
                <w:rFonts w:ascii="Arial" w:hAnsi="Arial" w:cs="Arial"/>
                <w:szCs w:val="22"/>
              </w:rPr>
              <w:t xml:space="preserve">advice, </w:t>
            </w:r>
            <w:r w:rsidR="00FE009A" w:rsidRPr="003A35A8">
              <w:rPr>
                <w:rFonts w:ascii="Arial" w:hAnsi="Arial" w:cs="Arial"/>
                <w:szCs w:val="22"/>
              </w:rPr>
              <w:t>guidance and support</w:t>
            </w:r>
            <w:r w:rsidR="00FE009A">
              <w:rPr>
                <w:rFonts w:ascii="Arial" w:hAnsi="Arial" w:cs="Arial"/>
                <w:szCs w:val="22"/>
              </w:rPr>
              <w:t xml:space="preserve"> </w:t>
            </w:r>
            <w:r w:rsidR="00062F1F">
              <w:rPr>
                <w:rFonts w:ascii="Arial" w:hAnsi="Arial" w:cs="Arial"/>
                <w:szCs w:val="22"/>
              </w:rPr>
              <w:t xml:space="preserve">that underpins </w:t>
            </w:r>
            <w:r>
              <w:rPr>
                <w:rFonts w:ascii="Arial" w:hAnsi="Arial" w:cs="Arial"/>
                <w:szCs w:val="22"/>
              </w:rPr>
              <w:t xml:space="preserve">both </w:t>
            </w:r>
            <w:r w:rsidR="00062F1F">
              <w:rPr>
                <w:rFonts w:ascii="Arial" w:hAnsi="Arial" w:cs="Arial"/>
                <w:szCs w:val="22"/>
              </w:rPr>
              <w:t>College’s quality assura</w:t>
            </w:r>
            <w:r w:rsidR="000874AC">
              <w:rPr>
                <w:rFonts w:ascii="Arial" w:hAnsi="Arial" w:cs="Arial"/>
                <w:szCs w:val="22"/>
              </w:rPr>
              <w:t xml:space="preserve">nce and enhancement procedures. Primarily focussed on </w:t>
            </w:r>
            <w:r w:rsidR="00062F1F">
              <w:rPr>
                <w:rFonts w:ascii="Arial" w:hAnsi="Arial" w:cs="Arial"/>
                <w:szCs w:val="22"/>
              </w:rPr>
              <w:t>the</w:t>
            </w:r>
            <w:r w:rsidR="000874AC">
              <w:rPr>
                <w:rFonts w:ascii="Arial" w:hAnsi="Arial" w:cs="Arial"/>
                <w:szCs w:val="22"/>
              </w:rPr>
              <w:t xml:space="preserve"> </w:t>
            </w:r>
            <w:r w:rsidR="000874AC" w:rsidRPr="003A35A8">
              <w:rPr>
                <w:rFonts w:ascii="Arial" w:hAnsi="Arial" w:cs="Arial"/>
                <w:szCs w:val="22"/>
              </w:rPr>
              <w:t xml:space="preserve">organisation </w:t>
            </w:r>
            <w:r w:rsidR="00FE009A" w:rsidRPr="003A35A8">
              <w:rPr>
                <w:rFonts w:ascii="Arial" w:hAnsi="Arial" w:cs="Arial"/>
                <w:szCs w:val="22"/>
              </w:rPr>
              <w:t xml:space="preserve">and support </w:t>
            </w:r>
            <w:r w:rsidR="00A96B0B" w:rsidRPr="003A35A8">
              <w:rPr>
                <w:rFonts w:ascii="Arial" w:hAnsi="Arial" w:cs="Arial"/>
                <w:szCs w:val="22"/>
              </w:rPr>
              <w:t xml:space="preserve">for </w:t>
            </w:r>
            <w:r w:rsidR="000874AC" w:rsidRPr="003A35A8">
              <w:rPr>
                <w:rFonts w:ascii="Arial" w:hAnsi="Arial" w:cs="Arial"/>
                <w:szCs w:val="22"/>
              </w:rPr>
              <w:t>course</w:t>
            </w:r>
            <w:r w:rsidR="000874AC">
              <w:rPr>
                <w:rFonts w:ascii="Arial" w:hAnsi="Arial" w:cs="Arial"/>
                <w:szCs w:val="22"/>
              </w:rPr>
              <w:t xml:space="preserve"> validation and revalidations the role will also </w:t>
            </w:r>
            <w:r w:rsidR="00A96B0B">
              <w:rPr>
                <w:rFonts w:ascii="Arial" w:hAnsi="Arial" w:cs="Arial"/>
                <w:szCs w:val="22"/>
              </w:rPr>
              <w:t xml:space="preserve">be crucial in the </w:t>
            </w:r>
            <w:r w:rsidR="00A96B0B" w:rsidRPr="003A35A8">
              <w:rPr>
                <w:rFonts w:ascii="Arial" w:hAnsi="Arial" w:cs="Arial"/>
                <w:szCs w:val="22"/>
              </w:rPr>
              <w:t>development and implementation</w:t>
            </w:r>
            <w:r w:rsidR="00A96B0B">
              <w:rPr>
                <w:rFonts w:ascii="Arial" w:hAnsi="Arial" w:cs="Arial"/>
                <w:szCs w:val="22"/>
              </w:rPr>
              <w:t xml:space="preserve"> of quality processes and their operation within and across the Colleges. 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B37860">
              <w:rPr>
                <w:rFonts w:ascii="Arial" w:hAnsi="Arial" w:cs="Arial"/>
                <w:b/>
                <w:szCs w:val="22"/>
              </w:rPr>
              <w:t xml:space="preserve">Duties and </w:t>
            </w:r>
            <w:r w:rsidR="00594C01" w:rsidRPr="00062F1F">
              <w:rPr>
                <w:rFonts w:ascii="Arial" w:hAnsi="Arial" w:cs="Arial"/>
                <w:b/>
                <w:szCs w:val="22"/>
              </w:rPr>
              <w:t>Responsibilities</w:t>
            </w:r>
          </w:p>
          <w:p w:rsidR="004879C9" w:rsidRPr="00062F1F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743A8A" w:rsidRDefault="00743A8A" w:rsidP="00743A8A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 w:rsidRPr="003A35A8">
              <w:rPr>
                <w:rFonts w:ascii="Arial" w:hAnsi="Arial" w:cs="Arial"/>
                <w:szCs w:val="22"/>
              </w:rPr>
              <w:t>Lead on the planning</w:t>
            </w:r>
            <w:r>
              <w:rPr>
                <w:rFonts w:ascii="Arial" w:hAnsi="Arial" w:cs="Arial"/>
                <w:szCs w:val="22"/>
              </w:rPr>
              <w:t>, organisation and support for College course validation and revalidation.</w:t>
            </w:r>
          </w:p>
          <w:p w:rsidR="006E3A4E" w:rsidRDefault="006E3A4E" w:rsidP="006E3A4E">
            <w:pPr>
              <w:ind w:left="383"/>
              <w:rPr>
                <w:rFonts w:ascii="Arial" w:hAnsi="Arial" w:cs="Arial"/>
                <w:szCs w:val="22"/>
              </w:rPr>
            </w:pPr>
          </w:p>
          <w:p w:rsidR="003448E2" w:rsidRDefault="00B37860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 w:rsidRPr="003A35A8">
              <w:rPr>
                <w:rFonts w:ascii="Arial" w:hAnsi="Arial" w:cs="Arial"/>
                <w:szCs w:val="22"/>
              </w:rPr>
              <w:t>Play a leading role</w:t>
            </w:r>
            <w:r>
              <w:rPr>
                <w:rFonts w:ascii="Arial" w:hAnsi="Arial" w:cs="Arial"/>
                <w:szCs w:val="22"/>
              </w:rPr>
              <w:t xml:space="preserve"> in the</w:t>
            </w:r>
            <w:r w:rsidR="00D721BC">
              <w:rPr>
                <w:rFonts w:ascii="Arial" w:hAnsi="Arial" w:cs="Arial"/>
                <w:szCs w:val="22"/>
              </w:rPr>
              <w:t xml:space="preserve"> development and implementation of quality assurance proce</w:t>
            </w:r>
            <w:r w:rsidR="003448E2">
              <w:rPr>
                <w:rFonts w:ascii="Arial" w:hAnsi="Arial" w:cs="Arial"/>
                <w:szCs w:val="22"/>
              </w:rPr>
              <w:t xml:space="preserve">sses across the Colleges </w:t>
            </w:r>
            <w:r w:rsidR="003448E2" w:rsidRPr="003A35A8">
              <w:rPr>
                <w:rFonts w:ascii="Arial" w:hAnsi="Arial" w:cs="Arial"/>
                <w:szCs w:val="22"/>
              </w:rPr>
              <w:t>actively seeking enhancement where appropriate</w:t>
            </w:r>
            <w:r w:rsidR="003448E2">
              <w:rPr>
                <w:rFonts w:ascii="Arial" w:hAnsi="Arial" w:cs="Arial"/>
                <w:szCs w:val="22"/>
              </w:rPr>
              <w:t xml:space="preserve"> </w:t>
            </w:r>
          </w:p>
          <w:p w:rsidR="003448E2" w:rsidRDefault="003448E2" w:rsidP="003448E2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D721BC" w:rsidRDefault="003448E2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 w:rsidRPr="003A35A8">
              <w:rPr>
                <w:rFonts w:ascii="Arial" w:hAnsi="Arial" w:cs="Arial"/>
                <w:szCs w:val="22"/>
              </w:rPr>
              <w:t xml:space="preserve">Support the </w:t>
            </w:r>
            <w:r w:rsidR="00B37860" w:rsidRPr="003A35A8">
              <w:rPr>
                <w:rFonts w:ascii="Arial" w:hAnsi="Arial" w:cs="Arial"/>
                <w:szCs w:val="22"/>
              </w:rPr>
              <w:t xml:space="preserve">operation </w:t>
            </w:r>
            <w:r w:rsidRPr="003A35A8">
              <w:rPr>
                <w:rFonts w:ascii="Arial" w:hAnsi="Arial" w:cs="Arial"/>
                <w:szCs w:val="22"/>
              </w:rPr>
              <w:t xml:space="preserve">of quality assurance processes </w:t>
            </w:r>
            <w:r w:rsidR="00B37860" w:rsidRPr="003A35A8">
              <w:rPr>
                <w:rFonts w:ascii="Arial" w:hAnsi="Arial" w:cs="Arial"/>
                <w:szCs w:val="22"/>
              </w:rPr>
              <w:t>across Colleges</w:t>
            </w:r>
            <w:r w:rsidR="00B37860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br/>
            </w:r>
          </w:p>
          <w:p w:rsidR="003448E2" w:rsidRDefault="00062F1F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</w:t>
            </w:r>
            <w:r w:rsidRPr="00062F1F">
              <w:rPr>
                <w:rFonts w:ascii="Arial" w:hAnsi="Arial" w:cs="Arial"/>
                <w:szCs w:val="22"/>
              </w:rPr>
              <w:t>advice and guidance to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members of staff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on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 xml:space="preserve">the implementation of the University’s Academic </w:t>
            </w:r>
            <w:r w:rsidR="00D721BC">
              <w:rPr>
                <w:rFonts w:ascii="Arial" w:hAnsi="Arial" w:cs="Arial"/>
                <w:szCs w:val="22"/>
              </w:rPr>
              <w:t>Registry</w:t>
            </w:r>
            <w:r w:rsidRPr="00062F1F">
              <w:rPr>
                <w:rFonts w:ascii="Arial" w:hAnsi="Arial" w:cs="Arial"/>
                <w:szCs w:val="22"/>
              </w:rPr>
              <w:t xml:space="preserve"> Policies &amp; Procedures</w:t>
            </w:r>
            <w:r w:rsidR="00B17FB9">
              <w:rPr>
                <w:rFonts w:ascii="Arial" w:hAnsi="Arial" w:cs="Arial"/>
                <w:szCs w:val="22"/>
              </w:rPr>
              <w:t xml:space="preserve"> as they relate</w:t>
            </w:r>
            <w:r>
              <w:rPr>
                <w:rFonts w:ascii="Arial" w:hAnsi="Arial" w:cs="Arial"/>
                <w:szCs w:val="22"/>
              </w:rPr>
              <w:t xml:space="preserve"> to local delivery of qua</w:t>
            </w:r>
            <w:r w:rsidR="007B5948">
              <w:rPr>
                <w:rFonts w:ascii="Arial" w:hAnsi="Arial" w:cs="Arial"/>
                <w:szCs w:val="22"/>
              </w:rPr>
              <w:t>lity assurance and enhancement procedures.</w:t>
            </w:r>
          </w:p>
          <w:p w:rsidR="003448E2" w:rsidRDefault="003448E2" w:rsidP="003448E2">
            <w:pPr>
              <w:ind w:left="383"/>
              <w:rPr>
                <w:rFonts w:ascii="Arial" w:hAnsi="Arial" w:cs="Arial"/>
                <w:szCs w:val="22"/>
              </w:rPr>
            </w:pPr>
          </w:p>
          <w:p w:rsidR="00743A8A" w:rsidRPr="003A35A8" w:rsidRDefault="00743A8A" w:rsidP="00743A8A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 w:rsidRPr="003A35A8">
              <w:rPr>
                <w:rFonts w:ascii="Arial" w:hAnsi="Arial" w:cs="Arial"/>
                <w:szCs w:val="22"/>
              </w:rPr>
              <w:t xml:space="preserve">Lead the development and delivery of staff training and briefing sessions </w:t>
            </w:r>
            <w:r w:rsidRPr="003A35A8">
              <w:rPr>
                <w:rFonts w:ascii="Arial" w:hAnsi="Arial" w:cs="Arial"/>
                <w:color w:val="000000"/>
                <w:szCs w:val="22"/>
              </w:rPr>
              <w:t>for College administrative and academic staff</w:t>
            </w:r>
          </w:p>
          <w:p w:rsidR="007B5948" w:rsidRPr="005B177C" w:rsidRDefault="007B5948" w:rsidP="005B177C">
            <w:pPr>
              <w:rPr>
                <w:rFonts w:ascii="Arial" w:hAnsi="Arial" w:cs="Arial"/>
                <w:szCs w:val="22"/>
              </w:rPr>
            </w:pPr>
          </w:p>
          <w:p w:rsidR="007B5948" w:rsidRPr="003448E2" w:rsidRDefault="007B5948" w:rsidP="003448E2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Advise Programme Directors</w:t>
            </w:r>
            <w:r w:rsidR="005B177C">
              <w:rPr>
                <w:rFonts w:ascii="Arial" w:hAnsi="Arial" w:cs="Arial"/>
                <w:szCs w:val="22"/>
              </w:rPr>
              <w:t>, Course Leaders</w:t>
            </w:r>
            <w:r>
              <w:rPr>
                <w:rFonts w:ascii="Arial" w:hAnsi="Arial" w:cs="Arial"/>
                <w:szCs w:val="22"/>
              </w:rPr>
              <w:t xml:space="preserve"> and Programme </w:t>
            </w:r>
            <w:r w:rsidR="005B177C">
              <w:rPr>
                <w:rFonts w:ascii="Arial" w:hAnsi="Arial" w:cs="Arial"/>
                <w:szCs w:val="22"/>
              </w:rPr>
              <w:t>Administration Managers</w:t>
            </w:r>
            <w:r>
              <w:rPr>
                <w:rFonts w:ascii="Arial" w:hAnsi="Arial" w:cs="Arial"/>
                <w:szCs w:val="22"/>
              </w:rPr>
              <w:t xml:space="preserve"> on </w:t>
            </w:r>
            <w:r w:rsidR="004D5144">
              <w:rPr>
                <w:rFonts w:ascii="Arial" w:hAnsi="Arial" w:cs="Arial"/>
                <w:szCs w:val="22"/>
              </w:rPr>
              <w:t xml:space="preserve">the content of </w:t>
            </w:r>
            <w:r w:rsidRPr="003A35A8">
              <w:rPr>
                <w:rFonts w:ascii="Arial" w:hAnsi="Arial" w:cs="Arial"/>
                <w:szCs w:val="22"/>
              </w:rPr>
              <w:t xml:space="preserve">Course </w:t>
            </w:r>
            <w:r w:rsidR="004D5144" w:rsidRPr="003A35A8">
              <w:rPr>
                <w:rFonts w:ascii="Arial" w:hAnsi="Arial" w:cs="Arial"/>
                <w:szCs w:val="22"/>
              </w:rPr>
              <w:t>documentation across all platforms</w:t>
            </w:r>
            <w:r w:rsidR="00B17FB9" w:rsidRPr="003A35A8">
              <w:rPr>
                <w:rFonts w:ascii="Arial" w:hAnsi="Arial" w:cs="Arial"/>
                <w:szCs w:val="22"/>
              </w:rPr>
              <w:t>, ensuring that</w:t>
            </w:r>
            <w:r w:rsidR="005B177C" w:rsidRPr="003A35A8">
              <w:rPr>
                <w:rFonts w:ascii="Arial" w:hAnsi="Arial" w:cs="Arial"/>
                <w:szCs w:val="22"/>
              </w:rPr>
              <w:t xml:space="preserve"> information to students is accurate </w:t>
            </w:r>
            <w:r w:rsidR="00B17FB9" w:rsidRPr="003A35A8">
              <w:rPr>
                <w:rFonts w:ascii="Arial" w:hAnsi="Arial" w:cs="Arial"/>
                <w:szCs w:val="22"/>
              </w:rPr>
              <w:t>whether generated at College or UAL level.</w:t>
            </w:r>
            <w:r w:rsidR="00D721BC">
              <w:rPr>
                <w:rFonts w:ascii="Arial" w:hAnsi="Arial" w:cs="Arial"/>
                <w:szCs w:val="22"/>
              </w:rPr>
              <w:br/>
            </w:r>
          </w:p>
          <w:p w:rsidR="005B177C" w:rsidRPr="00A50DAC" w:rsidRDefault="007D12AF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  <w:r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Clerk College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committees </w:t>
            </w:r>
            <w:r w:rsidR="00216B5B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other College groups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 required, 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include d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raft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ing agendas, distribution of papers, minute-taking </w:t>
            </w:r>
            <w:r w:rsidR="00902E01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follow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r w:rsidR="00902E01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up action points as necessary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902E01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 consultation wit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 the 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Chair.</w:t>
            </w:r>
          </w:p>
          <w:p w:rsidR="00A50DAC" w:rsidRPr="00A50DAC" w:rsidRDefault="00A50DAC" w:rsidP="00A50DAC">
            <w:pPr>
              <w:pStyle w:val="Title"/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:rsidR="00A50DAC" w:rsidRPr="00A50DAC" w:rsidRDefault="00A50DAC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Support </w:t>
            </w:r>
            <w:r w:rsidRPr="00A50DAC">
              <w:rPr>
                <w:rFonts w:ascii="Arial" w:hAnsi="Arial" w:cs="Arial"/>
                <w:b w:val="0"/>
                <w:sz w:val="22"/>
                <w:szCs w:val="22"/>
              </w:rPr>
              <w:t>Quality Manager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A50DAC">
              <w:rPr>
                <w:rFonts w:ascii="Arial" w:hAnsi="Arial" w:cs="Arial"/>
                <w:b w:val="0"/>
                <w:sz w:val="22"/>
                <w:szCs w:val="22"/>
              </w:rPr>
              <w:t xml:space="preserve"> and Deans in the coordination of Internal and external assessments and inspection.</w:t>
            </w:r>
          </w:p>
          <w:p w:rsidR="005B177C" w:rsidRPr="005B177C" w:rsidRDefault="005B177C" w:rsidP="005B177C">
            <w:pPr>
              <w:pStyle w:val="Title"/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:rsidR="004D5144" w:rsidRPr="004D5144" w:rsidRDefault="005B177C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Support all the work of the College Quality Teams including, Extenuating Circumstances, Appeals, Complaints, Academic Misconduct and Material Irregularity as identified by the Quality Manager</w:t>
            </w:r>
          </w:p>
          <w:p w:rsidR="004D5144" w:rsidRDefault="004D5144" w:rsidP="004D5144">
            <w:pPr>
              <w:pStyle w:val="ListParagraph"/>
              <w:rPr>
                <w:rFonts w:ascii="Arial" w:hAnsi="Arial" w:cs="Arial"/>
                <w:b/>
                <w:bCs/>
                <w:szCs w:val="22"/>
              </w:rPr>
            </w:pPr>
          </w:p>
          <w:p w:rsidR="007B5948" w:rsidRPr="004D5144" w:rsidRDefault="004D5144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35A8">
              <w:rPr>
                <w:rFonts w:ascii="Arial" w:hAnsi="Arial" w:cs="Arial"/>
                <w:b w:val="0"/>
                <w:sz w:val="22"/>
                <w:szCs w:val="22"/>
              </w:rPr>
              <w:t>Supervises Quality Administrators and deputises for the Quality Manager in their absence</w:t>
            </w:r>
            <w:r w:rsidR="00902E01" w:rsidRPr="004D51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50DAC" w:rsidRDefault="00A50DAC" w:rsidP="00902E01">
            <w:pPr>
              <w:rPr>
                <w:rFonts w:ascii="Arial" w:hAnsi="Arial" w:cs="Arial"/>
                <w:szCs w:val="22"/>
              </w:rPr>
            </w:pPr>
          </w:p>
          <w:p w:rsidR="00A50DAC" w:rsidRDefault="00A50DAC" w:rsidP="00902E01">
            <w:pPr>
              <w:rPr>
                <w:rFonts w:ascii="Arial" w:hAnsi="Arial" w:cs="Arial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Additional duties and responsibilities</w:t>
            </w:r>
            <w:r>
              <w:rPr>
                <w:rFonts w:ascii="Arial" w:hAnsi="Arial" w:cs="Arial"/>
                <w:b/>
                <w:szCs w:val="22"/>
              </w:rPr>
              <w:br/>
            </w:r>
          </w:p>
          <w:p w:rsidR="00216B5B" w:rsidRPr="00216B5B" w:rsidRDefault="00902E01" w:rsidP="00216B5B">
            <w:pPr>
              <w:pStyle w:val="ListParagraph"/>
              <w:numPr>
                <w:ilvl w:val="0"/>
                <w:numId w:val="26"/>
              </w:numPr>
              <w:ind w:left="383" w:hanging="383"/>
              <w:rPr>
                <w:rFonts w:ascii="Arial" w:hAnsi="Arial" w:cs="Arial"/>
                <w:b/>
                <w:szCs w:val="22"/>
              </w:rPr>
            </w:pPr>
            <w:r w:rsidRPr="00902E01">
              <w:rPr>
                <w:rFonts w:ascii="Arial" w:hAnsi="Arial" w:cs="Arial"/>
                <w:szCs w:val="22"/>
              </w:rPr>
              <w:t>Works very closely with colleagues in academic administration to ensure a seamless provision of support.</w:t>
            </w:r>
            <w:r w:rsidR="00216B5B">
              <w:rPr>
                <w:rFonts w:ascii="Arial" w:hAnsi="Arial" w:cs="Arial"/>
                <w:szCs w:val="22"/>
              </w:rPr>
              <w:br/>
            </w:r>
          </w:p>
          <w:p w:rsidR="00216B5B" w:rsidRPr="00216B5B" w:rsidRDefault="00216B5B" w:rsidP="00216B5B">
            <w:pPr>
              <w:pStyle w:val="ListParagraph"/>
              <w:numPr>
                <w:ilvl w:val="0"/>
                <w:numId w:val="26"/>
              </w:numPr>
              <w:ind w:left="383" w:hanging="383"/>
              <w:rPr>
                <w:rFonts w:ascii="Arial" w:hAnsi="Arial" w:cs="Arial"/>
                <w:szCs w:val="22"/>
              </w:rPr>
            </w:pPr>
            <w:r w:rsidRPr="00216B5B">
              <w:rPr>
                <w:rFonts w:ascii="Arial" w:hAnsi="Arial" w:cs="Arial"/>
                <w:bCs/>
              </w:rPr>
              <w:t xml:space="preserve">As a member of staff in Academic Registry you may be </w:t>
            </w:r>
            <w:r w:rsidR="007D12AF" w:rsidRPr="00216B5B">
              <w:rPr>
                <w:rFonts w:ascii="Arial" w:hAnsi="Arial" w:cs="Arial"/>
                <w:bCs/>
                <w:iCs/>
              </w:rPr>
              <w:t xml:space="preserve">asked </w:t>
            </w:r>
            <w:r w:rsidR="007D12AF" w:rsidRPr="00216B5B">
              <w:rPr>
                <w:rFonts w:ascii="Arial" w:hAnsi="Arial" w:cs="Arial"/>
                <w:bCs/>
              </w:rPr>
              <w:t>to</w:t>
            </w:r>
            <w:r w:rsidRPr="00216B5B">
              <w:rPr>
                <w:rFonts w:ascii="Arial" w:hAnsi="Arial" w:cs="Arial"/>
                <w:bCs/>
              </w:rPr>
              <w:t xml:space="preserve"> assist in other areas of the department’s work in order to maintain required levels of service during University wide Registry activities such as Graduation and Enrolment</w:t>
            </w:r>
            <w:r w:rsidRPr="00216B5B">
              <w:rPr>
                <w:rFonts w:ascii="Arial" w:hAnsi="Arial" w:cs="Arial"/>
                <w:bCs/>
                <w:iCs/>
              </w:rPr>
              <w:t xml:space="preserve">. </w:t>
            </w:r>
            <w:r w:rsidRPr="00216B5B">
              <w:rPr>
                <w:rFonts w:ascii="Arial" w:hAnsi="Arial" w:cs="Arial"/>
                <w:bCs/>
              </w:rPr>
              <w:t>This may require working temporarily at another site during these events.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062F1F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062F1F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Pr="00062F1F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rPr>
          <w:trHeight w:val="1252"/>
        </w:trPr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szCs w:val="22"/>
              </w:rPr>
            </w:pPr>
            <w:r w:rsidRPr="00062F1F">
              <w:rPr>
                <w:b/>
                <w:szCs w:val="22"/>
              </w:rPr>
              <w:lastRenderedPageBreak/>
              <w:t>Key Working Relationships</w:t>
            </w:r>
            <w:r w:rsidRPr="00062F1F">
              <w:rPr>
                <w:szCs w:val="22"/>
                <w:u w:val="none"/>
              </w:rPr>
              <w:t>: Managers and other staff, and external partners, suppliers etc; with whom regular contact is required.</w:t>
            </w:r>
          </w:p>
          <w:p w:rsidR="00594C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Quality Manager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Academic Registry</w:t>
            </w:r>
          </w:p>
          <w:p w:rsidR="00902E01" w:rsidRDefault="00111FED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Deans / Associate Deans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Programme</w:t>
            </w:r>
            <w:r w:rsidR="005B177C">
              <w:rPr>
                <w:rFonts w:ascii="Arial" w:hAnsi="Arial" w:cs="Arial"/>
                <w:szCs w:val="22"/>
              </w:rPr>
              <w:t xml:space="preserve"> Administration Mana</w:t>
            </w:r>
            <w:r w:rsidR="00A50DAC">
              <w:rPr>
                <w:rFonts w:ascii="Arial" w:hAnsi="Arial" w:cs="Arial"/>
                <w:szCs w:val="22"/>
              </w:rPr>
              <w:t>gers</w:t>
            </w:r>
          </w:p>
          <w:p w:rsidR="00902E01" w:rsidRDefault="005B177C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Programme </w:t>
            </w:r>
            <w:r w:rsidR="00902E01">
              <w:rPr>
                <w:rFonts w:ascii="Arial" w:hAnsi="Arial" w:cs="Arial"/>
                <w:szCs w:val="22"/>
              </w:rPr>
              <w:t>Administrator</w:t>
            </w:r>
            <w:r w:rsidR="00111FED">
              <w:rPr>
                <w:rFonts w:ascii="Arial" w:hAnsi="Arial" w:cs="Arial"/>
                <w:szCs w:val="22"/>
              </w:rPr>
              <w:t>s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Programme Directors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Course Leaders</w:t>
            </w:r>
          </w:p>
          <w:p w:rsidR="00902E01" w:rsidRPr="00062F1F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Academic Registry – Assessment and Quality Team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b/>
                <w:szCs w:val="22"/>
              </w:rPr>
            </w:pPr>
            <w:r w:rsidRPr="00062F1F">
              <w:rPr>
                <w:b/>
                <w:szCs w:val="22"/>
              </w:rPr>
              <w:t>Specific Management Responsibilities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Budgets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902E01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pStyle w:val="BodyText2"/>
              <w:rPr>
                <w:sz w:val="22"/>
                <w:szCs w:val="22"/>
              </w:rPr>
            </w:pPr>
            <w:r w:rsidRPr="00062F1F">
              <w:rPr>
                <w:b/>
                <w:sz w:val="22"/>
                <w:szCs w:val="22"/>
              </w:rPr>
              <w:t>Staff</w:t>
            </w:r>
            <w:r w:rsidRPr="00062F1F">
              <w:rPr>
                <w:sz w:val="22"/>
                <w:szCs w:val="22"/>
              </w:rPr>
              <w:t>:</w:t>
            </w:r>
            <w:r w:rsidR="00902E01">
              <w:rPr>
                <w:sz w:val="22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Other</w:t>
            </w:r>
            <w:r w:rsidRPr="00062F1F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A50DAC" w:rsidRDefault="00A50DAC" w:rsidP="00C00132">
      <w:pPr>
        <w:rPr>
          <w:rFonts w:ascii="Arial" w:hAnsi="Arial"/>
          <w:b/>
          <w:sz w:val="20"/>
        </w:rPr>
      </w:pPr>
    </w:p>
    <w:p w:rsidR="00C00132" w:rsidRDefault="00C00132" w:rsidP="00C001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  </w:t>
      </w:r>
      <w:r>
        <w:rPr>
          <w:rFonts w:ascii="Arial" w:hAnsi="Arial" w:cs="Arial"/>
          <w:b/>
          <w:sz w:val="28"/>
          <w:szCs w:val="28"/>
        </w:rPr>
        <w:tab/>
        <w:t xml:space="preserve">Senior Quality Administrator               Grade:     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C00132" w:rsidTr="00D93774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C00132" w:rsidRPr="00837A31" w:rsidRDefault="00C00132" w:rsidP="00D93774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C00132" w:rsidTr="00D93774">
        <w:tc>
          <w:tcPr>
            <w:tcW w:w="3794" w:type="dxa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Specialist Knowledge/ Qualifications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C00132" w:rsidRPr="001D23A1" w:rsidRDefault="00C00132" w:rsidP="00D9377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3A35A8">
              <w:rPr>
                <w:rFonts w:ascii="Arial" w:hAnsi="Arial" w:cs="Arial"/>
                <w:bCs/>
                <w:sz w:val="24"/>
              </w:rPr>
              <w:t>Educated to undergraduate degree level o</w:t>
            </w:r>
            <w:r w:rsidRPr="003A35A8">
              <w:rPr>
                <w:rFonts w:ascii="Arial" w:hAnsi="Arial" w:cs="Arial"/>
                <w:sz w:val="24"/>
              </w:rPr>
              <w:t>r equivalent relevant experience.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:rsidR="00C00132" w:rsidRPr="001D23A1" w:rsidRDefault="00C00132" w:rsidP="00D93774">
            <w:pPr>
              <w:rPr>
                <w:rFonts w:ascii="Arial" w:hAnsi="Arial" w:cs="Arial"/>
                <w:i/>
                <w:sz w:val="24"/>
              </w:rPr>
            </w:pPr>
          </w:p>
          <w:p w:rsidR="00C00132" w:rsidRPr="003A35A8" w:rsidRDefault="00C00132" w:rsidP="00D9377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3A35A8">
              <w:rPr>
                <w:rFonts w:ascii="Arial" w:hAnsi="Arial" w:cs="Arial"/>
                <w:bCs/>
                <w:sz w:val="24"/>
              </w:rPr>
              <w:t>Experience in area of quality assurance within the Education sector, coupled with an ability to work independently without direct supervision</w:t>
            </w:r>
            <w:r w:rsidRPr="003A35A8">
              <w:rPr>
                <w:rFonts w:ascii="Arial" w:hAnsi="Arial" w:cs="Arial"/>
                <w:sz w:val="24"/>
              </w:rPr>
              <w:t xml:space="preserve"> </w:t>
            </w:r>
          </w:p>
          <w:p w:rsidR="001D23A1" w:rsidRPr="003A35A8" w:rsidRDefault="001D23A1" w:rsidP="00D93774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1D23A1" w:rsidRPr="003A35A8" w:rsidRDefault="001D23A1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3A35A8">
              <w:rPr>
                <w:rFonts w:ascii="Arial" w:hAnsi="Arial" w:cs="Arial"/>
                <w:sz w:val="24"/>
              </w:rPr>
              <w:t>Experience of being recognised and used as a source of reference by colleagues in the quality assurance field.</w:t>
            </w:r>
          </w:p>
          <w:p w:rsidR="00C00132" w:rsidRPr="003A35A8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1D23A1" w:rsidRPr="001D23A1" w:rsidRDefault="001D23A1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3A35A8">
              <w:rPr>
                <w:rFonts w:ascii="Arial" w:hAnsi="Arial" w:cs="Arial"/>
                <w:sz w:val="24"/>
              </w:rPr>
              <w:t>Experience of planning and delivering staff development and training activities in specialised area.</w:t>
            </w:r>
          </w:p>
          <w:p w:rsidR="001D23A1" w:rsidRPr="001D23A1" w:rsidRDefault="001D23A1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:rsidR="001D23A1" w:rsidRPr="001D23A1" w:rsidRDefault="001D23A1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D23A1" w:rsidRPr="003A35A8" w:rsidRDefault="001D23A1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3A35A8">
              <w:rPr>
                <w:rFonts w:ascii="Arial" w:hAnsi="Arial" w:cs="Arial"/>
                <w:bCs/>
                <w:sz w:val="24"/>
              </w:rPr>
              <w:t>Ability to adapt services and systems to meet the organisations needs and identify ways of improving standards</w:t>
            </w:r>
            <w:r w:rsidRPr="003A35A8">
              <w:rPr>
                <w:rFonts w:ascii="Arial" w:hAnsi="Arial" w:cs="Arial"/>
                <w:sz w:val="24"/>
              </w:rPr>
              <w:t xml:space="preserve"> and actively promoting the service.</w:t>
            </w:r>
          </w:p>
          <w:p w:rsidR="00A13D22" w:rsidRPr="003A35A8" w:rsidRDefault="00A13D22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A13D22" w:rsidRPr="00A13D22" w:rsidRDefault="00A13D22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3A35A8">
              <w:rPr>
                <w:rFonts w:ascii="Arial" w:hAnsi="Arial" w:cs="Arial"/>
                <w:color w:val="000000"/>
                <w:sz w:val="24"/>
              </w:rPr>
              <w:t>Able to deliver presentations, briefings and training to groups of administrative and academic colleagues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FE009A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3A35A8">
              <w:rPr>
                <w:rFonts w:ascii="Arial" w:hAnsi="Arial" w:cs="Arial"/>
                <w:color w:val="000000"/>
                <w:sz w:val="24"/>
              </w:rPr>
              <w:t>Ability to</w:t>
            </w:r>
            <w:r w:rsidR="00A13D22" w:rsidRPr="003A35A8">
              <w:rPr>
                <w:rFonts w:ascii="Arial" w:hAnsi="Arial" w:cs="Arial"/>
                <w:color w:val="000000"/>
                <w:sz w:val="24"/>
              </w:rPr>
              <w:t xml:space="preserve"> motivate and lead</w:t>
            </w:r>
            <w:r w:rsidR="00C00132" w:rsidRPr="003A35A8">
              <w:rPr>
                <w:rFonts w:ascii="Arial" w:hAnsi="Arial" w:cs="Arial"/>
                <w:color w:val="000000"/>
                <w:sz w:val="24"/>
              </w:rPr>
              <w:t xml:space="preserve"> a team effectively, setting clear objectives to manage performance</w:t>
            </w:r>
            <w:r w:rsidR="00C00132" w:rsidRPr="001D23A1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C00132" w:rsidRPr="001D23A1" w:rsidRDefault="00C00132" w:rsidP="00D9377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  <w:r w:rsidRPr="003A35A8">
              <w:rPr>
                <w:rFonts w:ascii="Arial" w:hAnsi="Arial" w:cs="Arial"/>
                <w:color w:val="000000"/>
                <w:sz w:val="24"/>
              </w:rPr>
              <w:t xml:space="preserve">Builds and maintains  positive relationships with students </w:t>
            </w:r>
            <w:r w:rsidR="00FE009A" w:rsidRPr="003A35A8">
              <w:rPr>
                <w:rFonts w:ascii="Arial" w:hAnsi="Arial" w:cs="Arial"/>
                <w:color w:val="000000"/>
                <w:sz w:val="24"/>
              </w:rPr>
              <w:t>and staff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lastRenderedPageBreak/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</w:tbl>
    <w:p w:rsidR="001C100B" w:rsidRPr="00D65C58" w:rsidRDefault="001C100B" w:rsidP="00A13D22">
      <w:pPr>
        <w:rPr>
          <w:rFonts w:ascii="Arial" w:hAnsi="Arial" w:cs="Arial"/>
        </w:rPr>
      </w:pPr>
    </w:p>
    <w:sectPr w:rsidR="001C100B" w:rsidRPr="00D65C58" w:rsidSect="00D41685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7C" w:rsidRDefault="0063037C">
      <w:r>
        <w:separator/>
      </w:r>
    </w:p>
  </w:endnote>
  <w:endnote w:type="continuationSeparator" w:id="0">
    <w:p w:rsidR="0063037C" w:rsidRDefault="006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7C" w:rsidRDefault="0063037C">
      <w:r>
        <w:separator/>
      </w:r>
    </w:p>
  </w:footnote>
  <w:footnote w:type="continuationSeparator" w:id="0">
    <w:p w:rsidR="0063037C" w:rsidRDefault="0063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29DA"/>
    <w:multiLevelType w:val="hybridMultilevel"/>
    <w:tmpl w:val="9B6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E1B2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7E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A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C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4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2EB"/>
    <w:multiLevelType w:val="hybridMultilevel"/>
    <w:tmpl w:val="D4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4641"/>
    <w:multiLevelType w:val="hybridMultilevel"/>
    <w:tmpl w:val="BDD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CE6"/>
    <w:multiLevelType w:val="hybridMultilevel"/>
    <w:tmpl w:val="E6D059EC"/>
    <w:lvl w:ilvl="0" w:tplc="F08E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DAC1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8F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A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A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9702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41A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3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8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2C81"/>
    <w:multiLevelType w:val="hybridMultilevel"/>
    <w:tmpl w:val="1F52E508"/>
    <w:lvl w:ilvl="0" w:tplc="CF28E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C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6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6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5"/>
  </w:num>
  <w:num w:numId="4">
    <w:abstractNumId w:val="18"/>
  </w:num>
  <w:num w:numId="5">
    <w:abstractNumId w:val="14"/>
  </w:num>
  <w:num w:numId="6">
    <w:abstractNumId w:val="24"/>
  </w:num>
  <w:num w:numId="7">
    <w:abstractNumId w:val="16"/>
  </w:num>
  <w:num w:numId="8">
    <w:abstractNumId w:val="13"/>
  </w:num>
  <w:num w:numId="9">
    <w:abstractNumId w:val="22"/>
  </w:num>
  <w:num w:numId="10">
    <w:abstractNumId w:val="25"/>
  </w:num>
  <w:num w:numId="11">
    <w:abstractNumId w:val="17"/>
  </w:num>
  <w:num w:numId="12">
    <w:abstractNumId w:val="19"/>
  </w:num>
  <w:num w:numId="13">
    <w:abstractNumId w:val="9"/>
  </w:num>
  <w:num w:numId="14">
    <w:abstractNumId w:val="21"/>
  </w:num>
  <w:num w:numId="15">
    <w:abstractNumId w:val="20"/>
  </w:num>
  <w:num w:numId="16">
    <w:abstractNumId w:val="7"/>
  </w:num>
  <w:num w:numId="17">
    <w:abstractNumId w:val="3"/>
  </w:num>
  <w:num w:numId="18">
    <w:abstractNumId w:val="15"/>
  </w:num>
  <w:num w:numId="19">
    <w:abstractNumId w:val="26"/>
  </w:num>
  <w:num w:numId="20">
    <w:abstractNumId w:val="4"/>
  </w:num>
  <w:num w:numId="21">
    <w:abstractNumId w:val="10"/>
  </w:num>
  <w:num w:numId="22">
    <w:abstractNumId w:val="6"/>
  </w:num>
  <w:num w:numId="23">
    <w:abstractNumId w:val="23"/>
  </w:num>
  <w:num w:numId="24">
    <w:abstractNumId w:val="2"/>
  </w:num>
  <w:num w:numId="25">
    <w:abstractNumId w:val="1"/>
  </w:num>
  <w:num w:numId="26">
    <w:abstractNumId w:val="8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51B9"/>
    <w:rsid w:val="00062F1F"/>
    <w:rsid w:val="000874AC"/>
    <w:rsid w:val="00093817"/>
    <w:rsid w:val="000940A9"/>
    <w:rsid w:val="000D3CA9"/>
    <w:rsid w:val="00111FED"/>
    <w:rsid w:val="00143C49"/>
    <w:rsid w:val="0015214F"/>
    <w:rsid w:val="0016646F"/>
    <w:rsid w:val="001C100B"/>
    <w:rsid w:val="001D23A1"/>
    <w:rsid w:val="00211278"/>
    <w:rsid w:val="00216B5B"/>
    <w:rsid w:val="002670BF"/>
    <w:rsid w:val="0028213C"/>
    <w:rsid w:val="002A3A3E"/>
    <w:rsid w:val="002A424D"/>
    <w:rsid w:val="002B7662"/>
    <w:rsid w:val="002E296D"/>
    <w:rsid w:val="00317BFE"/>
    <w:rsid w:val="003272CC"/>
    <w:rsid w:val="003448E2"/>
    <w:rsid w:val="00393081"/>
    <w:rsid w:val="003952BF"/>
    <w:rsid w:val="003A35A8"/>
    <w:rsid w:val="003B2633"/>
    <w:rsid w:val="00412B2E"/>
    <w:rsid w:val="004816C6"/>
    <w:rsid w:val="004879C9"/>
    <w:rsid w:val="004A2D61"/>
    <w:rsid w:val="004B36E8"/>
    <w:rsid w:val="004C6524"/>
    <w:rsid w:val="004D5144"/>
    <w:rsid w:val="004D5833"/>
    <w:rsid w:val="004E3268"/>
    <w:rsid w:val="004E376E"/>
    <w:rsid w:val="004F79D4"/>
    <w:rsid w:val="00515A35"/>
    <w:rsid w:val="00576313"/>
    <w:rsid w:val="00581219"/>
    <w:rsid w:val="00594C01"/>
    <w:rsid w:val="005B177C"/>
    <w:rsid w:val="005F772D"/>
    <w:rsid w:val="0063037C"/>
    <w:rsid w:val="00635CC0"/>
    <w:rsid w:val="00642302"/>
    <w:rsid w:val="0068682A"/>
    <w:rsid w:val="00687D93"/>
    <w:rsid w:val="006E3A4E"/>
    <w:rsid w:val="006E5BEA"/>
    <w:rsid w:val="00743A8A"/>
    <w:rsid w:val="0076359F"/>
    <w:rsid w:val="007715E3"/>
    <w:rsid w:val="007B5948"/>
    <w:rsid w:val="007D12AF"/>
    <w:rsid w:val="008655B4"/>
    <w:rsid w:val="008849EF"/>
    <w:rsid w:val="00890F68"/>
    <w:rsid w:val="008D390B"/>
    <w:rsid w:val="008E7149"/>
    <w:rsid w:val="008F6039"/>
    <w:rsid w:val="00902E01"/>
    <w:rsid w:val="009438D6"/>
    <w:rsid w:val="0097624E"/>
    <w:rsid w:val="009F30DA"/>
    <w:rsid w:val="00A13D22"/>
    <w:rsid w:val="00A15DD8"/>
    <w:rsid w:val="00A50DAC"/>
    <w:rsid w:val="00A514C8"/>
    <w:rsid w:val="00A717F9"/>
    <w:rsid w:val="00A96B0B"/>
    <w:rsid w:val="00AE4865"/>
    <w:rsid w:val="00AF6C2A"/>
    <w:rsid w:val="00B17FB9"/>
    <w:rsid w:val="00B37860"/>
    <w:rsid w:val="00B67FB4"/>
    <w:rsid w:val="00B73E72"/>
    <w:rsid w:val="00BA147F"/>
    <w:rsid w:val="00BD1900"/>
    <w:rsid w:val="00C00132"/>
    <w:rsid w:val="00C22FF1"/>
    <w:rsid w:val="00CD13E7"/>
    <w:rsid w:val="00D1149C"/>
    <w:rsid w:val="00D3771C"/>
    <w:rsid w:val="00D41685"/>
    <w:rsid w:val="00D65C58"/>
    <w:rsid w:val="00D721BC"/>
    <w:rsid w:val="00D768BC"/>
    <w:rsid w:val="00D87564"/>
    <w:rsid w:val="00D97CF2"/>
    <w:rsid w:val="00F11CDF"/>
    <w:rsid w:val="00F15CA6"/>
    <w:rsid w:val="00F419E5"/>
    <w:rsid w:val="00F642C4"/>
    <w:rsid w:val="00FD22DC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173101C-FA50-4B1D-B7A6-C3A016B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16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416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16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416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6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416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416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41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416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41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416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948"/>
    <w:pPr>
      <w:ind w:left="720"/>
    </w:pPr>
  </w:style>
  <w:style w:type="paragraph" w:styleId="Title">
    <w:name w:val="Title"/>
    <w:basedOn w:val="Normal"/>
    <w:link w:val="TitleChar"/>
    <w:qFormat/>
    <w:rsid w:val="00B17FB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17FB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10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9F1CDA44</Template>
  <TotalTime>133</TotalTime>
  <Pages>4</Pages>
  <Words>768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John Lally</cp:lastModifiedBy>
  <cp:revision>13</cp:revision>
  <cp:lastPrinted>2009-10-27T10:17:00Z</cp:lastPrinted>
  <dcterms:created xsi:type="dcterms:W3CDTF">2017-08-03T16:33:00Z</dcterms:created>
  <dcterms:modified xsi:type="dcterms:W3CDTF">2017-09-18T16:38:00Z</dcterms:modified>
</cp:coreProperties>
</file>