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11"/>
        <w:gridCol w:w="1461"/>
        <w:gridCol w:w="1775"/>
        <w:gridCol w:w="2681"/>
      </w:tblGrid>
      <w:tr w:rsidR="009E6F11" w:rsidRPr="009E6F11" w14:paraId="03340B6A" w14:textId="77777777" w:rsidTr="009E6F11">
        <w:tc>
          <w:tcPr>
            <w:tcW w:w="9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00BA" w14:textId="77777777" w:rsidR="009E6F11" w:rsidRPr="00BC1502" w:rsidRDefault="009E6F11" w:rsidP="00BC1502">
            <w:pPr>
              <w:pStyle w:val="Heading3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C1502">
              <w:rPr>
                <w:rFonts w:ascii="Arial" w:hAnsi="Arial" w:cs="Arial"/>
                <w:b/>
                <w:color w:val="auto"/>
                <w:sz w:val="22"/>
                <w:szCs w:val="22"/>
              </w:rPr>
              <w:t>JOB DESCRIPTION AND PERSON SPECIFICATION</w:t>
            </w:r>
          </w:p>
          <w:p w14:paraId="624EC6F8" w14:textId="77777777" w:rsidR="009E6F11" w:rsidRPr="009E6F11" w:rsidRDefault="009E6F11">
            <w:pPr>
              <w:rPr>
                <w:rFonts w:ascii="Arial" w:hAnsi="Arial" w:cs="Arial"/>
              </w:rPr>
            </w:pPr>
          </w:p>
        </w:tc>
      </w:tr>
      <w:tr w:rsidR="009E6F11" w:rsidRPr="009E6F11" w14:paraId="12847D94" w14:textId="77777777" w:rsidTr="009E6F11">
        <w:tc>
          <w:tcPr>
            <w:tcW w:w="4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EE92B0" w14:textId="77777777" w:rsidR="007C25F9" w:rsidRDefault="009E6F11" w:rsidP="009E6F1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1502">
              <w:rPr>
                <w:rFonts w:ascii="Arial" w:hAnsi="Arial" w:cs="Arial"/>
                <w:b/>
                <w:color w:val="auto"/>
                <w:sz w:val="22"/>
                <w:szCs w:val="22"/>
              </w:rPr>
              <w:t>Job Title:</w:t>
            </w:r>
            <w:r w:rsidRPr="009E6F11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  <w:p w14:paraId="7EA68386" w14:textId="07DEC45F" w:rsidR="009E6F11" w:rsidRPr="009E6F11" w:rsidRDefault="009261E2" w:rsidP="007C25F9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Academic Co-ordinator</w:t>
            </w:r>
            <w:r w:rsidR="002014F3">
              <w:rPr>
                <w:rFonts w:ascii="Arial" w:hAnsi="Arial" w:cs="Arial"/>
                <w:bCs/>
                <w:color w:val="auto"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7C25F9">
              <w:rPr>
                <w:rFonts w:ascii="Arial" w:hAnsi="Arial" w:cs="Arial"/>
                <w:bCs/>
                <w:color w:val="auto"/>
                <w:sz w:val="22"/>
                <w:szCs w:val="22"/>
              </w:rPr>
              <w:t>MA Material Futures</w:t>
            </w:r>
            <w:r w:rsidR="00BE2777" w:rsidRPr="00BE277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DA4C" w14:textId="77777777" w:rsidR="007C25F9" w:rsidRDefault="009E6F1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1502">
              <w:rPr>
                <w:rFonts w:ascii="Arial" w:hAnsi="Arial" w:cs="Arial"/>
                <w:b/>
                <w:color w:val="auto"/>
                <w:sz w:val="22"/>
                <w:szCs w:val="22"/>
              </w:rPr>
              <w:t>Accountable to:</w:t>
            </w:r>
            <w:r w:rsidRPr="009E6F11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  <w:p w14:paraId="5510975A" w14:textId="64876ABB" w:rsidR="009E6F11" w:rsidRPr="009E6F11" w:rsidRDefault="009E6F1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6F11">
              <w:rPr>
                <w:rFonts w:ascii="Arial" w:hAnsi="Arial" w:cs="Arial"/>
                <w:color w:val="auto"/>
                <w:sz w:val="22"/>
                <w:szCs w:val="22"/>
              </w:rPr>
              <w:t xml:space="preserve">Course Leader, MA </w:t>
            </w:r>
            <w:r w:rsidR="007C25F9">
              <w:rPr>
                <w:rFonts w:ascii="Arial" w:hAnsi="Arial" w:cs="Arial"/>
                <w:color w:val="auto"/>
                <w:sz w:val="22"/>
                <w:szCs w:val="22"/>
              </w:rPr>
              <w:t>Material Futures</w:t>
            </w:r>
          </w:p>
          <w:p w14:paraId="788B4935" w14:textId="77777777" w:rsidR="009E6F11" w:rsidRPr="009E6F11" w:rsidRDefault="009E6F11">
            <w:pPr>
              <w:rPr>
                <w:rFonts w:ascii="Arial" w:hAnsi="Arial" w:cs="Arial"/>
              </w:rPr>
            </w:pPr>
          </w:p>
        </w:tc>
      </w:tr>
      <w:tr w:rsidR="009E6F11" w:rsidRPr="009E6F11" w14:paraId="4942E1F4" w14:textId="77777777" w:rsidTr="009E6F11">
        <w:tc>
          <w:tcPr>
            <w:tcW w:w="3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D24C09" w14:textId="77777777" w:rsidR="009E6F11" w:rsidRPr="009E6F11" w:rsidRDefault="009E6F11">
            <w:pPr>
              <w:rPr>
                <w:rFonts w:ascii="Arial" w:hAnsi="Arial" w:cs="Arial"/>
              </w:rPr>
            </w:pPr>
            <w:r w:rsidRPr="00BC1502">
              <w:rPr>
                <w:rFonts w:ascii="Arial" w:hAnsi="Arial" w:cs="Arial"/>
                <w:b/>
              </w:rPr>
              <w:t>Contract Length:</w:t>
            </w:r>
            <w:r w:rsidRPr="009E6F11">
              <w:rPr>
                <w:rFonts w:ascii="Arial" w:hAnsi="Arial" w:cs="Arial"/>
              </w:rPr>
              <w:t xml:space="preserve">  Permanent </w:t>
            </w:r>
          </w:p>
        </w:tc>
        <w:tc>
          <w:tcPr>
            <w:tcW w:w="3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FB17" w14:textId="40C968AB" w:rsidR="009E6F11" w:rsidRPr="009E6F11" w:rsidRDefault="009E6F11">
            <w:pPr>
              <w:rPr>
                <w:rFonts w:ascii="Arial" w:hAnsi="Arial" w:cs="Arial"/>
              </w:rPr>
            </w:pPr>
            <w:r w:rsidRPr="00BC1502">
              <w:rPr>
                <w:rFonts w:ascii="Arial" w:hAnsi="Arial" w:cs="Arial"/>
                <w:b/>
              </w:rPr>
              <w:t>Hours per week/ FTE:</w:t>
            </w:r>
            <w:r w:rsidRPr="009E6F11">
              <w:rPr>
                <w:rFonts w:ascii="Arial" w:hAnsi="Arial" w:cs="Arial"/>
              </w:rPr>
              <w:t xml:space="preserve">  7.4 / 0.2 FTE</w:t>
            </w:r>
          </w:p>
          <w:p w14:paraId="639C8B14" w14:textId="77777777" w:rsidR="009E6F11" w:rsidRPr="009E6F11" w:rsidRDefault="009E6F11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0636C" w14:textId="77777777" w:rsidR="009E6F11" w:rsidRPr="009E6F11" w:rsidRDefault="009E6F11">
            <w:pPr>
              <w:rPr>
                <w:rFonts w:ascii="Arial" w:hAnsi="Arial" w:cs="Arial"/>
              </w:rPr>
            </w:pPr>
          </w:p>
        </w:tc>
      </w:tr>
      <w:tr w:rsidR="009E6F11" w:rsidRPr="009E6F11" w14:paraId="505CD0DF" w14:textId="77777777" w:rsidTr="009E6F11">
        <w:tc>
          <w:tcPr>
            <w:tcW w:w="4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BEAD" w14:textId="1F62B3F6" w:rsidR="00B72002" w:rsidRDefault="009E6F11">
            <w:pPr>
              <w:rPr>
                <w:rFonts w:ascii="Arial" w:hAnsi="Arial" w:cs="Arial"/>
              </w:rPr>
            </w:pPr>
            <w:r w:rsidRPr="00BC1502">
              <w:rPr>
                <w:rFonts w:ascii="Arial" w:hAnsi="Arial" w:cs="Arial"/>
                <w:b/>
              </w:rPr>
              <w:t>Salary:</w:t>
            </w:r>
            <w:r w:rsidRPr="009E6F11">
              <w:rPr>
                <w:rFonts w:ascii="Arial" w:hAnsi="Arial" w:cs="Arial"/>
              </w:rPr>
              <w:t xml:space="preserve">  £</w:t>
            </w:r>
            <w:r w:rsidR="001232F5">
              <w:rPr>
                <w:rFonts w:ascii="Arial" w:hAnsi="Arial" w:cs="Arial"/>
              </w:rPr>
              <w:t>37</w:t>
            </w:r>
            <w:r w:rsidR="00F33EFB">
              <w:rPr>
                <w:rFonts w:ascii="Arial" w:hAnsi="Arial" w:cs="Arial"/>
              </w:rPr>
              <w:t>,</w:t>
            </w:r>
            <w:r w:rsidR="001232F5">
              <w:rPr>
                <w:rFonts w:ascii="Arial" w:hAnsi="Arial" w:cs="Arial"/>
              </w:rPr>
              <w:t>265</w:t>
            </w:r>
            <w:r w:rsidRPr="009E6F11">
              <w:rPr>
                <w:rFonts w:ascii="Arial" w:hAnsi="Arial" w:cs="Arial"/>
              </w:rPr>
              <w:t xml:space="preserve"> - £</w:t>
            </w:r>
            <w:r w:rsidR="00F33EFB">
              <w:rPr>
                <w:rFonts w:ascii="Arial" w:hAnsi="Arial" w:cs="Arial"/>
              </w:rPr>
              <w:t>4</w:t>
            </w:r>
            <w:r w:rsidR="001232F5">
              <w:rPr>
                <w:rFonts w:ascii="Arial" w:hAnsi="Arial" w:cs="Arial"/>
              </w:rPr>
              <w:t>4</w:t>
            </w:r>
            <w:r w:rsidRPr="009E6F11">
              <w:rPr>
                <w:rFonts w:ascii="Arial" w:hAnsi="Arial" w:cs="Arial"/>
              </w:rPr>
              <w:t>,</w:t>
            </w:r>
            <w:r w:rsidR="001232F5">
              <w:rPr>
                <w:rFonts w:ascii="Arial" w:hAnsi="Arial" w:cs="Arial"/>
              </w:rPr>
              <w:t>708</w:t>
            </w:r>
            <w:r w:rsidRPr="009E6F11">
              <w:rPr>
                <w:rFonts w:ascii="Arial" w:hAnsi="Arial" w:cs="Arial"/>
              </w:rPr>
              <w:t xml:space="preserve"> pro rata</w:t>
            </w:r>
            <w:r w:rsidR="00F33EFB">
              <w:rPr>
                <w:rFonts w:ascii="Arial" w:hAnsi="Arial" w:cs="Arial"/>
              </w:rPr>
              <w:t xml:space="preserve"> </w:t>
            </w:r>
            <w:r w:rsidR="00B72002">
              <w:rPr>
                <w:rFonts w:ascii="Arial" w:hAnsi="Arial" w:cs="Arial"/>
              </w:rPr>
              <w:t xml:space="preserve">      </w:t>
            </w:r>
          </w:p>
          <w:p w14:paraId="25E31E91" w14:textId="289EB84A" w:rsidR="009E6F11" w:rsidRPr="009E6F11" w:rsidRDefault="00B72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F33EFB">
              <w:rPr>
                <w:rFonts w:ascii="Arial" w:hAnsi="Arial" w:cs="Arial"/>
              </w:rPr>
              <w:t>(£7</w:t>
            </w:r>
            <w:r w:rsidR="001232F5">
              <w:rPr>
                <w:rFonts w:ascii="Arial" w:hAnsi="Arial" w:cs="Arial"/>
              </w:rPr>
              <w:t>453 - £8</w:t>
            </w:r>
            <w:r w:rsidR="00F33EFB">
              <w:rPr>
                <w:rFonts w:ascii="Arial" w:hAnsi="Arial" w:cs="Arial"/>
              </w:rPr>
              <w:t>9</w:t>
            </w:r>
            <w:r w:rsidR="001232F5">
              <w:rPr>
                <w:rFonts w:ascii="Arial" w:hAnsi="Arial" w:cs="Arial"/>
              </w:rPr>
              <w:t>41.60</w:t>
            </w:r>
            <w:r w:rsidR="00F33EFB">
              <w:rPr>
                <w:rFonts w:ascii="Arial" w:hAnsi="Arial" w:cs="Arial"/>
              </w:rPr>
              <w:t>)</w:t>
            </w:r>
          </w:p>
          <w:p w14:paraId="15185AC0" w14:textId="77777777" w:rsidR="009E6F11" w:rsidRPr="009E6F11" w:rsidRDefault="009E6F1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5E2275" w14:textId="77777777" w:rsidR="009E6F11" w:rsidRPr="009E6F11" w:rsidRDefault="009E6F11">
            <w:pPr>
              <w:rPr>
                <w:rFonts w:ascii="Arial" w:hAnsi="Arial" w:cs="Arial"/>
              </w:rPr>
            </w:pPr>
            <w:r w:rsidRPr="00BC1502">
              <w:rPr>
                <w:rFonts w:ascii="Arial" w:hAnsi="Arial" w:cs="Arial"/>
                <w:b/>
              </w:rPr>
              <w:t>Grade:</w:t>
            </w:r>
            <w:r w:rsidRPr="009E6F11">
              <w:rPr>
                <w:rFonts w:ascii="Arial" w:hAnsi="Arial" w:cs="Arial"/>
              </w:rPr>
              <w:t xml:space="preserve">  5 </w:t>
            </w:r>
          </w:p>
        </w:tc>
      </w:tr>
      <w:tr w:rsidR="009E6F11" w:rsidRPr="009E6F11" w14:paraId="1AF7FDA6" w14:textId="77777777" w:rsidTr="009E6F11">
        <w:tc>
          <w:tcPr>
            <w:tcW w:w="4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EA35" w14:textId="77777777" w:rsidR="009E6F11" w:rsidRPr="009E6F11" w:rsidRDefault="009E6F11">
            <w:pPr>
              <w:rPr>
                <w:rFonts w:ascii="Arial" w:hAnsi="Arial" w:cs="Arial"/>
              </w:rPr>
            </w:pPr>
            <w:r w:rsidRPr="00BE2777">
              <w:rPr>
                <w:rFonts w:ascii="Arial" w:hAnsi="Arial" w:cs="Arial"/>
                <w:b/>
              </w:rPr>
              <w:t>College/ Service:</w:t>
            </w:r>
            <w:r w:rsidRPr="009E6F11">
              <w:rPr>
                <w:rFonts w:ascii="Arial" w:hAnsi="Arial" w:cs="Arial"/>
              </w:rPr>
              <w:t xml:space="preserve">  Central Saint Martins </w:t>
            </w:r>
          </w:p>
          <w:p w14:paraId="2AB6BC03" w14:textId="77777777" w:rsidR="009E6F11" w:rsidRPr="009E6F11" w:rsidRDefault="009E6F1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5780E1" w14:textId="77777777" w:rsidR="009E6F11" w:rsidRPr="009E6F11" w:rsidRDefault="009E6F11">
            <w:pPr>
              <w:rPr>
                <w:rFonts w:ascii="Arial" w:hAnsi="Arial" w:cs="Arial"/>
              </w:rPr>
            </w:pPr>
            <w:r w:rsidRPr="00BE2777">
              <w:rPr>
                <w:rFonts w:ascii="Arial" w:hAnsi="Arial" w:cs="Arial"/>
                <w:b/>
              </w:rPr>
              <w:t>Location:</w:t>
            </w:r>
            <w:r w:rsidRPr="009E6F11">
              <w:rPr>
                <w:rFonts w:ascii="Arial" w:hAnsi="Arial" w:cs="Arial"/>
              </w:rPr>
              <w:t xml:space="preserve">  King’s Cross </w:t>
            </w:r>
          </w:p>
        </w:tc>
      </w:tr>
      <w:tr w:rsidR="00026965" w:rsidRPr="009E6F11" w14:paraId="3922FA60" w14:textId="77777777" w:rsidTr="009E6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1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A56B7" w14:textId="77777777" w:rsidR="00026965" w:rsidRPr="00BE2777" w:rsidRDefault="001F714B" w:rsidP="00D11257">
            <w:pPr>
              <w:rPr>
                <w:rFonts w:ascii="Arial" w:hAnsi="Arial" w:cs="Arial"/>
                <w:b/>
                <w:bCs/>
              </w:rPr>
            </w:pPr>
            <w:r w:rsidRPr="00BE2777">
              <w:rPr>
                <w:rFonts w:ascii="Arial" w:hAnsi="Arial" w:cs="Arial"/>
                <w:b/>
                <w:bCs/>
              </w:rPr>
              <w:t>Purpose of the role:</w:t>
            </w:r>
          </w:p>
          <w:p w14:paraId="0B0D9568" w14:textId="77777777" w:rsidR="00026965" w:rsidRPr="009E6F11" w:rsidRDefault="00026965" w:rsidP="00D11257">
            <w:pPr>
              <w:rPr>
                <w:rFonts w:ascii="Arial" w:hAnsi="Arial" w:cs="Arial"/>
                <w:bCs/>
              </w:rPr>
            </w:pPr>
          </w:p>
          <w:p w14:paraId="2329720D" w14:textId="60421CEC" w:rsidR="00026965" w:rsidRPr="009E6F11" w:rsidRDefault="001F714B" w:rsidP="00D11257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To be responsible to the Course Leader for:</w:t>
            </w:r>
          </w:p>
          <w:p w14:paraId="08092A34" w14:textId="5BE79C56" w:rsidR="00026965" w:rsidRPr="009E6F11" w:rsidRDefault="00F32208" w:rsidP="00D11257">
            <w:pPr>
              <w:numPr>
                <w:ilvl w:val="0"/>
                <w:numId w:val="1"/>
              </w:numPr>
              <w:ind w:left="360" w:hanging="360"/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Supporting the Course Leader in t</w:t>
            </w:r>
            <w:r w:rsidR="001F714B" w:rsidRPr="009E6F11">
              <w:rPr>
                <w:rFonts w:ascii="Arial" w:hAnsi="Arial" w:cs="Arial"/>
              </w:rPr>
              <w:t>he academic management of the Course, including the maintenance and enhancement of standards and responsibility for the design, development and delivery of the curriculum</w:t>
            </w:r>
            <w:r w:rsidR="009E65C9" w:rsidRPr="009E6F11">
              <w:rPr>
                <w:rFonts w:ascii="Arial" w:hAnsi="Arial" w:cs="Arial"/>
              </w:rPr>
              <w:t>.</w:t>
            </w:r>
            <w:r w:rsidR="001F714B" w:rsidRPr="009E6F11">
              <w:rPr>
                <w:rFonts w:ascii="Arial" w:hAnsi="Arial" w:cs="Arial"/>
              </w:rPr>
              <w:t xml:space="preserve"> </w:t>
            </w:r>
          </w:p>
          <w:p w14:paraId="166FEA31" w14:textId="3E528AE0" w:rsidR="00D554BA" w:rsidRPr="009E6F11" w:rsidRDefault="00D554BA" w:rsidP="0095179A">
            <w:pPr>
              <w:numPr>
                <w:ilvl w:val="0"/>
                <w:numId w:val="1"/>
              </w:numPr>
              <w:ind w:left="360" w:hanging="360"/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Leading the recruitment and selection processes applicable to the Course, ensuring the correct delivery of the University Admissions Policy</w:t>
            </w:r>
            <w:r w:rsidR="00F32208" w:rsidRPr="009E6F11">
              <w:rPr>
                <w:rFonts w:ascii="Arial" w:hAnsi="Arial" w:cs="Arial"/>
              </w:rPr>
              <w:t>.</w:t>
            </w:r>
            <w:r w:rsidRPr="009E6F11">
              <w:rPr>
                <w:rFonts w:ascii="Arial" w:hAnsi="Arial" w:cs="Arial"/>
              </w:rPr>
              <w:t xml:space="preserve"> </w:t>
            </w:r>
          </w:p>
          <w:p w14:paraId="62A4B952" w14:textId="66AFEE6A" w:rsidR="00026965" w:rsidRPr="009E6F11" w:rsidRDefault="00F32208" w:rsidP="00D11257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 xml:space="preserve">Supporting the Course Leader in the </w:t>
            </w:r>
            <w:r w:rsidR="001F714B" w:rsidRPr="009E6F11">
              <w:rPr>
                <w:rFonts w:ascii="Arial" w:hAnsi="Arial" w:cs="Arial"/>
              </w:rPr>
              <w:t>day-to-day management of the Course including all areas of learning, teaching and assessment of students as well as resources allocated.</w:t>
            </w:r>
          </w:p>
          <w:p w14:paraId="646673FA" w14:textId="77777777" w:rsidR="00026965" w:rsidRPr="009E6F11" w:rsidRDefault="001F714B" w:rsidP="00D11257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Observing and implementing the policies and procedures of the University and the College.</w:t>
            </w:r>
          </w:p>
          <w:p w14:paraId="497C1AF5" w14:textId="77777777" w:rsidR="00026965" w:rsidRPr="009E6F11" w:rsidRDefault="00026965" w:rsidP="00D11257">
            <w:pPr>
              <w:rPr>
                <w:rFonts w:ascii="Arial" w:hAnsi="Arial" w:cs="Arial"/>
              </w:rPr>
            </w:pPr>
          </w:p>
        </w:tc>
      </w:tr>
      <w:tr w:rsidR="00026965" w:rsidRPr="009E6F11" w14:paraId="2B2A2436" w14:textId="77777777" w:rsidTr="009E6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1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4B260" w14:textId="1753B25E" w:rsidR="004B4969" w:rsidRPr="00BE2777" w:rsidRDefault="004B4969" w:rsidP="004B4969">
            <w:pPr>
              <w:rPr>
                <w:rFonts w:ascii="Arial" w:hAnsi="Arial" w:cs="Arial"/>
                <w:b/>
                <w:bCs/>
              </w:rPr>
            </w:pPr>
            <w:r w:rsidRPr="00BE2777">
              <w:rPr>
                <w:rFonts w:ascii="Arial" w:hAnsi="Arial" w:cs="Arial"/>
                <w:b/>
                <w:bCs/>
              </w:rPr>
              <w:t>Duties and responsibilities:</w:t>
            </w:r>
          </w:p>
          <w:p w14:paraId="683BEE5B" w14:textId="77777777" w:rsidR="004B4969" w:rsidRPr="009E6F11" w:rsidRDefault="004B4969" w:rsidP="004B4969">
            <w:pPr>
              <w:rPr>
                <w:rFonts w:ascii="Arial" w:hAnsi="Arial" w:cs="Arial"/>
              </w:rPr>
            </w:pPr>
          </w:p>
          <w:p w14:paraId="5E33FF09" w14:textId="365D496A" w:rsidR="004B4969" w:rsidRPr="009E6F11" w:rsidRDefault="004B4969" w:rsidP="004B4969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In consultation with the Course Leader, Programme Director, Associate Deans and Dean of Academic Programmes, and in conjunction with the Programme Administration Manager (as appropriate) you are expected to:</w:t>
            </w:r>
          </w:p>
          <w:p w14:paraId="516DA2E8" w14:textId="77777777" w:rsidR="00026965" w:rsidRPr="009E6F11" w:rsidRDefault="00026965" w:rsidP="00D11257">
            <w:pPr>
              <w:rPr>
                <w:rFonts w:ascii="Arial" w:hAnsi="Arial" w:cs="Arial"/>
              </w:rPr>
            </w:pPr>
          </w:p>
          <w:p w14:paraId="760F7858" w14:textId="77777777" w:rsidR="00026965" w:rsidRPr="009E6F11" w:rsidRDefault="001F714B" w:rsidP="00D11257">
            <w:pPr>
              <w:rPr>
                <w:rFonts w:ascii="Arial" w:hAnsi="Arial" w:cs="Arial"/>
                <w:bCs/>
                <w:i/>
                <w:iCs/>
              </w:rPr>
            </w:pPr>
            <w:r w:rsidRPr="009E6F11">
              <w:rPr>
                <w:rFonts w:ascii="Arial" w:hAnsi="Arial" w:cs="Arial"/>
                <w:bCs/>
                <w:i/>
                <w:iCs/>
              </w:rPr>
              <w:t>Academic</w:t>
            </w:r>
          </w:p>
          <w:p w14:paraId="4A88AE8C" w14:textId="21099AE6" w:rsidR="00026965" w:rsidRPr="009E6F11" w:rsidRDefault="001F714B" w:rsidP="00D11257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Contribute to the academic mission of the</w:t>
            </w:r>
            <w:r w:rsidR="0098056A" w:rsidRPr="009E6F11">
              <w:rPr>
                <w:rFonts w:ascii="Arial" w:hAnsi="Arial" w:cs="Arial"/>
              </w:rPr>
              <w:t xml:space="preserve"> Course</w:t>
            </w:r>
            <w:r w:rsidRPr="009E6F11">
              <w:rPr>
                <w:rFonts w:ascii="Arial" w:hAnsi="Arial" w:cs="Arial"/>
              </w:rPr>
              <w:t>, ensuring clarity of identity, currency of subject agendas, relevance of learning methods and the fulfilment of appropriate standards</w:t>
            </w:r>
            <w:r w:rsidR="0098056A" w:rsidRPr="009E6F11">
              <w:rPr>
                <w:rFonts w:ascii="Arial" w:hAnsi="Arial" w:cs="Arial"/>
              </w:rPr>
              <w:t>.</w:t>
            </w:r>
          </w:p>
          <w:p w14:paraId="789CFDF5" w14:textId="77777777" w:rsidR="00026965" w:rsidRPr="009E6F11" w:rsidRDefault="00026965" w:rsidP="00D11257">
            <w:pPr>
              <w:rPr>
                <w:rFonts w:ascii="Arial" w:hAnsi="Arial" w:cs="Arial"/>
              </w:rPr>
            </w:pPr>
          </w:p>
          <w:p w14:paraId="39C79CAF" w14:textId="620ADD24" w:rsidR="00026965" w:rsidRPr="009E6F11" w:rsidRDefault="001F714B" w:rsidP="00D11257">
            <w:pPr>
              <w:rPr>
                <w:rFonts w:ascii="Arial" w:hAnsi="Arial" w:cs="Arial"/>
                <w:color w:val="3366FF"/>
              </w:rPr>
            </w:pPr>
            <w:r w:rsidRPr="009E6F11">
              <w:rPr>
                <w:rFonts w:ascii="Arial" w:hAnsi="Arial" w:cs="Arial"/>
              </w:rPr>
              <w:t xml:space="preserve">Contribute to the vision for the </w:t>
            </w:r>
            <w:r w:rsidR="0098056A" w:rsidRPr="009E6F11">
              <w:rPr>
                <w:rFonts w:ascii="Arial" w:hAnsi="Arial" w:cs="Arial"/>
              </w:rPr>
              <w:t>C</w:t>
            </w:r>
            <w:r w:rsidRPr="009E6F11">
              <w:rPr>
                <w:rFonts w:ascii="Arial" w:hAnsi="Arial" w:cs="Arial"/>
              </w:rPr>
              <w:t>ourse</w:t>
            </w:r>
            <w:r w:rsidR="0098056A" w:rsidRPr="009E6F11">
              <w:rPr>
                <w:rFonts w:ascii="Arial" w:hAnsi="Arial" w:cs="Arial"/>
              </w:rPr>
              <w:t xml:space="preserve"> </w:t>
            </w:r>
            <w:r w:rsidR="009E65C9" w:rsidRPr="009E6F11">
              <w:rPr>
                <w:rFonts w:ascii="Arial" w:hAnsi="Arial" w:cs="Arial"/>
              </w:rPr>
              <w:t xml:space="preserve">and </w:t>
            </w:r>
            <w:r w:rsidRPr="009E6F11">
              <w:rPr>
                <w:rFonts w:ascii="Arial" w:hAnsi="Arial" w:cs="Arial"/>
              </w:rPr>
              <w:t>the agenda for its development and maintaining and enhancing quality.</w:t>
            </w:r>
          </w:p>
          <w:p w14:paraId="39D2C901" w14:textId="77777777" w:rsidR="00026965" w:rsidRPr="009E6F11" w:rsidRDefault="00026965" w:rsidP="00D11257">
            <w:pPr>
              <w:rPr>
                <w:rFonts w:ascii="Arial" w:hAnsi="Arial" w:cs="Arial"/>
              </w:rPr>
            </w:pPr>
          </w:p>
          <w:p w14:paraId="667606A0" w14:textId="77777777" w:rsidR="00026965" w:rsidRPr="009E6F11" w:rsidRDefault="001F714B" w:rsidP="00D11257">
            <w:pPr>
              <w:rPr>
                <w:rFonts w:ascii="Arial" w:hAnsi="Arial" w:cs="Arial"/>
                <w:i/>
                <w:iCs/>
              </w:rPr>
            </w:pPr>
            <w:r w:rsidRPr="009E6F11">
              <w:rPr>
                <w:rFonts w:ascii="Arial" w:hAnsi="Arial" w:cs="Arial"/>
                <w:i/>
                <w:iCs/>
              </w:rPr>
              <w:t>Quality Management and Enhancement</w:t>
            </w:r>
          </w:p>
          <w:p w14:paraId="58E90B1B" w14:textId="659A2F28" w:rsidR="00026965" w:rsidRPr="009E6F11" w:rsidRDefault="001F714B" w:rsidP="00D11257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 xml:space="preserve">Contribute to the effective monitoring of the Course and </w:t>
            </w:r>
            <w:r w:rsidR="0098056A" w:rsidRPr="009E6F11">
              <w:rPr>
                <w:rFonts w:ascii="Arial" w:hAnsi="Arial" w:cs="Arial"/>
              </w:rPr>
              <w:t xml:space="preserve">the associated </w:t>
            </w:r>
            <w:r w:rsidRPr="009E6F11">
              <w:rPr>
                <w:rFonts w:ascii="Arial" w:hAnsi="Arial" w:cs="Arial"/>
              </w:rPr>
              <w:t>enhancement activities.</w:t>
            </w:r>
          </w:p>
          <w:p w14:paraId="7F5BE29F" w14:textId="77777777" w:rsidR="00026965" w:rsidRPr="009E6F11" w:rsidRDefault="00026965" w:rsidP="00D11257">
            <w:pPr>
              <w:rPr>
                <w:rFonts w:ascii="Arial" w:hAnsi="Arial" w:cs="Arial"/>
              </w:rPr>
            </w:pPr>
          </w:p>
          <w:p w14:paraId="0311E979" w14:textId="63803F2C" w:rsidR="00026965" w:rsidRPr="009E6F11" w:rsidRDefault="001F714B" w:rsidP="00D11257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Contribute to</w:t>
            </w:r>
            <w:r w:rsidR="0098056A" w:rsidRPr="009E6F11">
              <w:rPr>
                <w:rFonts w:ascii="Arial" w:hAnsi="Arial" w:cs="Arial"/>
              </w:rPr>
              <w:t xml:space="preserve"> </w:t>
            </w:r>
            <w:r w:rsidRPr="009E6F11">
              <w:rPr>
                <w:rFonts w:ascii="Arial" w:hAnsi="Arial" w:cs="Arial"/>
              </w:rPr>
              <w:t>Course development, minor modifications, major changes, validation,</w:t>
            </w:r>
            <w:r w:rsidR="0098056A" w:rsidRPr="009E6F11">
              <w:rPr>
                <w:rFonts w:ascii="Arial" w:hAnsi="Arial" w:cs="Arial"/>
              </w:rPr>
              <w:t xml:space="preserve"> re-validation </w:t>
            </w:r>
            <w:r w:rsidRPr="009E6F11">
              <w:rPr>
                <w:rFonts w:ascii="Arial" w:hAnsi="Arial" w:cs="Arial"/>
              </w:rPr>
              <w:t>and review in liaison with relevant Deans/Associate Deans.</w:t>
            </w:r>
          </w:p>
          <w:p w14:paraId="342244B6" w14:textId="30F4A1C2" w:rsidR="00026965" w:rsidRPr="009E6F11" w:rsidRDefault="001F714B" w:rsidP="00D11257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 xml:space="preserve">Contribute to the work of the academic committees of the </w:t>
            </w:r>
            <w:r w:rsidR="002014F3">
              <w:rPr>
                <w:rFonts w:ascii="Arial" w:hAnsi="Arial" w:cs="Arial"/>
              </w:rPr>
              <w:t xml:space="preserve">Course, Programme, College and </w:t>
            </w:r>
            <w:r w:rsidRPr="009E6F11">
              <w:rPr>
                <w:rFonts w:ascii="Arial" w:hAnsi="Arial" w:cs="Arial"/>
              </w:rPr>
              <w:t xml:space="preserve">University. </w:t>
            </w:r>
          </w:p>
          <w:p w14:paraId="21B2D78E" w14:textId="77777777" w:rsidR="00026965" w:rsidRPr="009E6F11" w:rsidRDefault="00026965" w:rsidP="00D11257">
            <w:pPr>
              <w:rPr>
                <w:rFonts w:ascii="Arial" w:hAnsi="Arial" w:cs="Arial"/>
              </w:rPr>
            </w:pPr>
          </w:p>
          <w:p w14:paraId="65042977" w14:textId="77777777" w:rsidR="00026965" w:rsidRPr="009E6F11" w:rsidRDefault="001F714B" w:rsidP="00D11257">
            <w:pPr>
              <w:rPr>
                <w:rFonts w:ascii="Arial" w:hAnsi="Arial" w:cs="Arial"/>
                <w:i/>
                <w:iCs/>
              </w:rPr>
            </w:pPr>
            <w:r w:rsidRPr="009E6F11">
              <w:rPr>
                <w:rFonts w:ascii="Arial" w:hAnsi="Arial" w:cs="Arial"/>
                <w:i/>
                <w:iCs/>
              </w:rPr>
              <w:t>Curriculum Design, Content and Organisation</w:t>
            </w:r>
          </w:p>
          <w:p w14:paraId="6BB7B3FD" w14:textId="449D346D" w:rsidR="00026965" w:rsidRPr="009E6F11" w:rsidRDefault="001F714B" w:rsidP="00D11257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Ensure that the Course curriculum is relevan</w:t>
            </w:r>
            <w:r w:rsidR="0098056A" w:rsidRPr="009E6F11">
              <w:rPr>
                <w:rFonts w:ascii="Arial" w:hAnsi="Arial" w:cs="Arial"/>
              </w:rPr>
              <w:t xml:space="preserve">t, current and consistent with both its </w:t>
            </w:r>
            <w:r w:rsidRPr="009E6F11">
              <w:rPr>
                <w:rFonts w:ascii="Arial" w:hAnsi="Arial" w:cs="Arial"/>
              </w:rPr>
              <w:t>mission and the vision for the course.</w:t>
            </w:r>
          </w:p>
          <w:p w14:paraId="0180D11F" w14:textId="77777777" w:rsidR="00026965" w:rsidRPr="009E6F11" w:rsidRDefault="00026965" w:rsidP="00D11257">
            <w:pPr>
              <w:rPr>
                <w:rFonts w:ascii="Arial" w:hAnsi="Arial" w:cs="Arial"/>
              </w:rPr>
            </w:pPr>
          </w:p>
          <w:p w14:paraId="494F1257" w14:textId="32C1AE0E" w:rsidR="0098056A" w:rsidRPr="009E6F11" w:rsidRDefault="001F714B" w:rsidP="00D11257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lastRenderedPageBreak/>
              <w:t>Ensure that the delivery of the Course curriculum is organised and resourced</w:t>
            </w:r>
            <w:r w:rsidRPr="009E6F11">
              <w:rPr>
                <w:rFonts w:ascii="Arial" w:hAnsi="Arial" w:cs="Arial"/>
                <w:color w:val="FF0000"/>
              </w:rPr>
              <w:t xml:space="preserve"> </w:t>
            </w:r>
            <w:r w:rsidRPr="009E6F11">
              <w:rPr>
                <w:rFonts w:ascii="Arial" w:hAnsi="Arial" w:cs="Arial"/>
              </w:rPr>
              <w:t>appropriately to the academic award</w:t>
            </w:r>
            <w:r w:rsidR="0098056A" w:rsidRPr="009E6F11">
              <w:rPr>
                <w:rFonts w:ascii="Arial" w:hAnsi="Arial" w:cs="Arial"/>
              </w:rPr>
              <w:t>, the demands of the subject</w:t>
            </w:r>
            <w:r w:rsidRPr="009E6F11">
              <w:rPr>
                <w:rFonts w:ascii="Arial" w:hAnsi="Arial" w:cs="Arial"/>
              </w:rPr>
              <w:t xml:space="preserve"> and to the learning styles of the students</w:t>
            </w:r>
            <w:r w:rsidR="0098056A" w:rsidRPr="009E6F11">
              <w:rPr>
                <w:rFonts w:ascii="Arial" w:hAnsi="Arial" w:cs="Arial"/>
              </w:rPr>
              <w:t>.</w:t>
            </w:r>
          </w:p>
          <w:p w14:paraId="2793CBBA" w14:textId="77777777" w:rsidR="0098056A" w:rsidRPr="009E6F11" w:rsidRDefault="0098056A" w:rsidP="00D11257">
            <w:pPr>
              <w:rPr>
                <w:rFonts w:ascii="Arial" w:hAnsi="Arial" w:cs="Arial"/>
              </w:rPr>
            </w:pPr>
          </w:p>
          <w:p w14:paraId="30ADDE0D" w14:textId="77777777" w:rsidR="00026965" w:rsidRPr="009E6F11" w:rsidRDefault="001F714B" w:rsidP="00D11257">
            <w:pPr>
              <w:rPr>
                <w:rFonts w:ascii="Arial" w:hAnsi="Arial" w:cs="Arial"/>
                <w:i/>
                <w:iCs/>
              </w:rPr>
            </w:pPr>
            <w:r w:rsidRPr="009E6F11">
              <w:rPr>
                <w:rFonts w:ascii="Arial" w:hAnsi="Arial" w:cs="Arial"/>
                <w:i/>
                <w:iCs/>
              </w:rPr>
              <w:t>Learning Teaching and Assessment</w:t>
            </w:r>
          </w:p>
          <w:p w14:paraId="02AC3E20" w14:textId="33D64971" w:rsidR="0098056A" w:rsidRPr="009E6F11" w:rsidRDefault="0098056A" w:rsidP="0098056A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 xml:space="preserve">Undertake such teaching duties as are appropriate to the requirements of the MA </w:t>
            </w:r>
            <w:r w:rsidR="002014F3">
              <w:rPr>
                <w:rFonts w:ascii="Arial" w:hAnsi="Arial" w:cs="Arial"/>
              </w:rPr>
              <w:t xml:space="preserve">Material Futures </w:t>
            </w:r>
            <w:r w:rsidRPr="009E6F11">
              <w:rPr>
                <w:rFonts w:ascii="Arial" w:hAnsi="Arial" w:cs="Arial"/>
              </w:rPr>
              <w:t>Course and consistent with your areas of expertise.</w:t>
            </w:r>
          </w:p>
          <w:p w14:paraId="57062913" w14:textId="77777777" w:rsidR="009D38B9" w:rsidRPr="009E6F11" w:rsidRDefault="001D73BD" w:rsidP="00D11257">
            <w:pPr>
              <w:rPr>
                <w:rFonts w:ascii="Arial" w:hAnsi="Arial" w:cs="Arial"/>
              </w:rPr>
            </w:pPr>
          </w:p>
          <w:p w14:paraId="22629126" w14:textId="016D69DB" w:rsidR="00026965" w:rsidRPr="009E6F11" w:rsidRDefault="0098056A" w:rsidP="00D11257">
            <w:pPr>
              <w:rPr>
                <w:rFonts w:ascii="Arial" w:hAnsi="Arial" w:cs="Arial"/>
                <w:color w:val="3366FF"/>
              </w:rPr>
            </w:pPr>
            <w:r w:rsidRPr="009E6F11">
              <w:rPr>
                <w:rFonts w:ascii="Arial" w:hAnsi="Arial" w:cs="Arial"/>
              </w:rPr>
              <w:t>E</w:t>
            </w:r>
            <w:r w:rsidR="001F714B" w:rsidRPr="009E6F11">
              <w:rPr>
                <w:rFonts w:ascii="Arial" w:hAnsi="Arial" w:cs="Arial"/>
              </w:rPr>
              <w:t xml:space="preserve">nsure </w:t>
            </w:r>
            <w:r w:rsidRPr="009E6F11">
              <w:rPr>
                <w:rFonts w:ascii="Arial" w:hAnsi="Arial" w:cs="Arial"/>
              </w:rPr>
              <w:t xml:space="preserve">that </w:t>
            </w:r>
            <w:r w:rsidR="001F714B" w:rsidRPr="009E6F11">
              <w:rPr>
                <w:rFonts w:ascii="Arial" w:hAnsi="Arial" w:cs="Arial"/>
              </w:rPr>
              <w:t>students are given constructive and timely feedback that helps them improve.</w:t>
            </w:r>
          </w:p>
          <w:p w14:paraId="3A673114" w14:textId="77777777" w:rsidR="00026965" w:rsidRPr="009E6F11" w:rsidRDefault="00026965" w:rsidP="00D11257">
            <w:pPr>
              <w:rPr>
                <w:rFonts w:ascii="Arial" w:hAnsi="Arial" w:cs="Arial"/>
              </w:rPr>
            </w:pPr>
          </w:p>
          <w:p w14:paraId="23D290AD" w14:textId="3ECC3709" w:rsidR="00026965" w:rsidRPr="009E6F11" w:rsidRDefault="001F714B" w:rsidP="00D11257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 xml:space="preserve">Contribute to </w:t>
            </w:r>
            <w:r w:rsidR="002014F3">
              <w:rPr>
                <w:rFonts w:ascii="Arial" w:hAnsi="Arial" w:cs="Arial"/>
              </w:rPr>
              <w:t>Course</w:t>
            </w:r>
            <w:r w:rsidR="002014F3" w:rsidRPr="009E6F11">
              <w:rPr>
                <w:rFonts w:ascii="Arial" w:hAnsi="Arial" w:cs="Arial"/>
              </w:rPr>
              <w:t xml:space="preserve"> </w:t>
            </w:r>
            <w:r w:rsidRPr="009E6F11">
              <w:rPr>
                <w:rFonts w:ascii="Arial" w:hAnsi="Arial" w:cs="Arial"/>
              </w:rPr>
              <w:t>committees, such as Assessment Panels, Boards of Examiners and their sub-boards, as appropriate.</w:t>
            </w:r>
          </w:p>
          <w:p w14:paraId="180EF824" w14:textId="77777777" w:rsidR="00026965" w:rsidRPr="009E6F11" w:rsidRDefault="00026965" w:rsidP="00D11257">
            <w:pPr>
              <w:rPr>
                <w:rFonts w:ascii="Arial" w:hAnsi="Arial" w:cs="Arial"/>
              </w:rPr>
            </w:pPr>
          </w:p>
          <w:p w14:paraId="11522C36" w14:textId="77777777" w:rsidR="00026965" w:rsidRPr="009E6F11" w:rsidRDefault="001F714B" w:rsidP="00D11257">
            <w:pPr>
              <w:rPr>
                <w:rFonts w:ascii="Arial" w:hAnsi="Arial" w:cs="Arial"/>
                <w:i/>
                <w:iCs/>
              </w:rPr>
            </w:pPr>
            <w:r w:rsidRPr="009E6F11">
              <w:rPr>
                <w:rFonts w:ascii="Arial" w:hAnsi="Arial" w:cs="Arial"/>
                <w:i/>
                <w:iCs/>
              </w:rPr>
              <w:t>Student Support and Guidance</w:t>
            </w:r>
          </w:p>
          <w:p w14:paraId="1876D0C3" w14:textId="56D044F8" w:rsidR="00026965" w:rsidRPr="009E6F11" w:rsidRDefault="001F714B" w:rsidP="00D11257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Ensure that students enrolled on the Course are appropriately supported and provided with timely and constructive guidance for their academic development and pastoral care</w:t>
            </w:r>
          </w:p>
          <w:p w14:paraId="213384B6" w14:textId="77777777" w:rsidR="00026965" w:rsidRPr="009E6F11" w:rsidRDefault="00026965" w:rsidP="00D11257">
            <w:pPr>
              <w:rPr>
                <w:rFonts w:ascii="Arial" w:hAnsi="Arial" w:cs="Arial"/>
              </w:rPr>
            </w:pPr>
          </w:p>
          <w:p w14:paraId="5076F29D" w14:textId="7F5D6A11" w:rsidR="00026965" w:rsidRPr="009E6F11" w:rsidRDefault="00FB749F" w:rsidP="00D11257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E</w:t>
            </w:r>
            <w:r w:rsidR="001F714B" w:rsidRPr="009E6F11">
              <w:rPr>
                <w:rFonts w:ascii="Arial" w:hAnsi="Arial" w:cs="Arial"/>
              </w:rPr>
              <w:t>nsure that information provided to students enrolled on the Course is current, accessible and consistent.</w:t>
            </w:r>
          </w:p>
          <w:p w14:paraId="7E464939" w14:textId="77777777" w:rsidR="00026965" w:rsidRPr="009E6F11" w:rsidRDefault="00026965" w:rsidP="00D11257">
            <w:pPr>
              <w:rPr>
                <w:rFonts w:ascii="Arial" w:hAnsi="Arial" w:cs="Arial"/>
              </w:rPr>
            </w:pPr>
          </w:p>
          <w:p w14:paraId="697407E4" w14:textId="77777777" w:rsidR="00026965" w:rsidRPr="009E6F11" w:rsidRDefault="001F714B" w:rsidP="00D11257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Contribute to information provided to students by the University, College, Programme and Course.</w:t>
            </w:r>
          </w:p>
          <w:p w14:paraId="235F9D28" w14:textId="77777777" w:rsidR="00026965" w:rsidRPr="009E6F11" w:rsidRDefault="00026965" w:rsidP="00D11257">
            <w:pPr>
              <w:rPr>
                <w:rFonts w:ascii="Arial" w:hAnsi="Arial" w:cs="Arial"/>
              </w:rPr>
            </w:pPr>
          </w:p>
          <w:p w14:paraId="261CCD84" w14:textId="4F4BEFDA" w:rsidR="00026965" w:rsidRPr="009E6F11" w:rsidRDefault="001F714B" w:rsidP="00D11257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Ensure the maintenance of standards of student discipline on the Course</w:t>
            </w:r>
            <w:r w:rsidR="00FB749F" w:rsidRPr="009E6F11">
              <w:rPr>
                <w:rFonts w:ascii="Arial" w:hAnsi="Arial" w:cs="Arial"/>
              </w:rPr>
              <w:t>.</w:t>
            </w:r>
          </w:p>
          <w:p w14:paraId="3A050D75" w14:textId="77777777" w:rsidR="00026965" w:rsidRPr="009E6F11" w:rsidRDefault="00026965" w:rsidP="00D11257">
            <w:pPr>
              <w:rPr>
                <w:rFonts w:ascii="Arial" w:hAnsi="Arial" w:cs="Arial"/>
              </w:rPr>
            </w:pPr>
          </w:p>
          <w:p w14:paraId="214F94D0" w14:textId="77777777" w:rsidR="00894905" w:rsidRPr="009E6F11" w:rsidRDefault="001F714B" w:rsidP="00D11257">
            <w:pPr>
              <w:rPr>
                <w:rFonts w:ascii="Arial" w:hAnsi="Arial" w:cs="Arial"/>
                <w:i/>
                <w:iCs/>
              </w:rPr>
            </w:pPr>
            <w:r w:rsidRPr="009E6F11">
              <w:rPr>
                <w:rFonts w:ascii="Arial" w:hAnsi="Arial" w:cs="Arial"/>
                <w:i/>
                <w:iCs/>
              </w:rPr>
              <w:t>Student Progression and Achievement</w:t>
            </w:r>
          </w:p>
          <w:p w14:paraId="246D7CA6" w14:textId="3FE4F349" w:rsidR="00894905" w:rsidRPr="009E6F11" w:rsidRDefault="00894905" w:rsidP="00D11257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Lead and be responsible for the recruitment and selection processes applicable to the Course, ensuring the correct delivery of the University Admissions Policy.</w:t>
            </w:r>
          </w:p>
          <w:p w14:paraId="23149D24" w14:textId="77777777" w:rsidR="0098056A" w:rsidRPr="009E6F11" w:rsidRDefault="0098056A" w:rsidP="00D11257">
            <w:pPr>
              <w:rPr>
                <w:rFonts w:ascii="Arial" w:hAnsi="Arial" w:cs="Arial"/>
              </w:rPr>
            </w:pPr>
          </w:p>
          <w:p w14:paraId="07824912" w14:textId="77777777" w:rsidR="0098056A" w:rsidRPr="009E6F11" w:rsidRDefault="0098056A" w:rsidP="0098056A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Contribute and manage the analysis of data on student progression and achievement with a view to identifying issues and trends and formulating appropriate action in response.</w:t>
            </w:r>
          </w:p>
          <w:p w14:paraId="4376958C" w14:textId="5092A269" w:rsidR="00026965" w:rsidRPr="009E6F11" w:rsidRDefault="001F714B" w:rsidP="00D11257">
            <w:pPr>
              <w:rPr>
                <w:rFonts w:ascii="Arial" w:hAnsi="Arial" w:cs="Arial"/>
                <w:iCs/>
              </w:rPr>
            </w:pPr>
            <w:r w:rsidRPr="009E6F11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3753FBB2" w14:textId="0552C7D7" w:rsidR="00026965" w:rsidRPr="009E6F11" w:rsidRDefault="00894905" w:rsidP="00D11257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In liaison with the Course’s ad</w:t>
            </w:r>
            <w:r w:rsidR="001F714B" w:rsidRPr="009E6F11">
              <w:rPr>
                <w:rFonts w:ascii="Arial" w:hAnsi="Arial" w:cs="Arial"/>
              </w:rPr>
              <w:t>ministrative team, ensure that student records are maintained which are current, accurate and constructive.</w:t>
            </w:r>
          </w:p>
          <w:p w14:paraId="7126F051" w14:textId="77777777" w:rsidR="00026965" w:rsidRPr="009E6F11" w:rsidRDefault="00026965" w:rsidP="00D11257">
            <w:pPr>
              <w:rPr>
                <w:rFonts w:ascii="Arial" w:hAnsi="Arial" w:cs="Arial"/>
              </w:rPr>
            </w:pPr>
          </w:p>
          <w:p w14:paraId="7DDE385A" w14:textId="77777777" w:rsidR="00026965" w:rsidRPr="009E6F11" w:rsidRDefault="001F714B" w:rsidP="00D11257">
            <w:pPr>
              <w:rPr>
                <w:rFonts w:ascii="Arial" w:hAnsi="Arial" w:cs="Arial"/>
                <w:bCs/>
                <w:i/>
                <w:iCs/>
              </w:rPr>
            </w:pPr>
            <w:r w:rsidRPr="009E6F11">
              <w:rPr>
                <w:rFonts w:ascii="Arial" w:hAnsi="Arial" w:cs="Arial"/>
                <w:bCs/>
                <w:i/>
                <w:iCs/>
              </w:rPr>
              <w:t>Managerial</w:t>
            </w:r>
          </w:p>
          <w:p w14:paraId="5124C84F" w14:textId="587D5D9E" w:rsidR="00026965" w:rsidRPr="009E6F11" w:rsidRDefault="001F714B" w:rsidP="00D11257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 xml:space="preserve">Contribute to the management of the Course by </w:t>
            </w:r>
            <w:r w:rsidR="00894905" w:rsidRPr="009E6F11">
              <w:rPr>
                <w:rFonts w:ascii="Arial" w:hAnsi="Arial" w:cs="Arial"/>
              </w:rPr>
              <w:t xml:space="preserve">supporting the Course Leader in </w:t>
            </w:r>
            <w:r w:rsidRPr="009E6F11">
              <w:rPr>
                <w:rFonts w:ascii="Arial" w:hAnsi="Arial" w:cs="Arial"/>
              </w:rPr>
              <w:t xml:space="preserve">working with academic, administrative, managerial and technical colleagues to ensure quality, consistency and clarity of course delivery. </w:t>
            </w:r>
          </w:p>
          <w:p w14:paraId="0B256308" w14:textId="77777777" w:rsidR="00DE4A25" w:rsidRPr="009E6F11" w:rsidRDefault="001D73BD" w:rsidP="00D11257">
            <w:pPr>
              <w:rPr>
                <w:rFonts w:ascii="Arial" w:hAnsi="Arial" w:cs="Arial"/>
              </w:rPr>
            </w:pPr>
          </w:p>
          <w:p w14:paraId="7A8DA2AE" w14:textId="77777777" w:rsidR="00026965" w:rsidRPr="009E6F11" w:rsidRDefault="001F714B" w:rsidP="00D11257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Work with colleagues across the College to ensure the highest possible standards of student experience in terms of:</w:t>
            </w:r>
          </w:p>
          <w:p w14:paraId="26A6E506" w14:textId="77777777" w:rsidR="00026965" w:rsidRPr="009E6F11" w:rsidRDefault="001F714B" w:rsidP="00026965">
            <w:pPr>
              <w:numPr>
                <w:ilvl w:val="0"/>
                <w:numId w:val="2"/>
              </w:numPr>
              <w:ind w:left="720" w:hanging="360"/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Course promotion (provision of material, contribution to open days and other recruitment activities on – and off-site)</w:t>
            </w:r>
          </w:p>
          <w:p w14:paraId="13FA26D1" w14:textId="7EAFD5CC" w:rsidR="004B4969" w:rsidRPr="009E6F11" w:rsidRDefault="004B4969" w:rsidP="00026965">
            <w:pPr>
              <w:numPr>
                <w:ilvl w:val="0"/>
                <w:numId w:val="2"/>
              </w:numPr>
              <w:ind w:left="720" w:hanging="360"/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Student induction</w:t>
            </w:r>
          </w:p>
          <w:p w14:paraId="6BACDBBD" w14:textId="77777777" w:rsidR="00026965" w:rsidRPr="009E6F11" w:rsidRDefault="001F714B" w:rsidP="00026965">
            <w:pPr>
              <w:numPr>
                <w:ilvl w:val="0"/>
                <w:numId w:val="2"/>
              </w:numPr>
              <w:ind w:left="720" w:hanging="360"/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Student progression</w:t>
            </w:r>
          </w:p>
          <w:p w14:paraId="6176C337" w14:textId="77777777" w:rsidR="00026965" w:rsidRPr="009E6F11" w:rsidRDefault="001F714B" w:rsidP="00026965">
            <w:pPr>
              <w:numPr>
                <w:ilvl w:val="0"/>
                <w:numId w:val="2"/>
              </w:numPr>
              <w:ind w:left="720" w:hanging="360"/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Student recruitment</w:t>
            </w:r>
          </w:p>
          <w:p w14:paraId="3AA9E3F4" w14:textId="77777777" w:rsidR="004B4969" w:rsidRPr="009E6F11" w:rsidRDefault="004B4969" w:rsidP="004B4969">
            <w:pPr>
              <w:rPr>
                <w:rFonts w:ascii="Arial" w:hAnsi="Arial" w:cs="Arial"/>
              </w:rPr>
            </w:pPr>
          </w:p>
          <w:p w14:paraId="5903299C" w14:textId="4D560991" w:rsidR="00026965" w:rsidRPr="009E6F11" w:rsidRDefault="001F714B" w:rsidP="004B4969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Produce reports and management information as required</w:t>
            </w:r>
            <w:r w:rsidR="00A853CA" w:rsidRPr="009E6F11">
              <w:rPr>
                <w:rFonts w:ascii="Arial" w:hAnsi="Arial" w:cs="Arial"/>
              </w:rPr>
              <w:t>.</w:t>
            </w:r>
          </w:p>
          <w:p w14:paraId="6960249B" w14:textId="77777777" w:rsidR="00026965" w:rsidRPr="009E6F11" w:rsidRDefault="00026965" w:rsidP="00D11257">
            <w:pPr>
              <w:rPr>
                <w:rFonts w:ascii="Arial" w:hAnsi="Arial" w:cs="Arial"/>
              </w:rPr>
            </w:pPr>
          </w:p>
          <w:p w14:paraId="7AEA7EF2" w14:textId="77777777" w:rsidR="00026965" w:rsidRPr="009E6F11" w:rsidRDefault="001F714B" w:rsidP="00D11257">
            <w:pPr>
              <w:rPr>
                <w:rFonts w:ascii="Arial" w:hAnsi="Arial" w:cs="Arial"/>
                <w:bCs/>
                <w:i/>
                <w:iCs/>
              </w:rPr>
            </w:pPr>
            <w:r w:rsidRPr="009E6F11">
              <w:rPr>
                <w:rFonts w:ascii="Arial" w:hAnsi="Arial" w:cs="Arial"/>
                <w:bCs/>
                <w:i/>
                <w:iCs/>
              </w:rPr>
              <w:t xml:space="preserve">Entrepreneurship and Enterprise </w:t>
            </w:r>
          </w:p>
          <w:p w14:paraId="1114F2BE" w14:textId="0C42157C" w:rsidR="00026965" w:rsidRPr="009E6F11" w:rsidRDefault="001F714B" w:rsidP="00D11257">
            <w:pPr>
              <w:ind w:left="8"/>
              <w:rPr>
                <w:rFonts w:ascii="Arial" w:hAnsi="Arial" w:cs="Arial"/>
                <w:bCs/>
              </w:rPr>
            </w:pPr>
            <w:r w:rsidRPr="009E6F11">
              <w:rPr>
                <w:rFonts w:ascii="Arial" w:hAnsi="Arial" w:cs="Arial"/>
                <w:bCs/>
              </w:rPr>
              <w:t xml:space="preserve">Promote a culture of enterprise within the </w:t>
            </w:r>
            <w:r w:rsidRPr="009E6F11">
              <w:rPr>
                <w:rFonts w:ascii="Arial" w:hAnsi="Arial" w:cs="Arial"/>
              </w:rPr>
              <w:t>Course</w:t>
            </w:r>
            <w:r w:rsidR="00894905" w:rsidRPr="009E6F11">
              <w:rPr>
                <w:rFonts w:ascii="Arial" w:hAnsi="Arial" w:cs="Arial"/>
              </w:rPr>
              <w:t xml:space="preserve"> </w:t>
            </w:r>
            <w:r w:rsidRPr="009E6F11">
              <w:rPr>
                <w:rFonts w:ascii="Arial" w:hAnsi="Arial" w:cs="Arial"/>
                <w:bCs/>
              </w:rPr>
              <w:t>and amongst the student and staff communit</w:t>
            </w:r>
            <w:r w:rsidR="00A853CA" w:rsidRPr="009E6F11">
              <w:rPr>
                <w:rFonts w:ascii="Arial" w:hAnsi="Arial" w:cs="Arial"/>
                <w:bCs/>
              </w:rPr>
              <w:t>i</w:t>
            </w:r>
            <w:r w:rsidR="00894905" w:rsidRPr="009E6F11">
              <w:rPr>
                <w:rFonts w:ascii="Arial" w:hAnsi="Arial" w:cs="Arial"/>
                <w:bCs/>
              </w:rPr>
              <w:t>es.</w:t>
            </w:r>
          </w:p>
          <w:p w14:paraId="6BB11AFE" w14:textId="77777777" w:rsidR="00026965" w:rsidRPr="009E6F11" w:rsidRDefault="00026965" w:rsidP="00D11257">
            <w:pPr>
              <w:ind w:left="8"/>
              <w:rPr>
                <w:rFonts w:ascii="Arial" w:hAnsi="Arial" w:cs="Arial"/>
                <w:bCs/>
              </w:rPr>
            </w:pPr>
          </w:p>
          <w:p w14:paraId="0465766B" w14:textId="43FA4182" w:rsidR="00026965" w:rsidRPr="009E6F11" w:rsidRDefault="001F714B" w:rsidP="00D11257">
            <w:pPr>
              <w:ind w:left="8"/>
              <w:rPr>
                <w:rFonts w:ascii="Arial" w:hAnsi="Arial" w:cs="Arial"/>
                <w:bCs/>
              </w:rPr>
            </w:pPr>
            <w:r w:rsidRPr="009E6F11">
              <w:rPr>
                <w:rFonts w:ascii="Arial" w:hAnsi="Arial" w:cs="Arial"/>
                <w:bCs/>
              </w:rPr>
              <w:lastRenderedPageBreak/>
              <w:t xml:space="preserve">Operate in a collegiate manner in liaising with appropriate colleagues in order to contribute to the income generating and related sponsorship activities of the </w:t>
            </w:r>
            <w:r w:rsidR="001E5257" w:rsidRPr="009E6F11">
              <w:rPr>
                <w:rFonts w:ascii="Arial" w:hAnsi="Arial" w:cs="Arial"/>
                <w:bCs/>
              </w:rPr>
              <w:t>Course</w:t>
            </w:r>
            <w:r w:rsidRPr="009E6F11">
              <w:rPr>
                <w:rFonts w:ascii="Arial" w:hAnsi="Arial" w:cs="Arial"/>
                <w:bCs/>
              </w:rPr>
              <w:t>.</w:t>
            </w:r>
          </w:p>
          <w:p w14:paraId="5E9089BC" w14:textId="77777777" w:rsidR="00894905" w:rsidRPr="009E6F11" w:rsidRDefault="00894905" w:rsidP="00894905">
            <w:pPr>
              <w:rPr>
                <w:rFonts w:ascii="Arial" w:hAnsi="Arial" w:cs="Arial"/>
                <w:i/>
              </w:rPr>
            </w:pPr>
          </w:p>
          <w:p w14:paraId="4D461462" w14:textId="77777777" w:rsidR="00894905" w:rsidRPr="009E6F11" w:rsidRDefault="00894905" w:rsidP="00894905">
            <w:pPr>
              <w:rPr>
                <w:rFonts w:ascii="Arial" w:hAnsi="Arial" w:cs="Arial"/>
                <w:i/>
              </w:rPr>
            </w:pPr>
            <w:r w:rsidRPr="009E6F11">
              <w:rPr>
                <w:rFonts w:ascii="Arial" w:hAnsi="Arial" w:cs="Arial"/>
                <w:i/>
              </w:rPr>
              <w:t>General</w:t>
            </w:r>
          </w:p>
          <w:p w14:paraId="1488E02D" w14:textId="77777777" w:rsidR="00894905" w:rsidRPr="009E6F11" w:rsidRDefault="00894905" w:rsidP="00894905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To perform such duties consistent with your role as may from time to time be assigned to you anywhere within the University.</w:t>
            </w:r>
          </w:p>
          <w:p w14:paraId="620CD964" w14:textId="77777777" w:rsidR="00894905" w:rsidRPr="009E6F11" w:rsidRDefault="00894905" w:rsidP="00894905">
            <w:pPr>
              <w:rPr>
                <w:rFonts w:ascii="Arial" w:hAnsi="Arial" w:cs="Arial"/>
              </w:rPr>
            </w:pPr>
          </w:p>
          <w:p w14:paraId="21FCB044" w14:textId="77777777" w:rsidR="00894905" w:rsidRPr="009E6F11" w:rsidRDefault="00894905" w:rsidP="00894905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To undertake health and safety duties and responsibilities appropriate to the role.</w:t>
            </w:r>
          </w:p>
          <w:p w14:paraId="7602D97F" w14:textId="77777777" w:rsidR="00894905" w:rsidRPr="009E6F11" w:rsidRDefault="00894905" w:rsidP="00894905">
            <w:pPr>
              <w:rPr>
                <w:rFonts w:ascii="Arial" w:hAnsi="Arial" w:cs="Arial"/>
              </w:rPr>
            </w:pPr>
          </w:p>
          <w:p w14:paraId="665ED133" w14:textId="77777777" w:rsidR="00894905" w:rsidRPr="009E6F11" w:rsidRDefault="00894905" w:rsidP="00894905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To work in accordance with the University’s Equal Opportunities Policy and the Staff Charter, promoting equality and diversity in your work.</w:t>
            </w:r>
          </w:p>
          <w:p w14:paraId="5E8C794D" w14:textId="77777777" w:rsidR="00894905" w:rsidRPr="009E6F11" w:rsidRDefault="00894905" w:rsidP="00894905">
            <w:pPr>
              <w:rPr>
                <w:rFonts w:ascii="Arial" w:hAnsi="Arial" w:cs="Arial"/>
              </w:rPr>
            </w:pPr>
          </w:p>
          <w:p w14:paraId="4E166EC4" w14:textId="77777777" w:rsidR="00894905" w:rsidRPr="009E6F11" w:rsidRDefault="00894905" w:rsidP="00894905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4DA42F57" w14:textId="77777777" w:rsidR="00894905" w:rsidRPr="009E6F11" w:rsidRDefault="00894905" w:rsidP="00894905">
            <w:pPr>
              <w:rPr>
                <w:rFonts w:ascii="Arial" w:hAnsi="Arial" w:cs="Arial"/>
              </w:rPr>
            </w:pPr>
          </w:p>
          <w:p w14:paraId="2EB90A27" w14:textId="77777777" w:rsidR="00894905" w:rsidRPr="009E6F11" w:rsidRDefault="00894905" w:rsidP="00894905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 xml:space="preserve">To make full use of all information and communication technologies </w:t>
            </w:r>
            <w:r w:rsidRPr="009E6F11">
              <w:rPr>
                <w:rFonts w:ascii="Arial" w:hAnsi="Arial" w:cs="Arial"/>
                <w:bCs/>
              </w:rPr>
              <w:t xml:space="preserve">in adherence to data protection policies </w:t>
            </w:r>
            <w:r w:rsidRPr="009E6F11">
              <w:rPr>
                <w:rFonts w:ascii="Arial" w:hAnsi="Arial" w:cs="Arial"/>
              </w:rPr>
              <w:t>to meet the requirements of the role and to promote organisational effectiveness.</w:t>
            </w:r>
          </w:p>
          <w:p w14:paraId="0BC74314" w14:textId="77777777" w:rsidR="00894905" w:rsidRPr="009E6F11" w:rsidRDefault="00894905" w:rsidP="00894905">
            <w:pPr>
              <w:rPr>
                <w:rFonts w:ascii="Arial" w:hAnsi="Arial" w:cs="Arial"/>
              </w:rPr>
            </w:pPr>
          </w:p>
          <w:p w14:paraId="7664FFA0" w14:textId="77777777" w:rsidR="00894905" w:rsidRPr="009E6F11" w:rsidRDefault="00894905" w:rsidP="00894905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To conduct all financial matters associated with the role in accordance with the University’s policies and procedures, as laid down in the Financial Regulations.</w:t>
            </w:r>
          </w:p>
          <w:p w14:paraId="22E799D3" w14:textId="77777777" w:rsidR="00026965" w:rsidRDefault="00026965" w:rsidP="00D1125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A04FF42" w14:textId="77777777" w:rsidR="001D73BD" w:rsidRPr="001D73BD" w:rsidRDefault="001D73BD" w:rsidP="001D73BD">
            <w:pPr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1D73BD">
              <w:rPr>
                <w:rFonts w:ascii="Arial" w:hAnsi="Arial" w:cs="Arial"/>
                <w:bCs/>
                <w:iCs/>
              </w:rPr>
              <w:t>To personally contribute towards reducing the university’s impact on the environment and support actions associated with the UAL Sustainability Manifesto (2016 – 2022)</w:t>
            </w:r>
          </w:p>
          <w:p w14:paraId="2A94D7DE" w14:textId="77777777" w:rsidR="001D73BD" w:rsidRPr="009E6F11" w:rsidRDefault="001D73BD" w:rsidP="00D11257">
            <w:pPr>
              <w:rPr>
                <w:rFonts w:ascii="Arial" w:hAnsi="Arial" w:cs="Arial"/>
              </w:rPr>
            </w:pPr>
          </w:p>
        </w:tc>
      </w:tr>
      <w:tr w:rsidR="001E5257" w:rsidRPr="009E6F11" w14:paraId="25C7C85D" w14:textId="77777777" w:rsidTr="009E6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1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96AD0" w14:textId="77777777" w:rsidR="001E5257" w:rsidRPr="009E6F11" w:rsidRDefault="001E5257" w:rsidP="001E5257">
            <w:pPr>
              <w:pStyle w:val="Heading4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6F11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lastRenderedPageBreak/>
              <w:t>Key Working Relationships</w:t>
            </w:r>
            <w:r w:rsidRPr="009E6F11">
              <w:rPr>
                <w:rFonts w:ascii="Arial" w:hAnsi="Arial" w:cs="Arial"/>
                <w:b w:val="0"/>
                <w:sz w:val="22"/>
                <w:szCs w:val="22"/>
              </w:rPr>
              <w:t xml:space="preserve">: Managers and other staff, and external partners, suppliers </w:t>
            </w:r>
            <w:proofErr w:type="spellStart"/>
            <w:r w:rsidRPr="009E6F11">
              <w:rPr>
                <w:rFonts w:ascii="Arial" w:hAnsi="Arial" w:cs="Arial"/>
                <w:b w:val="0"/>
                <w:sz w:val="22"/>
                <w:szCs w:val="22"/>
              </w:rPr>
              <w:t>etc</w:t>
            </w:r>
            <w:proofErr w:type="spellEnd"/>
            <w:r w:rsidRPr="009E6F11">
              <w:rPr>
                <w:rFonts w:ascii="Arial" w:hAnsi="Arial" w:cs="Arial"/>
                <w:b w:val="0"/>
                <w:sz w:val="22"/>
                <w:szCs w:val="22"/>
              </w:rPr>
              <w:t>; with whom regular contact is required.</w:t>
            </w:r>
          </w:p>
          <w:p w14:paraId="45B3A140" w14:textId="77777777" w:rsidR="001E5257" w:rsidRDefault="001E5257" w:rsidP="001E5257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Course Leader</w:t>
            </w:r>
          </w:p>
          <w:p w14:paraId="20FD508A" w14:textId="31078FE1" w:rsidR="007C25F9" w:rsidRPr="009E6F11" w:rsidRDefault="007C25F9" w:rsidP="001E5257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External </w:t>
            </w:r>
            <w:proofErr w:type="spellStart"/>
            <w:r>
              <w:rPr>
                <w:rFonts w:ascii="Arial" w:hAnsi="Arial" w:cs="Arial"/>
              </w:rPr>
              <w:t>Liason</w:t>
            </w:r>
            <w:proofErr w:type="spellEnd"/>
            <w:r>
              <w:rPr>
                <w:rFonts w:ascii="Arial" w:hAnsi="Arial" w:cs="Arial"/>
              </w:rPr>
              <w:t xml:space="preserve"> Coordinator</w:t>
            </w:r>
          </w:p>
          <w:p w14:paraId="173DFF7A" w14:textId="77777777" w:rsidR="001E5257" w:rsidRPr="009E6F11" w:rsidRDefault="001E5257" w:rsidP="001E5257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Programme Director</w:t>
            </w:r>
          </w:p>
          <w:p w14:paraId="7A828917" w14:textId="77777777" w:rsidR="001E5257" w:rsidRPr="009E6F11" w:rsidRDefault="001E5257" w:rsidP="001E5257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 xml:space="preserve">Programme Administrative Manager </w:t>
            </w:r>
          </w:p>
          <w:p w14:paraId="7CD21E14" w14:textId="77777777" w:rsidR="001E5257" w:rsidRPr="009E6F11" w:rsidRDefault="001E5257" w:rsidP="001E5257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Hourly paid academic staff</w:t>
            </w:r>
          </w:p>
          <w:p w14:paraId="5315FC45" w14:textId="78917E56" w:rsidR="001E5257" w:rsidRPr="009E6F11" w:rsidRDefault="001E5257" w:rsidP="006165A1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Technical Co-ordinator</w:t>
            </w:r>
            <w:r w:rsidR="009E6F11" w:rsidRPr="009E6F11">
              <w:rPr>
                <w:rFonts w:ascii="Arial" w:hAnsi="Arial" w:cs="Arial"/>
              </w:rPr>
              <w:t xml:space="preserve">s and </w:t>
            </w:r>
            <w:r w:rsidRPr="009E6F11">
              <w:rPr>
                <w:rFonts w:ascii="Arial" w:hAnsi="Arial" w:cs="Arial"/>
              </w:rPr>
              <w:t>Technical Staff</w:t>
            </w:r>
          </w:p>
          <w:p w14:paraId="0D7BCE38" w14:textId="0A278B1A" w:rsidR="001E5257" w:rsidRPr="009E6F11" w:rsidRDefault="001E5257" w:rsidP="001E5257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9E6F11">
              <w:rPr>
                <w:rFonts w:ascii="Arial" w:hAnsi="Arial" w:cs="Arial"/>
              </w:rPr>
              <w:t xml:space="preserve">External Partners </w:t>
            </w:r>
            <w:r w:rsidR="007C25F9">
              <w:rPr>
                <w:rFonts w:ascii="Arial" w:hAnsi="Arial" w:cs="Arial"/>
              </w:rPr>
              <w:t xml:space="preserve">and teaching staff </w:t>
            </w:r>
            <w:r w:rsidRPr="009E6F11">
              <w:rPr>
                <w:rFonts w:ascii="Arial" w:hAnsi="Arial" w:cs="Arial"/>
              </w:rPr>
              <w:t>as appropriate</w:t>
            </w:r>
          </w:p>
          <w:p w14:paraId="7726C7B1" w14:textId="1777FB1E" w:rsidR="001E5257" w:rsidRPr="009E6F11" w:rsidRDefault="001E5257" w:rsidP="001E5257">
            <w:pPr>
              <w:ind w:left="720"/>
              <w:rPr>
                <w:rFonts w:ascii="Arial" w:hAnsi="Arial" w:cs="Arial"/>
              </w:rPr>
            </w:pPr>
          </w:p>
        </w:tc>
      </w:tr>
      <w:tr w:rsidR="001E5257" w:rsidRPr="009E6F11" w14:paraId="1811035D" w14:textId="77777777" w:rsidTr="009E6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1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2E414" w14:textId="77777777" w:rsidR="001E5257" w:rsidRPr="009E6F11" w:rsidRDefault="001E5257" w:rsidP="001E5257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9E6F11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Specific Management Responsibilities</w:t>
            </w:r>
          </w:p>
          <w:p w14:paraId="4114B3C6" w14:textId="77777777" w:rsidR="001E5257" w:rsidRPr="009E6F11" w:rsidRDefault="001E5257" w:rsidP="001E5257">
            <w:pPr>
              <w:widowControl w:val="0"/>
              <w:rPr>
                <w:rFonts w:ascii="Arial" w:hAnsi="Arial" w:cs="Arial"/>
              </w:rPr>
            </w:pPr>
          </w:p>
          <w:p w14:paraId="52418AF8" w14:textId="77777777" w:rsidR="001E5257" w:rsidRPr="009E6F11" w:rsidRDefault="001E5257" w:rsidP="001E5257">
            <w:pPr>
              <w:widowControl w:val="0"/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Budgets:  Not applicable</w:t>
            </w:r>
          </w:p>
          <w:p w14:paraId="377D3658" w14:textId="77777777" w:rsidR="001E5257" w:rsidRPr="009E6F11" w:rsidRDefault="001E5257" w:rsidP="001E5257">
            <w:pPr>
              <w:widowControl w:val="0"/>
              <w:rPr>
                <w:rFonts w:ascii="Arial" w:hAnsi="Arial" w:cs="Arial"/>
              </w:rPr>
            </w:pPr>
          </w:p>
          <w:p w14:paraId="599A972C" w14:textId="77777777" w:rsidR="001E5257" w:rsidRPr="009E6F11" w:rsidRDefault="001E5257" w:rsidP="001E5257">
            <w:pPr>
              <w:pStyle w:val="BodyText2"/>
              <w:widowControl w:val="0"/>
              <w:rPr>
                <w:sz w:val="22"/>
                <w:szCs w:val="22"/>
              </w:rPr>
            </w:pPr>
            <w:r w:rsidRPr="009E6F11">
              <w:rPr>
                <w:sz w:val="22"/>
                <w:szCs w:val="22"/>
              </w:rPr>
              <w:t>Staff:  Not applicable</w:t>
            </w:r>
          </w:p>
          <w:p w14:paraId="1AA65E96" w14:textId="77777777" w:rsidR="001E5257" w:rsidRPr="009E6F11" w:rsidRDefault="001E5257" w:rsidP="001E5257">
            <w:pPr>
              <w:widowControl w:val="0"/>
              <w:rPr>
                <w:rFonts w:ascii="Arial" w:hAnsi="Arial" w:cs="Arial"/>
              </w:rPr>
            </w:pPr>
          </w:p>
          <w:p w14:paraId="7B874DAC" w14:textId="77777777" w:rsidR="001E5257" w:rsidRPr="009E6F11" w:rsidRDefault="001E5257" w:rsidP="001E5257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6F11">
              <w:rPr>
                <w:rFonts w:ascii="Arial" w:hAnsi="Arial" w:cs="Arial"/>
                <w:b w:val="0"/>
                <w:sz w:val="22"/>
                <w:szCs w:val="22"/>
              </w:rPr>
              <w:t>Other (e.g. accommodation; equipment):  Office and studio accommodation and associated equipment</w:t>
            </w:r>
          </w:p>
          <w:p w14:paraId="0676D689" w14:textId="77777777" w:rsidR="001E5257" w:rsidRPr="009E6F11" w:rsidRDefault="001E5257" w:rsidP="001E5257">
            <w:pPr>
              <w:ind w:left="720"/>
              <w:rPr>
                <w:rFonts w:ascii="Arial" w:hAnsi="Arial" w:cs="Arial"/>
              </w:rPr>
            </w:pPr>
          </w:p>
        </w:tc>
      </w:tr>
    </w:tbl>
    <w:p w14:paraId="4F8EFF0F" w14:textId="77777777" w:rsidR="00BE2777" w:rsidRDefault="00BE2777" w:rsidP="00A0731D">
      <w:pPr>
        <w:rPr>
          <w:rFonts w:ascii="Arial" w:hAnsi="Arial" w:cs="Arial"/>
        </w:rPr>
      </w:pPr>
    </w:p>
    <w:p w14:paraId="3BDBCB46" w14:textId="77777777" w:rsidR="00BE2777" w:rsidRDefault="00BE2777" w:rsidP="00A0731D">
      <w:pPr>
        <w:rPr>
          <w:rFonts w:ascii="Arial" w:hAnsi="Arial" w:cs="Arial"/>
        </w:rPr>
      </w:pPr>
    </w:p>
    <w:p w14:paraId="7A121AB0" w14:textId="77777777" w:rsidR="00BE2777" w:rsidRDefault="00BE2777" w:rsidP="00A0731D">
      <w:pPr>
        <w:rPr>
          <w:rFonts w:ascii="Arial" w:hAnsi="Arial" w:cs="Arial"/>
        </w:rPr>
      </w:pPr>
    </w:p>
    <w:p w14:paraId="2396BF1C" w14:textId="77777777" w:rsidR="00BE2777" w:rsidRDefault="00BE2777" w:rsidP="00A0731D">
      <w:pPr>
        <w:rPr>
          <w:rFonts w:ascii="Arial" w:hAnsi="Arial" w:cs="Arial"/>
        </w:rPr>
      </w:pPr>
    </w:p>
    <w:p w14:paraId="692E61AC" w14:textId="77777777" w:rsidR="00BE2777" w:rsidRDefault="00BE2777" w:rsidP="00A0731D">
      <w:pPr>
        <w:rPr>
          <w:rFonts w:ascii="Arial" w:hAnsi="Arial" w:cs="Arial"/>
        </w:rPr>
      </w:pPr>
    </w:p>
    <w:p w14:paraId="3365EEC8" w14:textId="77777777" w:rsidR="00BE2777" w:rsidRDefault="00BE2777" w:rsidP="00A0731D">
      <w:pPr>
        <w:rPr>
          <w:rFonts w:ascii="Arial" w:hAnsi="Arial" w:cs="Arial"/>
        </w:rPr>
      </w:pPr>
    </w:p>
    <w:p w14:paraId="68864CB0" w14:textId="77777777" w:rsidR="00BE2777" w:rsidRDefault="00BE2777" w:rsidP="00A0731D">
      <w:pPr>
        <w:rPr>
          <w:rFonts w:ascii="Arial" w:hAnsi="Arial" w:cs="Arial"/>
        </w:rPr>
      </w:pPr>
    </w:p>
    <w:p w14:paraId="0338FA92" w14:textId="77777777" w:rsidR="00BE2777" w:rsidRDefault="00BE2777" w:rsidP="00A0731D">
      <w:pPr>
        <w:rPr>
          <w:rFonts w:ascii="Arial" w:hAnsi="Arial" w:cs="Arial"/>
        </w:rPr>
      </w:pPr>
    </w:p>
    <w:p w14:paraId="3BF16577" w14:textId="77777777" w:rsidR="00BE2777" w:rsidRDefault="00BE2777" w:rsidP="00A0731D">
      <w:pPr>
        <w:rPr>
          <w:rFonts w:ascii="Arial" w:hAnsi="Arial" w:cs="Arial"/>
        </w:rPr>
      </w:pPr>
    </w:p>
    <w:p w14:paraId="36CE6970" w14:textId="77777777" w:rsidR="00BE2777" w:rsidRDefault="00BE2777" w:rsidP="00A0731D">
      <w:pPr>
        <w:rPr>
          <w:rFonts w:ascii="Arial" w:hAnsi="Arial" w:cs="Arial"/>
        </w:rPr>
      </w:pPr>
    </w:p>
    <w:p w14:paraId="27AFCB0D" w14:textId="77777777" w:rsidR="00BE2777" w:rsidRDefault="00BE2777" w:rsidP="00A0731D">
      <w:pPr>
        <w:rPr>
          <w:rFonts w:ascii="Arial" w:hAnsi="Arial" w:cs="Arial"/>
        </w:rPr>
      </w:pPr>
    </w:p>
    <w:p w14:paraId="1E0D71A4" w14:textId="77777777" w:rsidR="00BE2777" w:rsidRDefault="00BE2777" w:rsidP="00A0731D">
      <w:pPr>
        <w:rPr>
          <w:rFonts w:ascii="Arial" w:hAnsi="Arial" w:cs="Arial"/>
        </w:rPr>
      </w:pPr>
    </w:p>
    <w:p w14:paraId="04CD51BC" w14:textId="77777777" w:rsidR="00BE2777" w:rsidRDefault="00BE2777" w:rsidP="00A0731D">
      <w:pPr>
        <w:rPr>
          <w:rFonts w:ascii="Arial" w:hAnsi="Arial" w:cs="Arial"/>
        </w:rPr>
      </w:pPr>
    </w:p>
    <w:p w14:paraId="53C552C4" w14:textId="77777777" w:rsidR="00BE2777" w:rsidRDefault="00BE2777" w:rsidP="00A0731D">
      <w:pPr>
        <w:rPr>
          <w:rFonts w:ascii="Arial" w:hAnsi="Arial" w:cs="Arial"/>
        </w:rPr>
      </w:pPr>
    </w:p>
    <w:p w14:paraId="78F61263" w14:textId="7EC32F5F" w:rsidR="00A0731D" w:rsidRPr="001D73BD" w:rsidRDefault="00A0731D" w:rsidP="00A0731D">
      <w:pPr>
        <w:rPr>
          <w:rFonts w:ascii="Arial" w:hAnsi="Arial" w:cs="Arial"/>
          <w:b/>
          <w:sz w:val="28"/>
          <w:szCs w:val="28"/>
        </w:rPr>
      </w:pPr>
      <w:r w:rsidRPr="001D73BD">
        <w:rPr>
          <w:rFonts w:ascii="Arial" w:hAnsi="Arial" w:cs="Arial"/>
          <w:b/>
          <w:sz w:val="28"/>
          <w:szCs w:val="28"/>
        </w:rPr>
        <w:t xml:space="preserve">Job Title: </w:t>
      </w:r>
      <w:r w:rsidR="004B4969" w:rsidRPr="001D73BD">
        <w:rPr>
          <w:rFonts w:ascii="Arial" w:hAnsi="Arial" w:cs="Arial"/>
          <w:b/>
          <w:bCs/>
          <w:sz w:val="28"/>
          <w:szCs w:val="28"/>
        </w:rPr>
        <w:t>Academic Course Co-ordinator</w:t>
      </w:r>
      <w:r w:rsidR="007C25F9" w:rsidRPr="001D73BD">
        <w:rPr>
          <w:rFonts w:ascii="Arial" w:hAnsi="Arial" w:cs="Arial"/>
          <w:b/>
          <w:bCs/>
          <w:sz w:val="28"/>
          <w:szCs w:val="28"/>
        </w:rPr>
        <w:t>, MAMF</w:t>
      </w:r>
      <w:r w:rsidR="00BE2777" w:rsidRPr="001D73BD">
        <w:rPr>
          <w:rFonts w:ascii="Arial" w:hAnsi="Arial" w:cs="Arial"/>
          <w:b/>
          <w:sz w:val="28"/>
          <w:szCs w:val="28"/>
        </w:rPr>
        <w:t xml:space="preserve"> </w:t>
      </w:r>
      <w:r w:rsidRPr="001D73BD">
        <w:rPr>
          <w:rFonts w:ascii="Arial" w:hAnsi="Arial" w:cs="Arial"/>
          <w:b/>
          <w:sz w:val="28"/>
          <w:szCs w:val="28"/>
        </w:rPr>
        <w:tab/>
        <w:t>Grade:  5</w:t>
      </w:r>
    </w:p>
    <w:p w14:paraId="4A4A98A9" w14:textId="77777777" w:rsidR="001D73BD" w:rsidRDefault="001D73BD" w:rsidP="00A0731D">
      <w:pPr>
        <w:rPr>
          <w:rFonts w:ascii="Arial" w:hAnsi="Arial" w:cs="Arial"/>
          <w:b/>
        </w:rPr>
      </w:pPr>
    </w:p>
    <w:p w14:paraId="5D57443B" w14:textId="77777777" w:rsidR="001D73BD" w:rsidRDefault="001D73BD" w:rsidP="001D73BD">
      <w:pPr>
        <w:ind w:right="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Shortlisting will be based on evidence (with appropriate examples where necessary) you provide in your personal statement to demonstrate clearly how you meet the following criteria</w:t>
      </w:r>
    </w:p>
    <w:p w14:paraId="2ACF6D54" w14:textId="77777777" w:rsidR="001D73BD" w:rsidRPr="00BE2777" w:rsidRDefault="001D73BD" w:rsidP="00A0731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6"/>
        <w:gridCol w:w="5260"/>
      </w:tblGrid>
      <w:tr w:rsidR="00A0731D" w:rsidRPr="009E6F11" w14:paraId="26475C68" w14:textId="77777777" w:rsidTr="00A0731D">
        <w:trPr>
          <w:trHeight w:val="41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32C51B6" w14:textId="77777777" w:rsidR="00A0731D" w:rsidRPr="009E6F11" w:rsidRDefault="00A0731D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 xml:space="preserve">Person Specification </w:t>
            </w:r>
          </w:p>
        </w:tc>
      </w:tr>
      <w:tr w:rsidR="00A0731D" w:rsidRPr="009E6F11" w14:paraId="7F15E0DC" w14:textId="77777777" w:rsidTr="00A0731D">
        <w:trPr>
          <w:trHeight w:val="7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B87B" w14:textId="77777777" w:rsidR="00A0731D" w:rsidRPr="009E6F11" w:rsidRDefault="00A0731D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Specialist  Knowledge/Qualifications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1D73" w14:textId="77777777" w:rsidR="001D73BD" w:rsidRDefault="001D73BD" w:rsidP="001D73BD">
            <w:pPr>
              <w:rPr>
                <w:rFonts w:ascii="Arial" w:hAnsi="Arial" w:cs="Arial"/>
              </w:rPr>
            </w:pPr>
          </w:p>
          <w:p w14:paraId="08A21117" w14:textId="77777777" w:rsidR="00A0731D" w:rsidRDefault="00A0731D" w:rsidP="001D73BD">
            <w:pPr>
              <w:rPr>
                <w:rFonts w:ascii="Arial" w:hAnsi="Arial" w:cs="Arial"/>
              </w:rPr>
            </w:pPr>
            <w:r w:rsidRPr="001D73BD">
              <w:rPr>
                <w:rFonts w:ascii="Arial" w:hAnsi="Arial" w:cs="Arial"/>
              </w:rPr>
              <w:t>Undergraduate degree in a design discipline.</w:t>
            </w:r>
          </w:p>
          <w:p w14:paraId="0B693EE3" w14:textId="77777777" w:rsidR="001D73BD" w:rsidRPr="001D73BD" w:rsidRDefault="001D73BD" w:rsidP="001D73BD">
            <w:pPr>
              <w:rPr>
                <w:rFonts w:ascii="Arial" w:hAnsi="Arial" w:cs="Arial"/>
              </w:rPr>
            </w:pPr>
          </w:p>
          <w:p w14:paraId="4C7660FE" w14:textId="77777777" w:rsidR="00A0731D" w:rsidRDefault="00A0731D" w:rsidP="001D73BD">
            <w:pPr>
              <w:rPr>
                <w:rFonts w:ascii="Arial" w:hAnsi="Arial" w:cs="Arial"/>
              </w:rPr>
            </w:pPr>
            <w:r w:rsidRPr="001D73BD">
              <w:rPr>
                <w:rFonts w:ascii="Arial" w:hAnsi="Arial" w:cs="Arial"/>
              </w:rPr>
              <w:t xml:space="preserve">Postgraduate degree in a design discipline </w:t>
            </w:r>
          </w:p>
          <w:p w14:paraId="23CBFCBC" w14:textId="77777777" w:rsidR="001D73BD" w:rsidRPr="001D73BD" w:rsidRDefault="001D73BD" w:rsidP="001D73BD">
            <w:pPr>
              <w:rPr>
                <w:rFonts w:ascii="Arial" w:hAnsi="Arial" w:cs="Arial"/>
              </w:rPr>
            </w:pPr>
          </w:p>
          <w:p w14:paraId="7473CE9B" w14:textId="77777777" w:rsidR="00A0731D" w:rsidRDefault="00A0731D" w:rsidP="001D73BD">
            <w:pPr>
              <w:rPr>
                <w:rFonts w:ascii="Arial" w:hAnsi="Arial" w:cs="Arial"/>
              </w:rPr>
            </w:pPr>
            <w:r w:rsidRPr="001D73BD">
              <w:rPr>
                <w:rFonts w:ascii="Arial" w:hAnsi="Arial" w:cs="Arial"/>
              </w:rPr>
              <w:t>PhD in a design or design-related subject (desirable)</w:t>
            </w:r>
          </w:p>
          <w:p w14:paraId="1C23C120" w14:textId="77777777" w:rsidR="001D73BD" w:rsidRPr="001D73BD" w:rsidRDefault="001D73BD" w:rsidP="001D73BD">
            <w:pPr>
              <w:rPr>
                <w:rFonts w:ascii="Arial" w:hAnsi="Arial" w:cs="Arial"/>
              </w:rPr>
            </w:pPr>
          </w:p>
          <w:p w14:paraId="0FB7ADA8" w14:textId="77777777" w:rsidR="001D73BD" w:rsidRDefault="00A0731D" w:rsidP="001D73BD">
            <w:pPr>
              <w:rPr>
                <w:rFonts w:ascii="Arial" w:hAnsi="Arial" w:cs="Arial"/>
              </w:rPr>
            </w:pPr>
            <w:proofErr w:type="spellStart"/>
            <w:r w:rsidRPr="001D73BD">
              <w:rPr>
                <w:rFonts w:ascii="Arial" w:hAnsi="Arial" w:cs="Arial"/>
              </w:rPr>
              <w:t>PgCert</w:t>
            </w:r>
            <w:proofErr w:type="spellEnd"/>
            <w:r w:rsidRPr="001D73BD">
              <w:rPr>
                <w:rFonts w:ascii="Arial" w:hAnsi="Arial" w:cs="Arial"/>
              </w:rPr>
              <w:t xml:space="preserve"> In Learning and Teaching in Higher </w:t>
            </w:r>
          </w:p>
          <w:p w14:paraId="19CA0473" w14:textId="148DB9F6" w:rsidR="00A0731D" w:rsidRDefault="00A0731D" w:rsidP="001D73BD">
            <w:pPr>
              <w:rPr>
                <w:rFonts w:ascii="Arial" w:hAnsi="Arial" w:cs="Arial"/>
              </w:rPr>
            </w:pPr>
            <w:r w:rsidRPr="001D73BD">
              <w:rPr>
                <w:rFonts w:ascii="Arial" w:hAnsi="Arial" w:cs="Arial"/>
              </w:rPr>
              <w:t>Education</w:t>
            </w:r>
            <w:r w:rsidRPr="001D73BD">
              <w:rPr>
                <w:rFonts w:ascii="Arial" w:hAnsi="Arial" w:cs="Arial"/>
                <w:i/>
              </w:rPr>
              <w:t xml:space="preserve"> </w:t>
            </w:r>
            <w:r w:rsidRPr="001D73BD">
              <w:rPr>
                <w:rFonts w:ascii="Arial" w:hAnsi="Arial" w:cs="Arial"/>
              </w:rPr>
              <w:t>(desirable)</w:t>
            </w:r>
          </w:p>
          <w:p w14:paraId="1B2D909C" w14:textId="77777777" w:rsidR="001D73BD" w:rsidRPr="001D73BD" w:rsidRDefault="001D73BD" w:rsidP="001D73BD">
            <w:pPr>
              <w:rPr>
                <w:rFonts w:ascii="Arial" w:hAnsi="Arial" w:cs="Arial"/>
              </w:rPr>
            </w:pPr>
          </w:p>
          <w:p w14:paraId="7619783B" w14:textId="77777777" w:rsidR="00A0731D" w:rsidRDefault="00A0731D" w:rsidP="001D73BD">
            <w:pPr>
              <w:rPr>
                <w:rFonts w:ascii="Arial" w:hAnsi="Arial" w:cs="Arial"/>
              </w:rPr>
            </w:pPr>
            <w:r w:rsidRPr="001D73BD">
              <w:rPr>
                <w:rFonts w:ascii="Arial" w:hAnsi="Arial" w:cs="Arial"/>
              </w:rPr>
              <w:t>Regarded as an authority on design theory and practice by internal and external peers</w:t>
            </w:r>
          </w:p>
          <w:p w14:paraId="5FD198F2" w14:textId="77777777" w:rsidR="001D73BD" w:rsidRPr="001D73BD" w:rsidRDefault="001D73BD" w:rsidP="001D73BD">
            <w:pPr>
              <w:rPr>
                <w:rFonts w:ascii="Arial" w:hAnsi="Arial" w:cs="Arial"/>
              </w:rPr>
            </w:pPr>
          </w:p>
          <w:p w14:paraId="4A266213" w14:textId="77777777" w:rsidR="00A0731D" w:rsidRDefault="00A0731D" w:rsidP="001D73BD">
            <w:pPr>
              <w:rPr>
                <w:rFonts w:ascii="Arial" w:hAnsi="Arial" w:cs="Arial"/>
              </w:rPr>
            </w:pPr>
            <w:r w:rsidRPr="001D73BD">
              <w:rPr>
                <w:rFonts w:ascii="Arial" w:hAnsi="Arial" w:cs="Arial"/>
              </w:rPr>
              <w:t>Detailed knowledge and deep understanding of design processes and research methodologies by internal and external peers</w:t>
            </w:r>
          </w:p>
          <w:p w14:paraId="06E56D6F" w14:textId="77777777" w:rsidR="001D73BD" w:rsidRPr="001D73BD" w:rsidRDefault="001D73BD" w:rsidP="001D73BD">
            <w:pPr>
              <w:rPr>
                <w:rFonts w:ascii="Arial" w:hAnsi="Arial" w:cs="Arial"/>
                <w:i/>
              </w:rPr>
            </w:pPr>
          </w:p>
          <w:p w14:paraId="3D8D4972" w14:textId="77777777" w:rsidR="00A0731D" w:rsidRDefault="00A0731D" w:rsidP="001D73BD">
            <w:pPr>
              <w:rPr>
                <w:rFonts w:ascii="Arial" w:hAnsi="Arial" w:cs="Arial"/>
              </w:rPr>
            </w:pPr>
            <w:r w:rsidRPr="001D73BD">
              <w:rPr>
                <w:rFonts w:ascii="Arial" w:hAnsi="Arial" w:cs="Arial"/>
              </w:rPr>
              <w:t>Knowledge of contemporary design theory and practice nationally and internationally</w:t>
            </w:r>
          </w:p>
          <w:p w14:paraId="54B3EBEF" w14:textId="77777777" w:rsidR="001D73BD" w:rsidRPr="001D73BD" w:rsidRDefault="001D73BD" w:rsidP="001D73BD">
            <w:pPr>
              <w:rPr>
                <w:rFonts w:ascii="Arial" w:hAnsi="Arial" w:cs="Arial"/>
              </w:rPr>
            </w:pPr>
          </w:p>
          <w:p w14:paraId="49A47136" w14:textId="77777777" w:rsidR="00A0731D" w:rsidRDefault="00A0731D" w:rsidP="001D73BD">
            <w:pPr>
              <w:rPr>
                <w:rFonts w:ascii="Arial" w:hAnsi="Arial" w:cs="Arial"/>
              </w:rPr>
            </w:pPr>
            <w:r w:rsidRPr="001D73BD">
              <w:rPr>
                <w:rFonts w:ascii="Arial" w:hAnsi="Arial" w:cs="Arial"/>
              </w:rPr>
              <w:t xml:space="preserve">An understanding design as part of broader design and business practices </w:t>
            </w:r>
          </w:p>
          <w:p w14:paraId="70476C62" w14:textId="77777777" w:rsidR="001D73BD" w:rsidRPr="001D73BD" w:rsidRDefault="001D73BD" w:rsidP="001D73BD">
            <w:pPr>
              <w:rPr>
                <w:rFonts w:ascii="Arial" w:hAnsi="Arial" w:cs="Arial"/>
                <w:i/>
              </w:rPr>
            </w:pPr>
          </w:p>
        </w:tc>
      </w:tr>
      <w:tr w:rsidR="00A0731D" w:rsidRPr="009E6F11" w14:paraId="717189F2" w14:textId="77777777" w:rsidTr="00A0731D">
        <w:trPr>
          <w:trHeight w:val="4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6278" w14:textId="77777777" w:rsidR="00A0731D" w:rsidRPr="009E6F11" w:rsidRDefault="00A0731D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Relevant Experience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A22F" w14:textId="77777777" w:rsidR="001D73BD" w:rsidRDefault="001D73BD" w:rsidP="001D73BD">
            <w:pPr>
              <w:rPr>
                <w:rFonts w:ascii="Arial" w:hAnsi="Arial" w:cs="Arial"/>
              </w:rPr>
            </w:pPr>
          </w:p>
          <w:p w14:paraId="5DAE4386" w14:textId="77777777" w:rsidR="00A0731D" w:rsidRDefault="00A0731D" w:rsidP="001D73BD">
            <w:pPr>
              <w:rPr>
                <w:rFonts w:ascii="Arial" w:hAnsi="Arial" w:cs="Arial"/>
              </w:rPr>
            </w:pPr>
            <w:r w:rsidRPr="001D73BD">
              <w:rPr>
                <w:rFonts w:ascii="Arial" w:hAnsi="Arial" w:cs="Arial"/>
              </w:rPr>
              <w:t>Professional practice and / or research at a senior level in design.</w:t>
            </w:r>
          </w:p>
          <w:p w14:paraId="31C5393E" w14:textId="77777777" w:rsidR="001D73BD" w:rsidRPr="001D73BD" w:rsidRDefault="001D73BD" w:rsidP="001D73BD">
            <w:pPr>
              <w:rPr>
                <w:rFonts w:ascii="Arial" w:hAnsi="Arial" w:cs="Arial"/>
              </w:rPr>
            </w:pPr>
          </w:p>
          <w:p w14:paraId="016152C9" w14:textId="77777777" w:rsidR="00A0731D" w:rsidRDefault="00A0731D" w:rsidP="001D73BD">
            <w:pPr>
              <w:rPr>
                <w:rFonts w:ascii="Arial" w:hAnsi="Arial" w:cs="Arial"/>
              </w:rPr>
            </w:pPr>
            <w:r w:rsidRPr="001D73BD">
              <w:rPr>
                <w:rFonts w:ascii="Arial" w:hAnsi="Arial" w:cs="Arial"/>
              </w:rPr>
              <w:t>Academic leadership including the maintenance and enhancement of standards.</w:t>
            </w:r>
          </w:p>
          <w:p w14:paraId="4817E088" w14:textId="77777777" w:rsidR="001D73BD" w:rsidRPr="001D73BD" w:rsidRDefault="001D73BD" w:rsidP="001D73BD">
            <w:pPr>
              <w:rPr>
                <w:rFonts w:ascii="Arial" w:hAnsi="Arial" w:cs="Arial"/>
              </w:rPr>
            </w:pPr>
          </w:p>
          <w:p w14:paraId="319AA058" w14:textId="77777777" w:rsidR="00A0731D" w:rsidRDefault="00A0731D" w:rsidP="001D73BD">
            <w:pPr>
              <w:rPr>
                <w:rFonts w:ascii="Arial" w:hAnsi="Arial" w:cs="Arial"/>
              </w:rPr>
            </w:pPr>
            <w:r w:rsidRPr="001D73BD">
              <w:rPr>
                <w:rFonts w:ascii="Arial" w:hAnsi="Arial" w:cs="Arial"/>
              </w:rPr>
              <w:t xml:space="preserve">Day to day course management including </w:t>
            </w:r>
            <w:r w:rsidR="00A853CA" w:rsidRPr="001D73BD">
              <w:rPr>
                <w:rFonts w:ascii="Arial" w:hAnsi="Arial" w:cs="Arial"/>
              </w:rPr>
              <w:t xml:space="preserve">recruitment, </w:t>
            </w:r>
            <w:r w:rsidRPr="001D73BD">
              <w:rPr>
                <w:rFonts w:ascii="Arial" w:hAnsi="Arial" w:cs="Arial"/>
              </w:rPr>
              <w:t>delivery and development</w:t>
            </w:r>
          </w:p>
          <w:p w14:paraId="0DB19A1A" w14:textId="5E3EDD62" w:rsidR="001D73BD" w:rsidRPr="001D73BD" w:rsidRDefault="001D73BD" w:rsidP="001D73BD">
            <w:pPr>
              <w:rPr>
                <w:rFonts w:ascii="Arial" w:hAnsi="Arial" w:cs="Arial"/>
              </w:rPr>
            </w:pPr>
          </w:p>
        </w:tc>
      </w:tr>
      <w:tr w:rsidR="00A0731D" w:rsidRPr="009E6F11" w14:paraId="46CE0D99" w14:textId="77777777" w:rsidTr="00A073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FE97" w14:textId="77777777" w:rsidR="00A0731D" w:rsidRPr="009E6F11" w:rsidRDefault="00A0731D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Communication Skills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30B7" w14:textId="77777777" w:rsidR="001D73BD" w:rsidRDefault="001D73BD">
            <w:pPr>
              <w:rPr>
                <w:rFonts w:ascii="Arial" w:hAnsi="Arial" w:cs="Arial"/>
              </w:rPr>
            </w:pPr>
          </w:p>
          <w:p w14:paraId="09CFBE6A" w14:textId="77777777" w:rsidR="00A0731D" w:rsidRDefault="00A0731D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Communicates effectively orally, in writing, and by digital media, adapting  the message for a diverse audience in an inclusive and accessible way</w:t>
            </w:r>
          </w:p>
          <w:p w14:paraId="65C4B7DA" w14:textId="77777777" w:rsidR="001D73BD" w:rsidRPr="009E6F11" w:rsidRDefault="001D73BD">
            <w:pPr>
              <w:rPr>
                <w:rFonts w:ascii="Arial" w:hAnsi="Arial" w:cs="Arial"/>
              </w:rPr>
            </w:pPr>
          </w:p>
        </w:tc>
      </w:tr>
      <w:tr w:rsidR="00A0731D" w:rsidRPr="009E6F11" w14:paraId="7099F879" w14:textId="77777777" w:rsidTr="00A073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7388" w14:textId="77777777" w:rsidR="00A0731D" w:rsidRPr="009E6F11" w:rsidRDefault="00A0731D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Leadership and Management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AB7F" w14:textId="77777777" w:rsidR="001D73BD" w:rsidRDefault="001D73BD">
            <w:pPr>
              <w:rPr>
                <w:rFonts w:ascii="Arial" w:hAnsi="Arial" w:cs="Arial"/>
              </w:rPr>
            </w:pPr>
          </w:p>
          <w:p w14:paraId="0A67E974" w14:textId="77777777" w:rsidR="00A0731D" w:rsidRDefault="00A0731D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 xml:space="preserve">Motivates and leads a team effectively, setting clear objectives to manage performance </w:t>
            </w:r>
          </w:p>
          <w:p w14:paraId="2F191727" w14:textId="77777777" w:rsidR="001D73BD" w:rsidRPr="009E6F11" w:rsidRDefault="001D73BD">
            <w:pPr>
              <w:rPr>
                <w:rFonts w:ascii="Arial" w:hAnsi="Arial" w:cs="Arial"/>
              </w:rPr>
            </w:pPr>
          </w:p>
        </w:tc>
      </w:tr>
      <w:tr w:rsidR="00A0731D" w:rsidRPr="009E6F11" w14:paraId="426E383A" w14:textId="77777777" w:rsidTr="00A0731D">
        <w:trPr>
          <w:trHeight w:val="91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3AD5" w14:textId="77777777" w:rsidR="00A0731D" w:rsidRPr="009E6F11" w:rsidRDefault="00A0731D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lastRenderedPageBreak/>
              <w:t>Research, Teaching and Learning</w:t>
            </w:r>
          </w:p>
          <w:p w14:paraId="3183E767" w14:textId="77777777" w:rsidR="00A0731D" w:rsidRPr="009E6F11" w:rsidRDefault="00A0731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B11A" w14:textId="77777777" w:rsidR="001D73BD" w:rsidRDefault="001D73BD">
            <w:pPr>
              <w:rPr>
                <w:rFonts w:ascii="Arial" w:hAnsi="Arial" w:cs="Arial"/>
              </w:rPr>
            </w:pPr>
          </w:p>
          <w:p w14:paraId="2C513515" w14:textId="77777777" w:rsidR="00A0731D" w:rsidRPr="009E6F11" w:rsidRDefault="00A0731D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Applies innovative approaches to academic leadership, teaching, learning or professional practice to support excellent teaching, pedagogy and inclusivity</w:t>
            </w:r>
          </w:p>
        </w:tc>
      </w:tr>
      <w:tr w:rsidR="00A0731D" w:rsidRPr="009E6F11" w14:paraId="1CCFC7A4" w14:textId="77777777" w:rsidTr="00A0731D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DB7E" w14:textId="77777777" w:rsidR="00A0731D" w:rsidRPr="009E6F11" w:rsidRDefault="00A0731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431E" w14:textId="77777777" w:rsidR="00A0731D" w:rsidRPr="009E6F11" w:rsidRDefault="00A0731D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Applies own research and / or practice to develop learning and assessment practices</w:t>
            </w:r>
          </w:p>
        </w:tc>
      </w:tr>
      <w:tr w:rsidR="00A0731D" w:rsidRPr="009E6F11" w14:paraId="54F316C1" w14:textId="77777777" w:rsidTr="00A073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AE3A" w14:textId="77777777" w:rsidR="00A0731D" w:rsidRPr="009E6F11" w:rsidRDefault="00A0731D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Professional Practice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187E" w14:textId="77777777" w:rsidR="001D73BD" w:rsidRDefault="001D73BD">
            <w:pPr>
              <w:rPr>
                <w:rFonts w:ascii="Arial" w:hAnsi="Arial" w:cs="Arial"/>
              </w:rPr>
            </w:pPr>
          </w:p>
          <w:p w14:paraId="48DE4D19" w14:textId="77777777" w:rsidR="00A0731D" w:rsidRDefault="00A0731D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Contributes to advancing professional practice / research or scholarly activity in own areas of specialism</w:t>
            </w:r>
          </w:p>
          <w:p w14:paraId="026AC423" w14:textId="77777777" w:rsidR="001D73BD" w:rsidRPr="009E6F11" w:rsidRDefault="001D73BD">
            <w:pPr>
              <w:rPr>
                <w:rFonts w:ascii="Arial" w:hAnsi="Arial" w:cs="Arial"/>
              </w:rPr>
            </w:pPr>
          </w:p>
        </w:tc>
      </w:tr>
      <w:tr w:rsidR="00A0731D" w:rsidRPr="009E6F11" w14:paraId="17303116" w14:textId="77777777" w:rsidTr="00A073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D21F" w14:textId="77777777" w:rsidR="00A0731D" w:rsidRPr="009E6F11" w:rsidRDefault="00A0731D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Planning and managing resources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2A13" w14:textId="77777777" w:rsidR="001D73BD" w:rsidRDefault="001D73BD">
            <w:pPr>
              <w:rPr>
                <w:rFonts w:ascii="Arial" w:hAnsi="Arial" w:cs="Arial"/>
              </w:rPr>
            </w:pPr>
          </w:p>
          <w:p w14:paraId="068305D4" w14:textId="77777777" w:rsidR="00A0731D" w:rsidRDefault="00A0731D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Plans, prioritises and manages resources effectively to achieve long term objectives</w:t>
            </w:r>
          </w:p>
          <w:p w14:paraId="42D597DF" w14:textId="77777777" w:rsidR="001D73BD" w:rsidRPr="009E6F11" w:rsidRDefault="001D73BD">
            <w:pPr>
              <w:rPr>
                <w:rFonts w:ascii="Arial" w:hAnsi="Arial" w:cs="Arial"/>
              </w:rPr>
            </w:pPr>
          </w:p>
        </w:tc>
      </w:tr>
      <w:tr w:rsidR="00A0731D" w:rsidRPr="009E6F11" w14:paraId="3830848B" w14:textId="77777777" w:rsidTr="00A073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E220" w14:textId="77777777" w:rsidR="00A0731D" w:rsidRPr="009E6F11" w:rsidRDefault="00A0731D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Teamwork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5135" w14:textId="77777777" w:rsidR="001D73BD" w:rsidRDefault="001D73BD">
            <w:pPr>
              <w:rPr>
                <w:rFonts w:ascii="Arial" w:hAnsi="Arial" w:cs="Arial"/>
                <w:color w:val="000000"/>
              </w:rPr>
            </w:pPr>
          </w:p>
          <w:p w14:paraId="2B0AA3E4" w14:textId="77777777" w:rsidR="00A0731D" w:rsidRPr="009E6F11" w:rsidRDefault="00A0731D">
            <w:pPr>
              <w:rPr>
                <w:rFonts w:ascii="Arial" w:hAnsi="Arial" w:cs="Arial"/>
                <w:color w:val="000000"/>
              </w:rPr>
            </w:pPr>
            <w:r w:rsidRPr="009E6F11">
              <w:rPr>
                <w:rFonts w:ascii="Arial" w:hAnsi="Arial" w:cs="Arial"/>
                <w:color w:val="000000"/>
              </w:rPr>
              <w:t>Works collaboratively in a team and where appropriate across or with different professional groups</w:t>
            </w:r>
          </w:p>
          <w:p w14:paraId="523E397E" w14:textId="77777777" w:rsidR="00A0731D" w:rsidRPr="009E6F11" w:rsidRDefault="00A0731D">
            <w:pPr>
              <w:rPr>
                <w:rFonts w:ascii="Arial" w:hAnsi="Arial" w:cs="Arial"/>
              </w:rPr>
            </w:pPr>
          </w:p>
        </w:tc>
      </w:tr>
      <w:tr w:rsidR="00A0731D" w:rsidRPr="009E6F11" w14:paraId="7A6F3206" w14:textId="77777777" w:rsidTr="00A073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A64F" w14:textId="77777777" w:rsidR="00A0731D" w:rsidRPr="009E6F11" w:rsidRDefault="00A0731D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Student experience or customer service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4B20" w14:textId="77777777" w:rsidR="001D73BD" w:rsidRDefault="001D73BD">
            <w:pPr>
              <w:rPr>
                <w:rFonts w:ascii="Arial" w:hAnsi="Arial" w:cs="Arial"/>
                <w:color w:val="000000"/>
              </w:rPr>
            </w:pPr>
          </w:p>
          <w:p w14:paraId="624DE80F" w14:textId="339D9552" w:rsidR="00A0731D" w:rsidRPr="009E6F11" w:rsidRDefault="00A0731D">
            <w:pPr>
              <w:rPr>
                <w:rFonts w:ascii="Arial" w:hAnsi="Arial" w:cs="Arial"/>
                <w:color w:val="000000"/>
              </w:rPr>
            </w:pPr>
            <w:r w:rsidRPr="009E6F11">
              <w:rPr>
                <w:rFonts w:ascii="Arial" w:hAnsi="Arial" w:cs="Arial"/>
                <w:color w:val="000000"/>
              </w:rPr>
              <w:t xml:space="preserve">Builds and maintains  positive relationships with </w:t>
            </w:r>
            <w:r w:rsidR="00A853CA" w:rsidRPr="009E6F11">
              <w:rPr>
                <w:rFonts w:ascii="Arial" w:hAnsi="Arial" w:cs="Arial"/>
                <w:color w:val="000000"/>
              </w:rPr>
              <w:t xml:space="preserve">applicants, </w:t>
            </w:r>
            <w:r w:rsidRPr="009E6F11">
              <w:rPr>
                <w:rFonts w:ascii="Arial" w:hAnsi="Arial" w:cs="Arial"/>
                <w:color w:val="000000"/>
              </w:rPr>
              <w:t xml:space="preserve">students </w:t>
            </w:r>
            <w:r w:rsidR="00A853CA" w:rsidRPr="009E6F11">
              <w:rPr>
                <w:rFonts w:ascii="Arial" w:hAnsi="Arial" w:cs="Arial"/>
                <w:color w:val="000000"/>
              </w:rPr>
              <w:t>and</w:t>
            </w:r>
            <w:r w:rsidRPr="009E6F11">
              <w:rPr>
                <w:rFonts w:ascii="Arial" w:hAnsi="Arial" w:cs="Arial"/>
                <w:color w:val="000000"/>
              </w:rPr>
              <w:t xml:space="preserve"> customers</w:t>
            </w:r>
          </w:p>
          <w:p w14:paraId="61CC6C9A" w14:textId="77777777" w:rsidR="00A0731D" w:rsidRPr="009E6F11" w:rsidRDefault="00A0731D">
            <w:pPr>
              <w:rPr>
                <w:rFonts w:ascii="Arial" w:hAnsi="Arial" w:cs="Arial"/>
              </w:rPr>
            </w:pPr>
          </w:p>
        </w:tc>
      </w:tr>
      <w:tr w:rsidR="00A0731D" w:rsidRPr="009E6F11" w14:paraId="1DA1D563" w14:textId="77777777" w:rsidTr="001D73BD">
        <w:trPr>
          <w:trHeight w:val="8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0778" w14:textId="77777777" w:rsidR="00A0731D" w:rsidRPr="009E6F11" w:rsidRDefault="00A0731D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Creativity, Innovation and Problem Solving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ECBB" w14:textId="77777777" w:rsidR="001D73BD" w:rsidRDefault="001D73BD">
            <w:pPr>
              <w:rPr>
                <w:rFonts w:ascii="Arial" w:hAnsi="Arial" w:cs="Arial"/>
              </w:rPr>
            </w:pPr>
          </w:p>
          <w:p w14:paraId="052E40AB" w14:textId="77777777" w:rsidR="00A0731D" w:rsidRPr="009E6F11" w:rsidRDefault="00A0731D">
            <w:pPr>
              <w:rPr>
                <w:rFonts w:ascii="Arial" w:hAnsi="Arial" w:cs="Arial"/>
              </w:rPr>
            </w:pPr>
            <w:r w:rsidRPr="009E6F11">
              <w:rPr>
                <w:rFonts w:ascii="Arial" w:hAnsi="Arial" w:cs="Arial"/>
              </w:rPr>
              <w:t>Suggests practical solutions to new or unique problems</w:t>
            </w:r>
          </w:p>
          <w:p w14:paraId="5A738AD4" w14:textId="77777777" w:rsidR="00A0731D" w:rsidRPr="009E6F11" w:rsidRDefault="00A0731D">
            <w:pPr>
              <w:rPr>
                <w:rFonts w:ascii="Arial" w:hAnsi="Arial" w:cs="Arial"/>
              </w:rPr>
            </w:pPr>
          </w:p>
        </w:tc>
      </w:tr>
    </w:tbl>
    <w:p w14:paraId="13CBE22C" w14:textId="77777777" w:rsidR="001D73BD" w:rsidRPr="009E6F11" w:rsidRDefault="001D73BD" w:rsidP="00A0731D">
      <w:pPr>
        <w:rPr>
          <w:rFonts w:ascii="Arial" w:hAnsi="Arial" w:cs="Arial"/>
          <w:lang w:eastAsia="en-US"/>
        </w:rPr>
      </w:pPr>
    </w:p>
    <w:p w14:paraId="1BF6C1DF" w14:textId="3D71B422" w:rsidR="00B93251" w:rsidRPr="001D73BD" w:rsidRDefault="007C25F9">
      <w:pPr>
        <w:rPr>
          <w:rFonts w:ascii="Arial" w:hAnsi="Arial" w:cs="Arial"/>
          <w:b/>
        </w:rPr>
      </w:pPr>
      <w:r w:rsidRPr="001D73BD">
        <w:rPr>
          <w:rFonts w:ascii="Arial" w:hAnsi="Arial" w:cs="Arial"/>
          <w:b/>
        </w:rPr>
        <w:t>Last Updated: 2 July 2018</w:t>
      </w:r>
    </w:p>
    <w:sectPr w:rsidR="00B93251" w:rsidRPr="001D73BD" w:rsidSect="00D1125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E65C1" w14:textId="77777777" w:rsidR="00DA0397" w:rsidRDefault="00DA0397">
      <w:r>
        <w:separator/>
      </w:r>
    </w:p>
  </w:endnote>
  <w:endnote w:type="continuationSeparator" w:id="0">
    <w:p w14:paraId="39C77B66" w14:textId="77777777" w:rsidR="00DA0397" w:rsidRDefault="00DA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FA6B5" w14:textId="77777777" w:rsidR="00D11257" w:rsidRPr="00C56921" w:rsidRDefault="001F714B">
    <w:pPr>
      <w:pStyle w:val="Footer"/>
      <w:jc w:val="right"/>
      <w:rPr>
        <w:rFonts w:ascii="Arial" w:hAnsi="Arial" w:cs="Arial"/>
        <w:sz w:val="16"/>
        <w:szCs w:val="16"/>
      </w:rPr>
    </w:pPr>
    <w:r w:rsidRPr="00C56921">
      <w:rPr>
        <w:rFonts w:ascii="Arial" w:hAnsi="Arial" w:cs="Arial"/>
        <w:sz w:val="16"/>
        <w:szCs w:val="16"/>
      </w:rPr>
      <w:t xml:space="preserve">Page </w:t>
    </w:r>
    <w:r w:rsidR="00A934AB" w:rsidRPr="00C56921">
      <w:rPr>
        <w:rFonts w:ascii="Arial" w:hAnsi="Arial" w:cs="Arial"/>
        <w:sz w:val="16"/>
        <w:szCs w:val="16"/>
      </w:rPr>
      <w:fldChar w:fldCharType="begin"/>
    </w:r>
    <w:r w:rsidRPr="00C56921">
      <w:rPr>
        <w:rFonts w:ascii="Arial" w:hAnsi="Arial" w:cs="Arial"/>
        <w:sz w:val="16"/>
        <w:szCs w:val="16"/>
      </w:rPr>
      <w:instrText xml:space="preserve"> PAGE </w:instrText>
    </w:r>
    <w:r w:rsidR="00A934AB" w:rsidRPr="00C56921">
      <w:rPr>
        <w:rFonts w:ascii="Arial" w:hAnsi="Arial" w:cs="Arial"/>
        <w:sz w:val="16"/>
        <w:szCs w:val="16"/>
      </w:rPr>
      <w:fldChar w:fldCharType="separate"/>
    </w:r>
    <w:r w:rsidR="001D73BD">
      <w:rPr>
        <w:rFonts w:ascii="Arial" w:hAnsi="Arial" w:cs="Arial"/>
        <w:noProof/>
        <w:sz w:val="16"/>
        <w:szCs w:val="16"/>
      </w:rPr>
      <w:t>5</w:t>
    </w:r>
    <w:r w:rsidR="00A934AB" w:rsidRPr="00C56921">
      <w:rPr>
        <w:rFonts w:ascii="Arial" w:hAnsi="Arial" w:cs="Arial"/>
        <w:sz w:val="16"/>
        <w:szCs w:val="16"/>
      </w:rPr>
      <w:fldChar w:fldCharType="end"/>
    </w:r>
    <w:r w:rsidRPr="00C56921">
      <w:rPr>
        <w:rFonts w:ascii="Arial" w:hAnsi="Arial" w:cs="Arial"/>
        <w:sz w:val="16"/>
        <w:szCs w:val="16"/>
      </w:rPr>
      <w:t xml:space="preserve"> of </w:t>
    </w:r>
    <w:r w:rsidR="00A934AB" w:rsidRPr="00C56921">
      <w:rPr>
        <w:rFonts w:ascii="Arial" w:hAnsi="Arial" w:cs="Arial"/>
        <w:sz w:val="16"/>
        <w:szCs w:val="16"/>
      </w:rPr>
      <w:fldChar w:fldCharType="begin"/>
    </w:r>
    <w:r w:rsidRPr="00C56921">
      <w:rPr>
        <w:rFonts w:ascii="Arial" w:hAnsi="Arial" w:cs="Arial"/>
        <w:sz w:val="16"/>
        <w:szCs w:val="16"/>
      </w:rPr>
      <w:instrText xml:space="preserve"> NUMPAGES  </w:instrText>
    </w:r>
    <w:r w:rsidR="00A934AB" w:rsidRPr="00C56921">
      <w:rPr>
        <w:rFonts w:ascii="Arial" w:hAnsi="Arial" w:cs="Arial"/>
        <w:sz w:val="16"/>
        <w:szCs w:val="16"/>
      </w:rPr>
      <w:fldChar w:fldCharType="separate"/>
    </w:r>
    <w:r w:rsidR="001D73BD">
      <w:rPr>
        <w:rFonts w:ascii="Arial" w:hAnsi="Arial" w:cs="Arial"/>
        <w:noProof/>
        <w:sz w:val="16"/>
        <w:szCs w:val="16"/>
      </w:rPr>
      <w:t>5</w:t>
    </w:r>
    <w:r w:rsidR="00A934AB" w:rsidRPr="00C56921">
      <w:rPr>
        <w:rFonts w:ascii="Arial" w:hAnsi="Arial" w:cs="Arial"/>
        <w:sz w:val="16"/>
        <w:szCs w:val="16"/>
      </w:rPr>
      <w:fldChar w:fldCharType="end"/>
    </w:r>
  </w:p>
  <w:p w14:paraId="04CB352A" w14:textId="77777777" w:rsidR="00D11257" w:rsidRDefault="001D73BD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13C14" w14:textId="77777777" w:rsidR="00DA0397" w:rsidRDefault="00DA0397">
      <w:r>
        <w:separator/>
      </w:r>
    </w:p>
  </w:footnote>
  <w:footnote w:type="continuationSeparator" w:id="0">
    <w:p w14:paraId="1A0E947D" w14:textId="77777777" w:rsidR="00DA0397" w:rsidRDefault="00DA0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545"/>
    <w:multiLevelType w:val="hybridMultilevel"/>
    <w:tmpl w:val="3BE4E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157B"/>
    <w:multiLevelType w:val="hybridMultilevel"/>
    <w:tmpl w:val="6FA2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251BE0"/>
    <w:multiLevelType w:val="hybridMultilevel"/>
    <w:tmpl w:val="30EA1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EF7F5C"/>
    <w:multiLevelType w:val="hybridMultilevel"/>
    <w:tmpl w:val="83FAA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2C1CF4"/>
    <w:multiLevelType w:val="hybridMultilevel"/>
    <w:tmpl w:val="D07A5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FF0E7C"/>
    <w:multiLevelType w:val="hybridMultilevel"/>
    <w:tmpl w:val="BF4AF9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92AB7"/>
    <w:multiLevelType w:val="hybridMultilevel"/>
    <w:tmpl w:val="F104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DC54D2"/>
    <w:multiLevelType w:val="hybridMultilevel"/>
    <w:tmpl w:val="6EF8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8030F"/>
    <w:multiLevelType w:val="hybridMultilevel"/>
    <w:tmpl w:val="28B4D2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C03F7E"/>
    <w:multiLevelType w:val="hybridMultilevel"/>
    <w:tmpl w:val="F1A4C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E01F6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B053F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0"/>
  </w:num>
  <w:num w:numId="8">
    <w:abstractNumId w:val="13"/>
  </w:num>
  <w:num w:numId="9">
    <w:abstractNumId w:val="16"/>
  </w:num>
  <w:num w:numId="10">
    <w:abstractNumId w:val="15"/>
  </w:num>
  <w:num w:numId="11">
    <w:abstractNumId w:val="4"/>
  </w:num>
  <w:num w:numId="12">
    <w:abstractNumId w:val="2"/>
  </w:num>
  <w:num w:numId="13">
    <w:abstractNumId w:val="9"/>
  </w:num>
  <w:num w:numId="14">
    <w:abstractNumId w:val="17"/>
  </w:num>
  <w:num w:numId="15">
    <w:abstractNumId w:val="8"/>
  </w:num>
  <w:num w:numId="16">
    <w:abstractNumId w:val="10"/>
  </w:num>
  <w:num w:numId="17">
    <w:abstractNumId w:val="1"/>
  </w:num>
  <w:num w:numId="18">
    <w:abstractNumId w:val="7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65"/>
    <w:rsid w:val="00010BD2"/>
    <w:rsid w:val="00026965"/>
    <w:rsid w:val="001232F5"/>
    <w:rsid w:val="00160F30"/>
    <w:rsid w:val="001618C0"/>
    <w:rsid w:val="00166451"/>
    <w:rsid w:val="001A2A61"/>
    <w:rsid w:val="001C3686"/>
    <w:rsid w:val="001D73BD"/>
    <w:rsid w:val="001E5257"/>
    <w:rsid w:val="001F714B"/>
    <w:rsid w:val="002014F3"/>
    <w:rsid w:val="00287CD7"/>
    <w:rsid w:val="004B4969"/>
    <w:rsid w:val="00581F90"/>
    <w:rsid w:val="007C25F9"/>
    <w:rsid w:val="008817C5"/>
    <w:rsid w:val="00894905"/>
    <w:rsid w:val="009261E2"/>
    <w:rsid w:val="0098056A"/>
    <w:rsid w:val="009E65C9"/>
    <w:rsid w:val="009E6F11"/>
    <w:rsid w:val="00A0731D"/>
    <w:rsid w:val="00A20A6E"/>
    <w:rsid w:val="00A853CA"/>
    <w:rsid w:val="00A934AB"/>
    <w:rsid w:val="00B11884"/>
    <w:rsid w:val="00B72002"/>
    <w:rsid w:val="00BC1502"/>
    <w:rsid w:val="00BE2777"/>
    <w:rsid w:val="00C7128F"/>
    <w:rsid w:val="00C75F2F"/>
    <w:rsid w:val="00D554BA"/>
    <w:rsid w:val="00DA0397"/>
    <w:rsid w:val="00E8381A"/>
    <w:rsid w:val="00EB7E49"/>
    <w:rsid w:val="00F32208"/>
    <w:rsid w:val="00F33EFB"/>
    <w:rsid w:val="00FB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90C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65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6965"/>
    <w:pPr>
      <w:keepNext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E6F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E525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26965"/>
    <w:rPr>
      <w:b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269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965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D51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4AE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073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A07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1E5257"/>
    <w:rPr>
      <w:b/>
      <w:b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1E5257"/>
    <w:rPr>
      <w:rFonts w:ascii="Arial" w:hAnsi="Arial" w:cs="Arial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E5257"/>
    <w:rPr>
      <w:rFonts w:ascii="Arial" w:hAnsi="Arial" w:cs="Arial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E6F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1C368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F871C723</Template>
  <TotalTime>3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aesmith</dc:creator>
  <cp:keywords/>
  <dc:description/>
  <cp:lastModifiedBy>James Couling</cp:lastModifiedBy>
  <cp:revision>6</cp:revision>
  <cp:lastPrinted>2012-07-02T09:21:00Z</cp:lastPrinted>
  <dcterms:created xsi:type="dcterms:W3CDTF">2018-07-03T07:59:00Z</dcterms:created>
  <dcterms:modified xsi:type="dcterms:W3CDTF">2018-08-09T14:24:00Z</dcterms:modified>
</cp:coreProperties>
</file>