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 w:rsidRPr="0009361E" w14:paraId="0BE73C64" w14:textId="77777777" w:rsidTr="008E5AEC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7696A28F" w14:textId="77777777" w:rsidR="00594C01" w:rsidRPr="0009361E" w:rsidRDefault="00BF798F">
            <w:pPr>
              <w:pStyle w:val="Heading3"/>
              <w:rPr>
                <w:b w:val="0"/>
                <w:sz w:val="20"/>
                <w:szCs w:val="22"/>
              </w:rPr>
            </w:pPr>
            <w:r w:rsidRPr="0009361E">
              <w:rPr>
                <w:noProof/>
                <w:sz w:val="20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 wp14:anchorId="3B5AE645" wp14:editId="2940C414">
                      <wp:simplePos x="0" y="0"/>
                      <wp:positionH relativeFrom="page">
                        <wp:posOffset>5715000</wp:posOffset>
                      </wp:positionH>
                      <wp:positionV relativeFrom="page">
                        <wp:posOffset>360045</wp:posOffset>
                      </wp:positionV>
                      <wp:extent cx="1483995" cy="961390"/>
                      <wp:effectExtent l="0" t="0" r="1905" b="2540"/>
                      <wp:wrapNone/>
                      <wp:docPr id="1" name="Picture 2" descr="University_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83995" cy="961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6EFD8" id="Picture 2" o:spid="_x0000_s1026" alt="University_Logo" style="position:absolute;margin-left:450pt;margin-top:28.35pt;width:116.85pt;height:75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" o:allowincell="f" filled="f" stroked="f">
                      <o:lock v:ext="edit" aspectratio="t"/>
                      <w10:wrap anchorx="page" anchory="page"/>
                    </v:rect>
                  </w:pict>
                </mc:Fallback>
              </mc:AlternateContent>
            </w:r>
            <w:r w:rsidR="00594C01" w:rsidRPr="0009361E">
              <w:rPr>
                <w:sz w:val="20"/>
                <w:szCs w:val="22"/>
              </w:rPr>
              <w:t>JOB DESCRIPTION AND PERSON SPECIFICATION</w:t>
            </w:r>
          </w:p>
        </w:tc>
      </w:tr>
      <w:tr w:rsidR="00594C01" w:rsidRPr="0009361E" w14:paraId="64F4C04F" w14:textId="77777777" w:rsidTr="008E5AEC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4104864B" w14:textId="29987B50" w:rsidR="00594C01" w:rsidRPr="0009361E" w:rsidRDefault="00594C01" w:rsidP="00A17FBD">
            <w:pPr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603C">
              <w:rPr>
                <w:rFonts w:ascii="Arial" w:hAnsi="Arial" w:cs="Arial"/>
                <w:sz w:val="20"/>
                <w:szCs w:val="20"/>
              </w:rPr>
              <w:t xml:space="preserve">Postdoctoral 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>Research Assistant</w:t>
            </w:r>
            <w:r w:rsidR="009D38B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07299">
              <w:rPr>
                <w:rFonts w:ascii="Arial" w:hAnsi="Arial" w:cs="Arial"/>
                <w:sz w:val="20"/>
                <w:szCs w:val="20"/>
              </w:rPr>
              <w:t>Trash</w:t>
            </w:r>
            <w:r w:rsidR="00A17FBD">
              <w:rPr>
                <w:rFonts w:ascii="Arial" w:hAnsi="Arial" w:cs="Arial"/>
                <w:sz w:val="20"/>
                <w:szCs w:val="20"/>
              </w:rPr>
              <w:t>-</w:t>
            </w:r>
            <w:r w:rsidR="00F07299">
              <w:rPr>
                <w:rFonts w:ascii="Arial" w:hAnsi="Arial" w:cs="Arial"/>
                <w:sz w:val="20"/>
                <w:szCs w:val="20"/>
              </w:rPr>
              <w:t>2</w:t>
            </w:r>
            <w:r w:rsidR="00A17FBD">
              <w:rPr>
                <w:rFonts w:ascii="Arial" w:hAnsi="Arial" w:cs="Arial"/>
                <w:sz w:val="20"/>
                <w:szCs w:val="20"/>
              </w:rPr>
              <w:t>-</w:t>
            </w:r>
            <w:r w:rsidR="00F07299">
              <w:rPr>
                <w:rFonts w:ascii="Arial" w:hAnsi="Arial" w:cs="Arial"/>
                <w:sz w:val="20"/>
                <w:szCs w:val="20"/>
              </w:rPr>
              <w:t>Cash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65A0CD66" w14:textId="537710EF" w:rsidR="00594C01" w:rsidRPr="0009361E" w:rsidRDefault="00143C49" w:rsidP="00FF4F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Accountable to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594C01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>Principal Investigator</w:t>
            </w:r>
            <w:r w:rsidR="008E5A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299">
              <w:rPr>
                <w:rFonts w:ascii="Arial" w:hAnsi="Arial" w:cs="Arial"/>
                <w:sz w:val="20"/>
                <w:szCs w:val="20"/>
              </w:rPr>
              <w:t>Trash</w:t>
            </w:r>
            <w:r w:rsidR="00FF4F6F">
              <w:rPr>
                <w:rFonts w:ascii="Arial" w:hAnsi="Arial" w:cs="Arial"/>
                <w:sz w:val="20"/>
                <w:szCs w:val="20"/>
              </w:rPr>
              <w:t>-</w:t>
            </w:r>
            <w:r w:rsidR="00F07299">
              <w:rPr>
                <w:rFonts w:ascii="Arial" w:hAnsi="Arial" w:cs="Arial"/>
                <w:sz w:val="20"/>
                <w:szCs w:val="20"/>
              </w:rPr>
              <w:t>2</w:t>
            </w:r>
            <w:r w:rsidR="00FF4F6F">
              <w:rPr>
                <w:rFonts w:ascii="Arial" w:hAnsi="Arial" w:cs="Arial"/>
                <w:sz w:val="20"/>
                <w:szCs w:val="20"/>
              </w:rPr>
              <w:t>-</w:t>
            </w:r>
            <w:r w:rsidR="00F07299">
              <w:rPr>
                <w:rFonts w:ascii="Arial" w:hAnsi="Arial" w:cs="Arial"/>
                <w:sz w:val="20"/>
                <w:szCs w:val="20"/>
              </w:rPr>
              <w:t>Cash</w:t>
            </w:r>
            <w:r w:rsidR="008E5A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43C49" w:rsidRPr="0009361E" w14:paraId="733994FC" w14:textId="77777777" w:rsidTr="008E5AEC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1C827303" w14:textId="2B259D44" w:rsidR="00143C49" w:rsidRPr="0009361E" w:rsidRDefault="00143C49" w:rsidP="00D728A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Contract Length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299">
              <w:rPr>
                <w:rFonts w:ascii="Arial" w:hAnsi="Arial" w:cs="Arial"/>
                <w:sz w:val="20"/>
                <w:szCs w:val="20"/>
              </w:rPr>
              <w:t>01</w:t>
            </w:r>
            <w:r w:rsidR="009D3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299">
              <w:rPr>
                <w:rFonts w:ascii="Arial" w:hAnsi="Arial" w:cs="Arial"/>
                <w:sz w:val="20"/>
                <w:szCs w:val="20"/>
              </w:rPr>
              <w:t>Oct</w:t>
            </w:r>
            <w:r w:rsidR="009D38BF">
              <w:rPr>
                <w:rFonts w:ascii="Arial" w:hAnsi="Arial" w:cs="Arial"/>
                <w:sz w:val="20"/>
                <w:szCs w:val="20"/>
              </w:rPr>
              <w:t xml:space="preserve"> 2015</w:t>
            </w:r>
            <w:r w:rsidR="008E5AE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F07299">
              <w:rPr>
                <w:rFonts w:ascii="Arial" w:hAnsi="Arial" w:cs="Arial"/>
                <w:sz w:val="20"/>
                <w:szCs w:val="20"/>
              </w:rPr>
              <w:t>31 Dec</w:t>
            </w:r>
            <w:r w:rsidR="008E5AEC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D728A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30B89" w14:textId="6E1A9108" w:rsidR="00143C49" w:rsidRPr="0009361E" w:rsidRDefault="00143C49" w:rsidP="00F07299">
            <w:pPr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Hours per week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299">
              <w:rPr>
                <w:rFonts w:ascii="Arial" w:hAnsi="Arial" w:cs="Arial"/>
                <w:sz w:val="20"/>
                <w:szCs w:val="20"/>
              </w:rPr>
              <w:t>Full time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655E719E" w14:textId="51B6C0FF" w:rsidR="00143C49" w:rsidRPr="0009361E" w:rsidRDefault="00143C49" w:rsidP="00143C49">
            <w:pPr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Weeks per year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Pr="000936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0703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594C01" w:rsidRPr="0009361E" w14:paraId="3D5EEAD2" w14:textId="77777777" w:rsidTr="008E5AEC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5788B" w14:textId="2B1F6118" w:rsidR="00594C01" w:rsidRPr="0009361E" w:rsidRDefault="00143C49" w:rsidP="000760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Salary</w:t>
            </w:r>
            <w:r w:rsidRPr="0009361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8E5AEC" w:rsidRPr="008E5AEC">
              <w:rPr>
                <w:rFonts w:ascii="Arial" w:hAnsi="Arial" w:cs="Arial"/>
                <w:sz w:val="20"/>
                <w:szCs w:val="20"/>
              </w:rPr>
              <w:t>£35,884</w:t>
            </w:r>
            <w:r w:rsidR="0007603C">
              <w:rPr>
                <w:rFonts w:ascii="Arial" w:hAnsi="Arial" w:cs="Arial"/>
                <w:sz w:val="20"/>
                <w:szCs w:val="20"/>
              </w:rPr>
              <w:t xml:space="preserve"> - £43,052</w:t>
            </w:r>
            <w:r w:rsidR="008E5AEC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CA6416">
              <w:rPr>
                <w:rFonts w:ascii="Arial" w:hAnsi="Arial" w:cs="Arial"/>
                <w:sz w:val="20"/>
                <w:szCs w:val="20"/>
              </w:rPr>
              <w:t xml:space="preserve">er </w:t>
            </w:r>
            <w:r w:rsidR="008E5AEC">
              <w:rPr>
                <w:rFonts w:ascii="Arial" w:hAnsi="Arial" w:cs="Arial"/>
                <w:sz w:val="20"/>
                <w:szCs w:val="20"/>
              </w:rPr>
              <w:t>a</w:t>
            </w:r>
            <w:r w:rsidR="00CA6416">
              <w:rPr>
                <w:rFonts w:ascii="Arial" w:hAnsi="Arial" w:cs="Arial"/>
                <w:sz w:val="20"/>
                <w:szCs w:val="20"/>
              </w:rPr>
              <w:t>nnum</w:t>
            </w:r>
            <w:r w:rsidR="008E5A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9BE1CAC" w14:textId="77777777" w:rsidR="00594C01" w:rsidRPr="0009361E" w:rsidRDefault="00143C49" w:rsidP="003365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Grade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5AE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94C01" w:rsidRPr="0009361E" w14:paraId="3B5320F0" w14:textId="77777777" w:rsidTr="008E5AEC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7D636030" w14:textId="3AD428C6" w:rsidR="00594C01" w:rsidRPr="0009361E" w:rsidRDefault="0009361E" w:rsidP="00610F9E">
            <w:pPr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bCs/>
                <w:sz w:val="20"/>
                <w:szCs w:val="20"/>
              </w:rPr>
              <w:t>College</w:t>
            </w:r>
            <w:r w:rsidR="00143C49"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F9E">
              <w:rPr>
                <w:rFonts w:ascii="Arial" w:hAnsi="Arial" w:cs="Arial"/>
                <w:sz w:val="20"/>
                <w:szCs w:val="20"/>
              </w:rPr>
              <w:t>Chelsea College of Arts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686E12D6" w14:textId="77777777" w:rsidR="008E5AEC" w:rsidRDefault="008E5AEC" w:rsidP="008E5AEC">
            <w:pPr>
              <w:ind w:left="-22" w:firstLine="2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D59041" w14:textId="5D2B7236" w:rsidR="00594C01" w:rsidRDefault="00143C49" w:rsidP="008E5AEC">
            <w:pPr>
              <w:ind w:left="-22" w:firstLine="2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Location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3A50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610F9E">
              <w:rPr>
                <w:rFonts w:ascii="Arial" w:hAnsi="Arial" w:cs="Arial"/>
                <w:color w:val="000000"/>
                <w:sz w:val="20"/>
                <w:szCs w:val="20"/>
              </w:rPr>
              <w:t xml:space="preserve"> John Islip Street</w:t>
            </w:r>
            <w:r w:rsidR="004C3A50">
              <w:rPr>
                <w:rFonts w:ascii="Arial" w:hAnsi="Arial" w:cs="Arial"/>
                <w:color w:val="000000"/>
                <w:sz w:val="20"/>
                <w:szCs w:val="20"/>
              </w:rPr>
              <w:t>, London, SW1P 4JU</w:t>
            </w:r>
            <w:r w:rsidR="00DD268D" w:rsidRPr="000936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90BF8C2" w14:textId="77777777" w:rsidR="008E5AEC" w:rsidRPr="0009361E" w:rsidRDefault="008E5AEC" w:rsidP="008E5AEC">
            <w:pPr>
              <w:ind w:left="-22" w:firstLine="2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94C01" w:rsidRPr="0009361E" w14:paraId="20CE46B7" w14:textId="77777777" w:rsidTr="008E5AEC">
        <w:tc>
          <w:tcPr>
            <w:tcW w:w="10440" w:type="dxa"/>
            <w:gridSpan w:val="4"/>
          </w:tcPr>
          <w:p w14:paraId="7F2377B1" w14:textId="7AE99EBA" w:rsidR="00594C01" w:rsidRPr="0009361E" w:rsidRDefault="00594C01" w:rsidP="000936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Purpose of Role:</w:t>
            </w:r>
            <w:r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671810" w14:textId="5706432C" w:rsidR="00594C01" w:rsidRDefault="00DD268D" w:rsidP="002A0EAE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support the Principal Investigator (PI) </w:t>
            </w:r>
            <w:r w:rsidR="00CE39B6"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Co-Investigator (CI) </w:t>
            </w:r>
            <w:r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of the </w:t>
            </w:r>
            <w:r w:rsidR="0007603C"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EU funded </w:t>
            </w:r>
            <w:r w:rsidR="002A0EAE"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project </w:t>
            </w:r>
            <w:r w:rsidR="00DA0037"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="002A0EAE" w:rsidRPr="00DA003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Trash-2-Cash: Designed high-value products from zero</w:t>
            </w:r>
            <w:r w:rsidR="00DA003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A0EAE" w:rsidRPr="00DA0037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value waste textiles and fibres via design driven technologies</w:t>
            </w:r>
            <w:r w:rsidR="002A0EAE"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DA0037"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- </w:t>
            </w:r>
            <w:r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>in the fulfilment of project deliverables and work</w:t>
            </w:r>
            <w:r w:rsidR="00B30EF8"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packages allocated to </w:t>
            </w:r>
            <w:r w:rsidR="00610F9E"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>University of the Arts London</w:t>
            </w:r>
            <w:r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and to independently research, collate and document key aspects of the project and to facilitate its effective and efficient delivery.</w:t>
            </w:r>
          </w:p>
          <w:p w14:paraId="0EB3BFB5" w14:textId="5111BF97" w:rsidR="00DA0037" w:rsidRPr="00DA0037" w:rsidRDefault="00DA0037" w:rsidP="002A0EAE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94C01" w:rsidRPr="0009361E" w14:paraId="3A9A5BCE" w14:textId="77777777" w:rsidTr="008E5AEC">
        <w:trPr>
          <w:trHeight w:val="409"/>
        </w:trPr>
        <w:tc>
          <w:tcPr>
            <w:tcW w:w="10440" w:type="dxa"/>
            <w:gridSpan w:val="4"/>
          </w:tcPr>
          <w:p w14:paraId="247BAAA8" w14:textId="3096E4EB" w:rsidR="004879C9" w:rsidRDefault="00594C01" w:rsidP="0009361E">
            <w:pPr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09361E">
              <w:rPr>
                <w:rFonts w:ascii="Arial" w:hAnsi="Arial" w:cs="Arial"/>
                <w:b/>
                <w:sz w:val="20"/>
                <w:szCs w:val="22"/>
              </w:rPr>
              <w:t>Duties and Responsibilities</w:t>
            </w:r>
          </w:p>
          <w:p w14:paraId="37E0AF9E" w14:textId="4EA79A47" w:rsidR="00DA0037" w:rsidRDefault="00DA0037" w:rsidP="002A0EA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Research to be conducted towards work packages for the project </w:t>
            </w:r>
            <w:r w:rsidRPr="00DA00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Trash-2-Cash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</w:t>
            </w:r>
            <w:r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>GA 646226 — TH2020-NMP-2014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):</w:t>
            </w:r>
          </w:p>
          <w:p w14:paraId="15E95674" w14:textId="77777777" w:rsidR="00DA0037" w:rsidRDefault="00DA0037" w:rsidP="00DA00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4625137" w14:textId="573E1FB7" w:rsidR="001F4B6E" w:rsidRPr="001F4B6E" w:rsidRDefault="001F4B6E" w:rsidP="00DA0037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1F4B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Work Package 8</w:t>
            </w:r>
          </w:p>
          <w:p w14:paraId="5AD2912E" w14:textId="77777777" w:rsidR="001F4B6E" w:rsidRPr="00DA0037" w:rsidRDefault="001F4B6E" w:rsidP="00DA00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42D5AF4" w14:textId="05539529" w:rsidR="00CE39B6" w:rsidRDefault="00DA0037" w:rsidP="00DA0037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Develop, s</w:t>
            </w:r>
            <w:r w:rsidR="002671D7" w:rsidRPr="002671D7">
              <w:rPr>
                <w:rFonts w:ascii="Arial" w:hAnsi="Arial" w:cs="Arial"/>
                <w:sz w:val="20"/>
                <w:szCs w:val="20"/>
              </w:rPr>
              <w:t xml:space="preserve">upport and participate in </w:t>
            </w:r>
            <w:r w:rsidR="00CE39B6" w:rsidRPr="002671D7">
              <w:rPr>
                <w:rFonts w:ascii="Arial" w:hAnsi="Arial" w:cs="Arial"/>
                <w:sz w:val="20"/>
                <w:szCs w:val="20"/>
              </w:rPr>
              <w:t>research</w:t>
            </w:r>
            <w:r w:rsidR="002671D7" w:rsidRPr="002671D7">
              <w:rPr>
                <w:rFonts w:ascii="Arial" w:hAnsi="Arial" w:cs="Arial"/>
                <w:sz w:val="20"/>
                <w:szCs w:val="20"/>
              </w:rPr>
              <w:t xml:space="preserve"> and events</w:t>
            </w:r>
            <w:r w:rsidR="00CE39B6" w:rsidRPr="002671D7">
              <w:rPr>
                <w:rFonts w:ascii="Arial" w:hAnsi="Arial" w:cs="Arial"/>
                <w:sz w:val="20"/>
                <w:szCs w:val="20"/>
              </w:rPr>
              <w:t xml:space="preserve"> that will e</w:t>
            </w:r>
            <w:r w:rsidR="002671D7" w:rsidRPr="002671D7">
              <w:rPr>
                <w:rFonts w:ascii="Arial" w:hAnsi="Arial" w:cs="Arial"/>
                <w:sz w:val="20"/>
                <w:szCs w:val="20"/>
              </w:rPr>
              <w:t xml:space="preserve">ndeavour to clearly </w:t>
            </w:r>
            <w:r w:rsidR="002671D7" w:rsidRPr="002671D7">
              <w:rPr>
                <w:rFonts w:ascii="Arial" w:hAnsi="Arial" w:cs="Arial"/>
                <w:b/>
                <w:sz w:val="20"/>
                <w:szCs w:val="20"/>
              </w:rPr>
              <w:t>communicate and disseminate</w:t>
            </w:r>
            <w:r w:rsidR="002671D7" w:rsidRPr="002671D7">
              <w:rPr>
                <w:rFonts w:ascii="Arial" w:hAnsi="Arial" w:cs="Arial"/>
                <w:sz w:val="20"/>
                <w:szCs w:val="20"/>
              </w:rPr>
              <w:t>: the ideas of the consortium and</w:t>
            </w:r>
            <w:r w:rsidR="00CE39B6" w:rsidRPr="002671D7">
              <w:rPr>
                <w:rFonts w:ascii="Arial" w:hAnsi="Arial" w:cs="Arial"/>
                <w:sz w:val="20"/>
                <w:szCs w:val="20"/>
              </w:rPr>
              <w:t xml:space="preserve"> the potential application of ideas</w:t>
            </w:r>
            <w:r w:rsidR="002671D7" w:rsidRPr="002671D7">
              <w:rPr>
                <w:rFonts w:ascii="Arial" w:hAnsi="Arial" w:cs="Arial"/>
                <w:sz w:val="20"/>
                <w:szCs w:val="20"/>
              </w:rPr>
              <w:t xml:space="preserve"> in industry</w:t>
            </w:r>
            <w:r w:rsidR="00CE39B6" w:rsidRPr="002671D7">
              <w:rPr>
                <w:rFonts w:ascii="Arial" w:hAnsi="Arial" w:cs="Arial"/>
                <w:sz w:val="20"/>
                <w:szCs w:val="20"/>
              </w:rPr>
              <w:t>; the generation process and exploration of the ideas</w:t>
            </w:r>
            <w:r w:rsidR="002671D7" w:rsidRPr="002671D7">
              <w:rPr>
                <w:rFonts w:ascii="Arial" w:hAnsi="Arial" w:cs="Arial"/>
                <w:sz w:val="20"/>
                <w:szCs w:val="20"/>
              </w:rPr>
              <w:t xml:space="preserve"> by the partners</w:t>
            </w:r>
            <w:r w:rsidR="00CE39B6" w:rsidRPr="002671D7">
              <w:rPr>
                <w:rFonts w:ascii="Arial" w:hAnsi="Arial" w:cs="Arial"/>
                <w:sz w:val="20"/>
                <w:szCs w:val="20"/>
              </w:rPr>
              <w:t>; and any results arising from the consortium activity and work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BC69CB" w14:textId="3E823D8C" w:rsidR="00DA0037" w:rsidRPr="00DA0037" w:rsidRDefault="00DA0037" w:rsidP="00DA003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</w:t>
            </w:r>
            <w:r w:rsidRPr="00DA00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co-design and deliver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all knowledge sharing activities</w:t>
            </w:r>
            <w:r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to feed design and R&amp;D (market and end-users needs)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 t</w:t>
            </w:r>
            <w:r w:rsidRPr="00DA0037">
              <w:rPr>
                <w:rFonts w:ascii="Arial" w:hAnsi="Arial" w:cs="Arial"/>
                <w:sz w:val="20"/>
                <w:szCs w:val="20"/>
              </w:rPr>
              <w:t>o s</w:t>
            </w:r>
            <w:r w:rsidR="002671D7" w:rsidRPr="00DA0037">
              <w:rPr>
                <w:rFonts w:ascii="Arial" w:hAnsi="Arial" w:cs="Arial"/>
                <w:sz w:val="20"/>
                <w:szCs w:val="20"/>
              </w:rPr>
              <w:t xml:space="preserve">upport research and events that will endeavour to explore the design approaches, materials and methods required to create </w:t>
            </w:r>
            <w:proofErr w:type="spellStart"/>
            <w:r w:rsidR="002671D7" w:rsidRPr="00DA0037">
              <w:rPr>
                <w:rFonts w:ascii="Arial" w:hAnsi="Arial" w:cs="Arial"/>
                <w:sz w:val="20"/>
                <w:szCs w:val="20"/>
              </w:rPr>
              <w:t>cyclable</w:t>
            </w:r>
            <w:proofErr w:type="spellEnd"/>
            <w:r w:rsidR="002671D7" w:rsidRPr="00DA0037">
              <w:rPr>
                <w:rFonts w:ascii="Arial" w:hAnsi="Arial" w:cs="Arial"/>
                <w:sz w:val="20"/>
                <w:szCs w:val="20"/>
              </w:rPr>
              <w:t xml:space="preserve"> products within a variety of industry contexts within the consortium</w:t>
            </w:r>
          </w:p>
          <w:p w14:paraId="257FF529" w14:textId="77777777" w:rsidR="00DA0037" w:rsidRDefault="00DA0037" w:rsidP="00DA0037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B777A3F" w14:textId="77777777" w:rsidR="001F4B6E" w:rsidRPr="00DA0037" w:rsidRDefault="001F4B6E" w:rsidP="001F4B6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 contribute to the </w:t>
            </w:r>
            <w:r w:rsidRPr="00DA003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envisioning</w:t>
            </w:r>
            <w:r w:rsidRPr="00DA003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primary scenarios for the application sectors (“pre-design for recycling” approach)</w:t>
            </w:r>
          </w:p>
          <w:p w14:paraId="6C28920A" w14:textId="77777777" w:rsidR="001F4B6E" w:rsidRDefault="001F4B6E" w:rsidP="00DA0037">
            <w:pPr>
              <w:pStyle w:val="ListParagraph"/>
              <w:ind w:left="3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3C67A50" w14:textId="04FDF6FF" w:rsidR="001F4B6E" w:rsidRPr="001F4B6E" w:rsidRDefault="001F4B6E" w:rsidP="001F4B6E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1F4B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Work Packages 1, </w:t>
            </w:r>
            <w:r w:rsidR="00774E0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3, 4</w:t>
            </w:r>
            <w:r w:rsidRPr="001F4B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 xml:space="preserve"> and 5</w:t>
            </w:r>
          </w:p>
          <w:p w14:paraId="099191E6" w14:textId="77777777" w:rsidR="001F4B6E" w:rsidRPr="00DA0037" w:rsidRDefault="001F4B6E" w:rsidP="001F4B6E">
            <w:p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</w:p>
          <w:p w14:paraId="304F34D1" w14:textId="47C396A2" w:rsidR="001F4B6E" w:rsidRPr="001F4B6E" w:rsidRDefault="001F4B6E" w:rsidP="001F4B6E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contribute to the f</w:t>
            </w:r>
            <w:r w:rsidRPr="001F4B6E">
              <w:rPr>
                <w:rFonts w:ascii="Arial" w:hAnsi="Arial" w:cs="Arial"/>
                <w:color w:val="000000" w:themeColor="text1"/>
                <w:sz w:val="20"/>
                <w:szCs w:val="20"/>
              </w:rPr>
              <w:t>ormation and audit of design driven scenarios that use waste textiles to create high value products</w:t>
            </w:r>
          </w:p>
          <w:p w14:paraId="3A42F9DC" w14:textId="482DBB98" w:rsidR="001F4B6E" w:rsidRPr="001F4B6E" w:rsidRDefault="001F4B6E" w:rsidP="001F4B6E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contribute to p</w:t>
            </w:r>
            <w:r w:rsidRPr="001F4B6E">
              <w:rPr>
                <w:rFonts w:ascii="Arial" w:hAnsi="Arial" w:cs="Arial"/>
                <w:color w:val="000000" w:themeColor="text1"/>
                <w:sz w:val="20"/>
                <w:szCs w:val="20"/>
              </w:rPr>
              <w:t>roduct design development of the design concepts into fully worked up designs with materials sampling, particularly in collaboration with companies. (WP4)</w:t>
            </w:r>
          </w:p>
          <w:p w14:paraId="3678505A" w14:textId="143DC715" w:rsidR="001F4B6E" w:rsidRPr="001F4B6E" w:rsidRDefault="001F4B6E" w:rsidP="001F4B6E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contribute to the p</w:t>
            </w:r>
            <w:r w:rsidRPr="001F4B6E">
              <w:rPr>
                <w:rFonts w:ascii="Arial" w:hAnsi="Arial" w:cs="Arial"/>
                <w:color w:val="000000" w:themeColor="text1"/>
                <w:sz w:val="20"/>
                <w:szCs w:val="20"/>
              </w:rPr>
              <w:t>reparation for prototyping. (WP5)</w:t>
            </w:r>
          </w:p>
          <w:p w14:paraId="40AF67F5" w14:textId="75506C8C" w:rsidR="001F4B6E" w:rsidRPr="001F4B6E" w:rsidRDefault="001F4B6E" w:rsidP="001F4B6E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contribute to the e</w:t>
            </w:r>
            <w:r w:rsidRPr="001F4B6E">
              <w:rPr>
                <w:rFonts w:ascii="Arial" w:hAnsi="Arial" w:cs="Arial"/>
                <w:color w:val="000000" w:themeColor="text1"/>
                <w:sz w:val="20"/>
                <w:szCs w:val="20"/>
              </w:rPr>
              <w:t>nvisioning of primary scenarios for the application sectors (“pre-design for recycling” approach)</w:t>
            </w:r>
          </w:p>
          <w:p w14:paraId="243404FC" w14:textId="564349BF" w:rsidR="001F4B6E" w:rsidRPr="001F4B6E" w:rsidRDefault="001F4B6E" w:rsidP="001F4B6E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i</w:t>
            </w:r>
            <w:r w:rsidRPr="001F4B6E">
              <w:rPr>
                <w:rFonts w:ascii="Arial" w:hAnsi="Arial" w:cs="Arial"/>
                <w:color w:val="000000" w:themeColor="text1"/>
                <w:sz w:val="20"/>
                <w:szCs w:val="20"/>
              </w:rPr>
              <w:t>dentify and define primary design-driven material requirements and characterization of the eco-fibres</w:t>
            </w:r>
          </w:p>
          <w:p w14:paraId="7AB00F5C" w14:textId="77777777" w:rsidR="001F4B6E" w:rsidRPr="001F4B6E" w:rsidRDefault="001F4B6E" w:rsidP="001F4B6E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4B6E">
              <w:rPr>
                <w:rFonts w:ascii="Arial" w:hAnsi="Arial" w:cs="Arial"/>
                <w:color w:val="000000" w:themeColor="text1"/>
                <w:sz w:val="20"/>
                <w:szCs w:val="20"/>
              </w:rPr>
              <w:t>Simulating recycling options of post-consumer textiles (WP4)</w:t>
            </w:r>
          </w:p>
          <w:p w14:paraId="4FD09F76" w14:textId="0FD8F82D" w:rsidR="00DA0037" w:rsidRDefault="001F4B6E" w:rsidP="001F4B6E">
            <w:pPr>
              <w:pStyle w:val="ListParagraph"/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contribute to the review of: a</w:t>
            </w:r>
            <w:r w:rsidRPr="001F4B6E">
              <w:rPr>
                <w:rFonts w:ascii="Arial" w:hAnsi="Arial" w:cs="Arial"/>
                <w:color w:val="000000" w:themeColor="text1"/>
                <w:sz w:val="20"/>
                <w:szCs w:val="20"/>
              </w:rPr>
              <w:t>utomatic sorting technology for recycled textiles (WP4)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</w:t>
            </w:r>
            <w:r w:rsidRPr="001F4B6E">
              <w:rPr>
                <w:rFonts w:ascii="Arial" w:hAnsi="Arial" w:cs="Arial"/>
                <w:color w:val="000000" w:themeColor="text1"/>
                <w:sz w:val="20"/>
                <w:szCs w:val="20"/>
              </w:rPr>
              <w:t>upcycle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 /</w:t>
            </w:r>
            <w:r w:rsidRPr="001F4B6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recycled polyester to polyester fibres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the </w:t>
            </w:r>
            <w:r w:rsidRPr="001F4B6E">
              <w:rPr>
                <w:rFonts w:ascii="Arial" w:hAnsi="Arial" w:cs="Arial"/>
                <w:color w:val="000000" w:themeColor="text1"/>
                <w:sz w:val="20"/>
                <w:szCs w:val="20"/>
              </w:rPr>
              <w:t>development of the applied design methodology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; t</w:t>
            </w:r>
            <w:r w:rsidRPr="001F4B6E">
              <w:rPr>
                <w:rFonts w:ascii="Arial" w:hAnsi="Arial" w:cs="Arial"/>
                <w:color w:val="000000" w:themeColor="text1"/>
                <w:sz w:val="20"/>
                <w:szCs w:val="20"/>
              </w:rPr>
              <w:t>o contribute to prototyping, testing and showcasing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consortium ideas</w:t>
            </w:r>
          </w:p>
          <w:p w14:paraId="11B592BE" w14:textId="4A13AA1F" w:rsidR="001F4B6E" w:rsidRPr="001F4B6E" w:rsidRDefault="001F4B6E" w:rsidP="001F4B6E">
            <w:pPr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1F4B6E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General</w:t>
            </w:r>
          </w:p>
          <w:p w14:paraId="5961F6D5" w14:textId="2BE3C7BF" w:rsidR="00DD268D" w:rsidRPr="002671D7" w:rsidRDefault="00DD268D" w:rsidP="001F4B6E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2671D7">
              <w:rPr>
                <w:rFonts w:ascii="Arial" w:hAnsi="Arial" w:cs="Arial"/>
                <w:sz w:val="20"/>
                <w:szCs w:val="20"/>
              </w:rPr>
              <w:t xml:space="preserve">Support and participate in </w:t>
            </w:r>
            <w:r w:rsidRPr="00DA0037">
              <w:rPr>
                <w:rFonts w:ascii="Arial" w:hAnsi="Arial" w:cs="Arial"/>
                <w:b/>
                <w:sz w:val="20"/>
                <w:szCs w:val="20"/>
              </w:rPr>
              <w:t>collaborative</w:t>
            </w:r>
            <w:r w:rsidR="00CE39B6" w:rsidRPr="00DA0037">
              <w:rPr>
                <w:rFonts w:ascii="Arial" w:hAnsi="Arial" w:cs="Arial"/>
                <w:b/>
                <w:sz w:val="20"/>
                <w:szCs w:val="20"/>
              </w:rPr>
              <w:t xml:space="preserve"> research</w:t>
            </w:r>
            <w:r w:rsidR="00CE39B6" w:rsidRPr="002671D7">
              <w:rPr>
                <w:rFonts w:ascii="Arial" w:hAnsi="Arial" w:cs="Arial"/>
                <w:sz w:val="20"/>
                <w:szCs w:val="20"/>
              </w:rPr>
              <w:t xml:space="preserve"> with the PI</w:t>
            </w:r>
            <w:r w:rsidR="00A641FA" w:rsidRPr="002671D7">
              <w:rPr>
                <w:rFonts w:ascii="Arial" w:hAnsi="Arial" w:cs="Arial"/>
                <w:sz w:val="20"/>
                <w:szCs w:val="20"/>
              </w:rPr>
              <w:t xml:space="preserve">, CIs </w:t>
            </w:r>
            <w:r w:rsidR="00F81693" w:rsidRPr="002671D7">
              <w:rPr>
                <w:rFonts w:ascii="Arial" w:hAnsi="Arial" w:cs="Arial"/>
                <w:sz w:val="20"/>
                <w:szCs w:val="20"/>
              </w:rPr>
              <w:t xml:space="preserve">and team </w:t>
            </w:r>
            <w:r w:rsidRPr="002671D7">
              <w:rPr>
                <w:rFonts w:ascii="Arial" w:hAnsi="Arial" w:cs="Arial"/>
                <w:sz w:val="20"/>
                <w:szCs w:val="20"/>
              </w:rPr>
              <w:t>in any additional tasks or documentation as required by the project</w:t>
            </w:r>
          </w:p>
          <w:p w14:paraId="1E47307C" w14:textId="601053C5" w:rsidR="00772396" w:rsidRPr="00193993" w:rsidRDefault="00B079E2" w:rsidP="001F4B6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2"/>
                <w:lang w:eastAsia="en-GB"/>
              </w:rPr>
            </w:pPr>
            <w:r w:rsidRPr="00193993">
              <w:rPr>
                <w:rFonts w:ascii="Arial" w:hAnsi="Arial" w:cs="Arial"/>
                <w:sz w:val="20"/>
                <w:szCs w:val="22"/>
                <w:lang w:eastAsia="en-GB"/>
              </w:rPr>
              <w:t>To</w:t>
            </w:r>
            <w:r w:rsidR="002671D7">
              <w:rPr>
                <w:rFonts w:ascii="Arial" w:hAnsi="Arial" w:cs="Arial"/>
                <w:sz w:val="20"/>
                <w:szCs w:val="22"/>
                <w:lang w:eastAsia="en-GB"/>
              </w:rPr>
              <w:t xml:space="preserve"> regularly</w:t>
            </w:r>
            <w:r w:rsidRPr="00193993">
              <w:rPr>
                <w:rFonts w:ascii="Arial" w:hAnsi="Arial" w:cs="Arial"/>
                <w:sz w:val="20"/>
                <w:szCs w:val="22"/>
                <w:lang w:eastAsia="en-GB"/>
              </w:rPr>
              <w:t xml:space="preserve"> liaise with PI, </w:t>
            </w:r>
            <w:r w:rsidR="00772396" w:rsidRPr="00193993">
              <w:rPr>
                <w:rFonts w:ascii="Arial" w:hAnsi="Arial" w:cs="Arial"/>
                <w:sz w:val="20"/>
                <w:szCs w:val="22"/>
                <w:lang w:eastAsia="en-GB"/>
              </w:rPr>
              <w:t>CI</w:t>
            </w:r>
            <w:r w:rsidR="00193993" w:rsidRPr="00193993">
              <w:rPr>
                <w:rFonts w:ascii="Arial" w:hAnsi="Arial" w:cs="Arial"/>
                <w:sz w:val="20"/>
                <w:szCs w:val="22"/>
                <w:lang w:eastAsia="en-GB"/>
              </w:rPr>
              <w:t>s</w:t>
            </w:r>
            <w:r w:rsidRPr="00193993">
              <w:rPr>
                <w:rFonts w:ascii="Arial" w:hAnsi="Arial" w:cs="Arial"/>
                <w:sz w:val="20"/>
                <w:szCs w:val="22"/>
                <w:lang w:eastAsia="en-GB"/>
              </w:rPr>
              <w:t xml:space="preserve"> and PM</w:t>
            </w:r>
            <w:r w:rsidR="00772396" w:rsidRPr="00193993">
              <w:rPr>
                <w:rFonts w:ascii="Arial" w:hAnsi="Arial" w:cs="Arial"/>
                <w:sz w:val="20"/>
                <w:szCs w:val="22"/>
                <w:lang w:eastAsia="en-GB"/>
              </w:rPr>
              <w:t xml:space="preserve"> to ensure the smooth running of the project.</w:t>
            </w:r>
          </w:p>
          <w:p w14:paraId="3E26C27E" w14:textId="77777777" w:rsidR="00DD268D" w:rsidRPr="00B079E2" w:rsidRDefault="00DD268D" w:rsidP="001F4B6E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079E2">
              <w:rPr>
                <w:rFonts w:ascii="Arial" w:hAnsi="Arial" w:cs="Arial"/>
                <w:sz w:val="20"/>
                <w:szCs w:val="20"/>
              </w:rPr>
              <w:lastRenderedPageBreak/>
              <w:t>To contribute to the outcomes of the project through an involvement in presentation of papers at conferences, contributions to refereed journals, and the editing and/or authoring of book chapters where appropriate</w:t>
            </w:r>
          </w:p>
          <w:p w14:paraId="4FC87FBA" w14:textId="77777777" w:rsidR="00AF6C2A" w:rsidRPr="00B079E2" w:rsidRDefault="00AF6C2A" w:rsidP="00DA0037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079E2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</w:p>
          <w:p w14:paraId="59D8F24A" w14:textId="77777777" w:rsidR="00AF6C2A" w:rsidRPr="00B079E2" w:rsidRDefault="00AF6C2A" w:rsidP="00DA0037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079E2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</w:t>
            </w:r>
          </w:p>
          <w:p w14:paraId="72D3D40D" w14:textId="77777777" w:rsidR="00AF6C2A" w:rsidRPr="00B079E2" w:rsidRDefault="00AF6C2A" w:rsidP="00DA0037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079E2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</w:p>
          <w:p w14:paraId="437AE864" w14:textId="77777777" w:rsidR="00CD5C2E" w:rsidRPr="00B079E2" w:rsidRDefault="00AF6C2A" w:rsidP="00DA0037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079E2">
              <w:rPr>
                <w:rFonts w:ascii="Arial" w:hAnsi="Arial" w:cs="Arial"/>
                <w:sz w:val="20"/>
                <w:szCs w:val="20"/>
              </w:rPr>
              <w:t xml:space="preserve">To undertake continuous personal and professional development, and to support it for any staff you manage </w:t>
            </w:r>
          </w:p>
          <w:p w14:paraId="5D320CEF" w14:textId="77777777" w:rsidR="00AF6C2A" w:rsidRPr="00B079E2" w:rsidRDefault="00AF6C2A" w:rsidP="0009361E">
            <w:pPr>
              <w:spacing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079E2">
              <w:rPr>
                <w:rFonts w:ascii="Arial" w:hAnsi="Arial" w:cs="Arial"/>
                <w:sz w:val="20"/>
                <w:szCs w:val="20"/>
              </w:rPr>
              <w:t>through effective use of the University’s Planning, Review and Appraisal scheme and staff development opportunities</w:t>
            </w:r>
          </w:p>
          <w:p w14:paraId="64270709" w14:textId="77777777" w:rsidR="00AF6C2A" w:rsidRPr="00B079E2" w:rsidRDefault="00AF6C2A" w:rsidP="00DA0037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079E2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B079E2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B079E2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</w:t>
            </w:r>
          </w:p>
          <w:p w14:paraId="4845D8C8" w14:textId="77777777" w:rsidR="00CD5C2E" w:rsidRPr="0009361E" w:rsidRDefault="00AF6C2A" w:rsidP="00DA0037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2"/>
              </w:rPr>
            </w:pPr>
            <w:r w:rsidRPr="00B079E2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</w:t>
            </w:r>
            <w:r w:rsidR="0009361E" w:rsidRPr="00B079E2">
              <w:rPr>
                <w:rFonts w:ascii="Arial" w:hAnsi="Arial" w:cs="Arial"/>
                <w:sz w:val="20"/>
                <w:szCs w:val="20"/>
              </w:rPr>
              <w:t>tions</w:t>
            </w:r>
          </w:p>
        </w:tc>
      </w:tr>
      <w:tr w:rsidR="00594C01" w:rsidRPr="0009361E" w14:paraId="292F8B7C" w14:textId="77777777" w:rsidTr="008E5AEC">
        <w:trPr>
          <w:trHeight w:val="1252"/>
        </w:trPr>
        <w:tc>
          <w:tcPr>
            <w:tcW w:w="10440" w:type="dxa"/>
            <w:gridSpan w:val="4"/>
          </w:tcPr>
          <w:p w14:paraId="4EC0BDEF" w14:textId="77777777" w:rsidR="00594C01" w:rsidRPr="0009361E" w:rsidRDefault="00594C01" w:rsidP="0009361E">
            <w:pPr>
              <w:pStyle w:val="Heading4"/>
              <w:spacing w:after="120"/>
              <w:rPr>
                <w:sz w:val="20"/>
                <w:szCs w:val="20"/>
              </w:rPr>
            </w:pPr>
            <w:r w:rsidRPr="0009361E">
              <w:rPr>
                <w:b/>
                <w:sz w:val="20"/>
                <w:szCs w:val="20"/>
              </w:rPr>
              <w:lastRenderedPageBreak/>
              <w:t>Key Working Relationships</w:t>
            </w:r>
            <w:r w:rsidRPr="0009361E">
              <w:rPr>
                <w:sz w:val="20"/>
                <w:szCs w:val="20"/>
                <w:u w:val="none"/>
              </w:rPr>
              <w:t xml:space="preserve">: </w:t>
            </w:r>
          </w:p>
          <w:p w14:paraId="53435A55" w14:textId="77777777" w:rsidR="00DD268D" w:rsidRDefault="00DD268D" w:rsidP="0009361E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sz w:val="20"/>
                <w:szCs w:val="20"/>
              </w:rPr>
              <w:t>Principal Investigator</w:t>
            </w:r>
          </w:p>
          <w:p w14:paraId="59ED46EB" w14:textId="2859C5EC" w:rsidR="00193993" w:rsidRPr="0009361E" w:rsidRDefault="00193993" w:rsidP="0009361E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Co-Investigators</w:t>
            </w:r>
            <w:r w:rsidR="00A327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C68F9E" w14:textId="77777777" w:rsidR="00193993" w:rsidRDefault="00193993" w:rsidP="0009361E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Manager</w:t>
            </w:r>
          </w:p>
          <w:p w14:paraId="391FE267" w14:textId="77777777" w:rsidR="00193993" w:rsidRDefault="00193993" w:rsidP="0009361E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RMA</w:t>
            </w:r>
          </w:p>
          <w:p w14:paraId="21643FE9" w14:textId="0EA5F97F" w:rsidR="008155A7" w:rsidRDefault="008155A7" w:rsidP="0009361E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Trash-2-Cash Project Consortium </w:t>
            </w:r>
          </w:p>
          <w:p w14:paraId="173D63EF" w14:textId="77777777" w:rsidR="00594C01" w:rsidRPr="0009361E" w:rsidRDefault="00DD268D" w:rsidP="0009361E">
            <w:pPr>
              <w:numPr>
                <w:ilvl w:val="0"/>
                <w:numId w:val="15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sz w:val="20"/>
                <w:szCs w:val="20"/>
              </w:rPr>
              <w:t>External research contacts, e.g. interviewees, media etc.</w:t>
            </w:r>
          </w:p>
        </w:tc>
      </w:tr>
      <w:tr w:rsidR="00594C01" w:rsidRPr="0009361E" w14:paraId="4E7C1B15" w14:textId="77777777" w:rsidTr="008E5AEC">
        <w:tc>
          <w:tcPr>
            <w:tcW w:w="10440" w:type="dxa"/>
            <w:gridSpan w:val="4"/>
          </w:tcPr>
          <w:p w14:paraId="2006EEB6" w14:textId="77777777" w:rsidR="00594C01" w:rsidRPr="0009361E" w:rsidRDefault="00594C01" w:rsidP="0009361E">
            <w:pPr>
              <w:pStyle w:val="Heading4"/>
              <w:spacing w:after="120"/>
              <w:rPr>
                <w:b/>
                <w:sz w:val="20"/>
                <w:szCs w:val="20"/>
              </w:rPr>
            </w:pPr>
            <w:r w:rsidRPr="0009361E">
              <w:rPr>
                <w:b/>
                <w:sz w:val="20"/>
                <w:szCs w:val="20"/>
              </w:rPr>
              <w:t>Specific Management Responsibilities</w:t>
            </w:r>
          </w:p>
          <w:p w14:paraId="45008DB7" w14:textId="77777777" w:rsidR="00594C01" w:rsidRPr="0009361E" w:rsidRDefault="00594C01" w:rsidP="0009361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Budgets</w:t>
            </w:r>
            <w:r w:rsidRPr="0009361E">
              <w:rPr>
                <w:rFonts w:ascii="Arial" w:hAnsi="Arial" w:cs="Arial"/>
                <w:sz w:val="20"/>
                <w:szCs w:val="20"/>
              </w:rPr>
              <w:t>:</w:t>
            </w:r>
            <w:r w:rsidR="0009361E">
              <w:rPr>
                <w:rFonts w:ascii="Arial" w:hAnsi="Arial" w:cs="Arial"/>
                <w:sz w:val="20"/>
                <w:szCs w:val="20"/>
              </w:rPr>
              <w:t xml:space="preserve"> None</w:t>
            </w:r>
          </w:p>
          <w:p w14:paraId="414977E7" w14:textId="77777777" w:rsidR="00594C01" w:rsidRPr="0009361E" w:rsidRDefault="00594C01" w:rsidP="0009361E">
            <w:pPr>
              <w:pStyle w:val="BodyText2"/>
              <w:spacing w:after="120"/>
              <w:rPr>
                <w:szCs w:val="20"/>
              </w:rPr>
            </w:pPr>
            <w:r w:rsidRPr="0009361E">
              <w:rPr>
                <w:b/>
                <w:szCs w:val="20"/>
              </w:rPr>
              <w:t>Staff</w:t>
            </w:r>
            <w:r w:rsidRPr="0009361E">
              <w:rPr>
                <w:szCs w:val="20"/>
              </w:rPr>
              <w:t>:</w:t>
            </w:r>
            <w:r w:rsidR="00DD268D" w:rsidRPr="0009361E">
              <w:rPr>
                <w:szCs w:val="20"/>
              </w:rPr>
              <w:t xml:space="preserve"> </w:t>
            </w:r>
            <w:r w:rsidR="0009361E">
              <w:rPr>
                <w:szCs w:val="20"/>
              </w:rPr>
              <w:t>None</w:t>
            </w:r>
          </w:p>
          <w:p w14:paraId="3A89AB44" w14:textId="77777777" w:rsidR="00594C01" w:rsidRPr="0009361E" w:rsidRDefault="00594C01" w:rsidP="0009361E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9361E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r w:rsidRPr="0009361E">
              <w:rPr>
                <w:rFonts w:ascii="Arial" w:hAnsi="Arial" w:cs="Arial"/>
                <w:sz w:val="20"/>
                <w:szCs w:val="20"/>
              </w:rPr>
              <w:t xml:space="preserve"> (e.g. accommodation; equipment):</w:t>
            </w:r>
            <w:r w:rsidR="00DD268D" w:rsidRPr="0009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361E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</w:tbl>
    <w:p w14:paraId="0A27C422" w14:textId="77777777" w:rsidR="00594C01" w:rsidRPr="0009361E" w:rsidRDefault="00594C01">
      <w:pPr>
        <w:rPr>
          <w:rFonts w:ascii="Arial" w:hAnsi="Arial" w:cs="Arial"/>
          <w:b/>
          <w:sz w:val="20"/>
          <w:szCs w:val="20"/>
        </w:rPr>
      </w:pPr>
    </w:p>
    <w:p w14:paraId="329BF51D" w14:textId="77777777" w:rsidR="00594C01" w:rsidRPr="0009361E" w:rsidRDefault="00594C01">
      <w:pPr>
        <w:rPr>
          <w:rFonts w:ascii="Arial" w:hAnsi="Arial" w:cs="Arial"/>
          <w:b/>
          <w:sz w:val="20"/>
          <w:szCs w:val="20"/>
        </w:rPr>
      </w:pPr>
    </w:p>
    <w:p w14:paraId="24172C2F" w14:textId="77777777" w:rsidR="00594C01" w:rsidRPr="0009361E" w:rsidRDefault="00594C01">
      <w:pPr>
        <w:rPr>
          <w:rFonts w:ascii="Arial" w:hAnsi="Arial" w:cs="Arial"/>
          <w:b/>
          <w:sz w:val="20"/>
          <w:szCs w:val="20"/>
        </w:rPr>
      </w:pPr>
    </w:p>
    <w:p w14:paraId="46462902" w14:textId="77777777" w:rsidR="00594C01" w:rsidRPr="0009361E" w:rsidRDefault="00594C0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0CA01CA7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7577EDDC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14ECFDCC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62D12BBC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0D87C715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2CED26CE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20F66CD4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28B9B923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78004F6D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3EF3EF06" w14:textId="77777777" w:rsidR="00632381" w:rsidRPr="0009361E" w:rsidRDefault="00632381">
      <w:pPr>
        <w:spacing w:line="240" w:lineRule="atLeast"/>
        <w:rPr>
          <w:rFonts w:ascii="Arial" w:hAnsi="Arial" w:cs="Arial"/>
          <w:sz w:val="20"/>
          <w:szCs w:val="22"/>
        </w:rPr>
      </w:pPr>
    </w:p>
    <w:p w14:paraId="2F259EB5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51466450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148333BF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0864E255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214B9658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6BD38209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2C308BD5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5D7127E5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6DDCA630" w14:textId="77777777" w:rsidR="00CA6416" w:rsidRDefault="00CA6416" w:rsidP="00CA6416">
      <w:pPr>
        <w:rPr>
          <w:rFonts w:ascii="Arial" w:hAnsi="Arial" w:cs="Arial"/>
          <w:b/>
          <w:sz w:val="28"/>
          <w:szCs w:val="28"/>
        </w:rPr>
      </w:pPr>
    </w:p>
    <w:p w14:paraId="39527FF1" w14:textId="13C037F5" w:rsidR="00CA6416" w:rsidRDefault="00CA6416" w:rsidP="00CA64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Job Title: Postdoctoral Research Assistant, Trash-2-Cash</w:t>
      </w: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Grade: 5</w:t>
      </w:r>
    </w:p>
    <w:p w14:paraId="2D0313A6" w14:textId="25652D3D" w:rsidR="00CA6416" w:rsidRDefault="00CA6416" w:rsidP="00CA641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5"/>
        <w:gridCol w:w="6407"/>
      </w:tblGrid>
      <w:tr w:rsidR="00CA6416" w14:paraId="579ADF3B" w14:textId="77777777" w:rsidTr="00CA6416">
        <w:trPr>
          <w:trHeight w:val="410"/>
        </w:trPr>
        <w:tc>
          <w:tcPr>
            <w:tcW w:w="9922" w:type="dxa"/>
            <w:gridSpan w:val="2"/>
            <w:shd w:val="clear" w:color="auto" w:fill="000000"/>
          </w:tcPr>
          <w:p w14:paraId="6A158BA3" w14:textId="77777777" w:rsidR="00CA6416" w:rsidRPr="00F90B43" w:rsidRDefault="00CA6416" w:rsidP="0011408B">
            <w:pPr>
              <w:rPr>
                <w:rFonts w:ascii="Arial" w:eastAsia="Calibri" w:hAnsi="Arial" w:cs="Arial"/>
                <w:color w:val="262626"/>
                <w:sz w:val="28"/>
                <w:szCs w:val="28"/>
              </w:rPr>
            </w:pPr>
            <w:r w:rsidRPr="00F90B43">
              <w:rPr>
                <w:rFonts w:ascii="Arial" w:eastAsia="Calibri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CA6416" w14:paraId="3E161DA5" w14:textId="77777777" w:rsidTr="00CA6416">
        <w:tc>
          <w:tcPr>
            <w:tcW w:w="3515" w:type="dxa"/>
            <w:shd w:val="clear" w:color="auto" w:fill="auto"/>
          </w:tcPr>
          <w:p w14:paraId="6B72AD4D" w14:textId="77777777" w:rsidR="00CA6416" w:rsidRPr="00065521" w:rsidRDefault="00CA6416" w:rsidP="0011408B">
            <w:pPr>
              <w:rPr>
                <w:rFonts w:ascii="Arial" w:eastAsia="Calibri" w:hAnsi="Arial" w:cs="Arial"/>
                <w:szCs w:val="22"/>
              </w:rPr>
            </w:pPr>
          </w:p>
          <w:p w14:paraId="296F5F21" w14:textId="77777777" w:rsidR="00CA6416" w:rsidRPr="00065521" w:rsidRDefault="00CA6416" w:rsidP="0011408B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Specialist Knowledge/</w:t>
            </w:r>
          </w:p>
          <w:p w14:paraId="30A14E14" w14:textId="77777777" w:rsidR="00CA6416" w:rsidRPr="00065521" w:rsidRDefault="00CA6416" w:rsidP="0011408B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Qualifications</w:t>
            </w:r>
          </w:p>
        </w:tc>
        <w:tc>
          <w:tcPr>
            <w:tcW w:w="6407" w:type="dxa"/>
            <w:shd w:val="clear" w:color="auto" w:fill="auto"/>
          </w:tcPr>
          <w:p w14:paraId="373D2DFB" w14:textId="77777777" w:rsidR="00CA6416" w:rsidRPr="00590C0A" w:rsidRDefault="00CA6416" w:rsidP="0011408B">
            <w:pPr>
              <w:rPr>
                <w:rFonts w:ascii="Arial" w:eastAsia="Calibri" w:hAnsi="Arial" w:cs="Arial"/>
                <w:szCs w:val="22"/>
              </w:rPr>
            </w:pPr>
          </w:p>
          <w:p w14:paraId="4119D26C" w14:textId="77777777" w:rsidR="00CA6416" w:rsidRPr="00590C0A" w:rsidRDefault="00CA6416" w:rsidP="0011408B">
            <w:pPr>
              <w:rPr>
                <w:rFonts w:ascii="Arial" w:hAnsi="Arial" w:cs="Arial"/>
                <w:szCs w:val="22"/>
              </w:rPr>
            </w:pPr>
            <w:r w:rsidRPr="00590C0A">
              <w:rPr>
                <w:rFonts w:ascii="Arial" w:hAnsi="Arial" w:cs="Arial"/>
                <w:szCs w:val="22"/>
              </w:rPr>
              <w:t xml:space="preserve">Relevant postgraduate qualification </w:t>
            </w:r>
            <w:r>
              <w:rPr>
                <w:rFonts w:ascii="Arial" w:hAnsi="Arial" w:cs="Arial"/>
                <w:szCs w:val="22"/>
              </w:rPr>
              <w:t xml:space="preserve">(such as design for </w:t>
            </w:r>
            <w:proofErr w:type="spellStart"/>
            <w:r>
              <w:rPr>
                <w:rFonts w:ascii="Arial" w:hAnsi="Arial" w:cs="Arial"/>
                <w:szCs w:val="22"/>
              </w:rPr>
              <w:t>cyclability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, textile innovation or material science) </w:t>
            </w:r>
            <w:r w:rsidRPr="00590C0A">
              <w:rPr>
                <w:rFonts w:ascii="Arial" w:hAnsi="Arial" w:cs="Arial"/>
                <w:szCs w:val="22"/>
              </w:rPr>
              <w:t>and scholarly research</w:t>
            </w:r>
          </w:p>
          <w:p w14:paraId="16AA43B7" w14:textId="77777777" w:rsidR="00CA6416" w:rsidRPr="00590C0A" w:rsidRDefault="00CA6416" w:rsidP="0011408B">
            <w:pPr>
              <w:rPr>
                <w:rFonts w:ascii="Arial" w:hAnsi="Arial" w:cs="Arial"/>
                <w:szCs w:val="22"/>
              </w:rPr>
            </w:pPr>
          </w:p>
          <w:p w14:paraId="1CF48C17" w14:textId="77777777" w:rsidR="00CA6416" w:rsidRPr="00590C0A" w:rsidRDefault="00CA6416" w:rsidP="0011408B">
            <w:pPr>
              <w:rPr>
                <w:rFonts w:ascii="Arial" w:hAnsi="Arial" w:cs="Arial"/>
                <w:szCs w:val="22"/>
              </w:rPr>
            </w:pPr>
            <w:r w:rsidRPr="00590C0A">
              <w:rPr>
                <w:rFonts w:ascii="Arial" w:hAnsi="Arial" w:cs="Arial"/>
                <w:szCs w:val="22"/>
              </w:rPr>
              <w:t xml:space="preserve">Has a good working knowledge of design, scientific and technical approaches to material </w:t>
            </w:r>
            <w:proofErr w:type="spellStart"/>
            <w:r w:rsidRPr="00590C0A">
              <w:rPr>
                <w:rFonts w:ascii="Arial" w:hAnsi="Arial" w:cs="Arial"/>
                <w:szCs w:val="22"/>
              </w:rPr>
              <w:t>cyclability</w:t>
            </w:r>
            <w:proofErr w:type="spellEnd"/>
            <w:r w:rsidRPr="00590C0A">
              <w:rPr>
                <w:rFonts w:ascii="Arial" w:hAnsi="Arial" w:cs="Arial"/>
                <w:szCs w:val="22"/>
              </w:rPr>
              <w:t>, and the clear communication of these through appropriate user-friendly channels</w:t>
            </w:r>
          </w:p>
          <w:p w14:paraId="6CAF0234" w14:textId="77777777" w:rsidR="00CA6416" w:rsidRPr="00590C0A" w:rsidRDefault="00CA6416" w:rsidP="0011408B">
            <w:pPr>
              <w:rPr>
                <w:rFonts w:ascii="Arial" w:hAnsi="Arial" w:cs="Arial"/>
                <w:szCs w:val="22"/>
              </w:rPr>
            </w:pPr>
          </w:p>
          <w:p w14:paraId="10F47968" w14:textId="77777777" w:rsidR="00CA6416" w:rsidRPr="00590C0A" w:rsidRDefault="00CA6416" w:rsidP="0011408B">
            <w:pPr>
              <w:rPr>
                <w:rFonts w:ascii="Arial" w:hAnsi="Arial" w:cs="Arial"/>
                <w:szCs w:val="22"/>
              </w:rPr>
            </w:pPr>
            <w:r w:rsidRPr="00590C0A">
              <w:rPr>
                <w:rFonts w:ascii="Arial" w:hAnsi="Arial" w:cs="Arial"/>
                <w:szCs w:val="22"/>
              </w:rPr>
              <w:t>Has accurate and up to date knowledge of services available in own specialism and related areas of work</w:t>
            </w:r>
          </w:p>
          <w:p w14:paraId="0DE24FA5" w14:textId="77777777" w:rsidR="00CA6416" w:rsidRPr="00590C0A" w:rsidRDefault="00CA6416" w:rsidP="0011408B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CA6416" w14:paraId="5A153932" w14:textId="77777777" w:rsidTr="00CA6416">
        <w:tc>
          <w:tcPr>
            <w:tcW w:w="3515" w:type="dxa"/>
            <w:shd w:val="clear" w:color="auto" w:fill="auto"/>
          </w:tcPr>
          <w:p w14:paraId="717C1F53" w14:textId="77777777" w:rsidR="00CA6416" w:rsidRPr="00065521" w:rsidRDefault="00CA6416" w:rsidP="0011408B">
            <w:pPr>
              <w:rPr>
                <w:rFonts w:ascii="Arial" w:eastAsia="Calibri" w:hAnsi="Arial" w:cs="Arial"/>
                <w:szCs w:val="22"/>
              </w:rPr>
            </w:pPr>
          </w:p>
          <w:p w14:paraId="41CAB1EE" w14:textId="77777777" w:rsidR="00CA6416" w:rsidRPr="00065521" w:rsidRDefault="00CA6416" w:rsidP="0011408B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 xml:space="preserve">Relevant Experience </w:t>
            </w:r>
          </w:p>
        </w:tc>
        <w:tc>
          <w:tcPr>
            <w:tcW w:w="6407" w:type="dxa"/>
            <w:shd w:val="clear" w:color="auto" w:fill="auto"/>
          </w:tcPr>
          <w:p w14:paraId="1818DE31" w14:textId="77777777" w:rsidR="00CA6416" w:rsidRPr="00590C0A" w:rsidRDefault="00CA6416" w:rsidP="0011408B">
            <w:pPr>
              <w:spacing w:line="240" w:lineRule="atLeast"/>
              <w:jc w:val="both"/>
              <w:rPr>
                <w:rFonts w:ascii="Arial" w:eastAsia="Calibri" w:hAnsi="Arial" w:cs="Arial"/>
                <w:szCs w:val="22"/>
              </w:rPr>
            </w:pPr>
          </w:p>
          <w:p w14:paraId="0D10B267" w14:textId="77777777" w:rsidR="00CA6416" w:rsidRPr="00590C0A" w:rsidRDefault="00CA6416" w:rsidP="0011408B">
            <w:pPr>
              <w:rPr>
                <w:rFonts w:ascii="Arial" w:eastAsia="Calibri" w:hAnsi="Arial" w:cs="Arial"/>
                <w:szCs w:val="22"/>
              </w:rPr>
            </w:pPr>
            <w:r w:rsidRPr="00590C0A">
              <w:rPr>
                <w:rFonts w:ascii="Arial" w:hAnsi="Arial" w:cs="Arial"/>
                <w:szCs w:val="22"/>
              </w:rPr>
              <w:t>Has relevant experience in specialist area of work and methodologies and the ability to work independently</w:t>
            </w:r>
            <w:r w:rsidRPr="00590C0A">
              <w:rPr>
                <w:rFonts w:ascii="Arial" w:eastAsia="Calibri" w:hAnsi="Arial" w:cs="Arial"/>
                <w:szCs w:val="22"/>
              </w:rPr>
              <w:t xml:space="preserve"> </w:t>
            </w:r>
          </w:p>
          <w:p w14:paraId="5498E086" w14:textId="77777777" w:rsidR="00CA6416" w:rsidRPr="00590C0A" w:rsidRDefault="00CA6416" w:rsidP="0011408B">
            <w:pPr>
              <w:rPr>
                <w:rFonts w:ascii="Arial" w:eastAsia="Calibri" w:hAnsi="Arial" w:cs="Arial"/>
                <w:szCs w:val="22"/>
              </w:rPr>
            </w:pPr>
          </w:p>
          <w:p w14:paraId="07EA5CFC" w14:textId="77777777" w:rsidR="00CA6416" w:rsidRPr="00590C0A" w:rsidRDefault="00CA6416" w:rsidP="0011408B">
            <w:pPr>
              <w:rPr>
                <w:rFonts w:ascii="Arial" w:eastAsia="Calibri" w:hAnsi="Arial" w:cs="Arial"/>
                <w:szCs w:val="22"/>
              </w:rPr>
            </w:pPr>
            <w:r w:rsidRPr="00590C0A">
              <w:rPr>
                <w:rFonts w:ascii="Arial" w:hAnsi="Arial" w:cs="Arial"/>
                <w:szCs w:val="22"/>
              </w:rPr>
              <w:t>Experience of collaborative research work and relevant software</w:t>
            </w:r>
          </w:p>
          <w:p w14:paraId="44FDDD07" w14:textId="77777777" w:rsidR="00CA6416" w:rsidRPr="00590C0A" w:rsidRDefault="00CA6416" w:rsidP="0011408B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CA6416" w14:paraId="74B5079F" w14:textId="77777777" w:rsidTr="00CA6416">
        <w:tc>
          <w:tcPr>
            <w:tcW w:w="3515" w:type="dxa"/>
            <w:shd w:val="clear" w:color="auto" w:fill="auto"/>
            <w:vAlign w:val="center"/>
          </w:tcPr>
          <w:p w14:paraId="7B402354" w14:textId="77777777" w:rsidR="00CA6416" w:rsidRPr="00065521" w:rsidRDefault="00CA6416" w:rsidP="0011408B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Communication Skills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66984A7E" w14:textId="77777777" w:rsidR="00CA6416" w:rsidRPr="00590C0A" w:rsidRDefault="00CA6416" w:rsidP="0011408B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7B6EC313" w14:textId="77777777" w:rsidR="00CA6416" w:rsidRDefault="00CA6416" w:rsidP="0011408B">
            <w:pPr>
              <w:rPr>
                <w:rFonts w:ascii="Arial" w:eastAsia="Calibri" w:hAnsi="Arial" w:cs="Arial"/>
                <w:szCs w:val="22"/>
              </w:rPr>
            </w:pPr>
            <w:r w:rsidRPr="00590C0A">
              <w:rPr>
                <w:rFonts w:ascii="Arial" w:hAnsi="Arial" w:cs="Arial"/>
                <w:color w:val="000000"/>
                <w:szCs w:val="22"/>
              </w:rPr>
              <w:t>Communicates effectively orally and in writing adapting the message for a diverse audience in an inclusive and accessible way</w:t>
            </w:r>
            <w:r w:rsidRPr="00590C0A">
              <w:rPr>
                <w:rFonts w:ascii="Arial" w:eastAsia="Calibri" w:hAnsi="Arial" w:cs="Arial"/>
                <w:szCs w:val="22"/>
              </w:rPr>
              <w:t xml:space="preserve"> </w:t>
            </w:r>
          </w:p>
          <w:p w14:paraId="633EA10B" w14:textId="77777777" w:rsidR="00CA6416" w:rsidRPr="00590C0A" w:rsidRDefault="00CA6416" w:rsidP="0011408B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CA6416" w14:paraId="422F31CC" w14:textId="77777777" w:rsidTr="00CA6416">
        <w:tc>
          <w:tcPr>
            <w:tcW w:w="3515" w:type="dxa"/>
            <w:shd w:val="clear" w:color="auto" w:fill="auto"/>
            <w:vAlign w:val="center"/>
          </w:tcPr>
          <w:p w14:paraId="5FF25CCA" w14:textId="77777777" w:rsidR="00CA6416" w:rsidRPr="00065521" w:rsidRDefault="00CA6416" w:rsidP="0011408B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Leadership and Management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6FDE9F4D" w14:textId="77777777" w:rsidR="00CA6416" w:rsidRPr="00590C0A" w:rsidRDefault="00CA6416" w:rsidP="0011408B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4A9238B8" w14:textId="77777777" w:rsidR="00CA6416" w:rsidRPr="00590C0A" w:rsidRDefault="00CA6416" w:rsidP="0011408B">
            <w:pPr>
              <w:rPr>
                <w:rFonts w:ascii="Arial" w:hAnsi="Arial" w:cs="Arial"/>
                <w:bCs/>
                <w:szCs w:val="22"/>
              </w:rPr>
            </w:pPr>
            <w:r w:rsidRPr="00590C0A">
              <w:rPr>
                <w:rFonts w:ascii="Arial" w:hAnsi="Arial" w:cs="Arial"/>
                <w:bCs/>
                <w:szCs w:val="22"/>
              </w:rPr>
              <w:t>Proven ability as an operational task leader, assessing and to ensuring appropriate resources and support are available to enable the team and individual members to achieve their objectives</w:t>
            </w:r>
          </w:p>
          <w:p w14:paraId="6696CC79" w14:textId="77777777" w:rsidR="00CA6416" w:rsidRPr="00590C0A" w:rsidRDefault="00CA6416" w:rsidP="0011408B">
            <w:pPr>
              <w:rPr>
                <w:rFonts w:ascii="Arial" w:eastAsia="Calibri" w:hAnsi="Arial" w:cs="Arial"/>
                <w:i/>
                <w:szCs w:val="22"/>
              </w:rPr>
            </w:pPr>
          </w:p>
        </w:tc>
      </w:tr>
      <w:tr w:rsidR="00CA6416" w14:paraId="20647976" w14:textId="77777777" w:rsidTr="00CA6416">
        <w:trPr>
          <w:trHeight w:val="1782"/>
        </w:trPr>
        <w:tc>
          <w:tcPr>
            <w:tcW w:w="3515" w:type="dxa"/>
            <w:shd w:val="clear" w:color="auto" w:fill="auto"/>
            <w:vAlign w:val="center"/>
          </w:tcPr>
          <w:p w14:paraId="279631E8" w14:textId="77777777" w:rsidR="00CA6416" w:rsidRPr="00065521" w:rsidRDefault="00CA6416" w:rsidP="0011408B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Research, Teaching and Learning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4805601B" w14:textId="77777777" w:rsidR="00CA6416" w:rsidRPr="00590C0A" w:rsidRDefault="00CA6416" w:rsidP="0011408B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1144C8F3" w14:textId="77777777" w:rsidR="00CA6416" w:rsidRPr="00590C0A" w:rsidRDefault="00CA6416" w:rsidP="0011408B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590C0A">
              <w:rPr>
                <w:rFonts w:ascii="Arial" w:eastAsia="Calibri" w:hAnsi="Arial" w:cs="Arial"/>
                <w:color w:val="000000"/>
                <w:szCs w:val="22"/>
              </w:rPr>
              <w:t>Applies innovative approaches in teaching, research or professional practice to support excellent teaching, pedagogy and inclusivity</w:t>
            </w:r>
          </w:p>
          <w:p w14:paraId="16DDBD4A" w14:textId="77777777" w:rsidR="00CA6416" w:rsidRPr="00590C0A" w:rsidRDefault="00CA6416" w:rsidP="0011408B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53B37D66" w14:textId="77777777" w:rsidR="00CA6416" w:rsidRPr="00590C0A" w:rsidRDefault="00CA6416" w:rsidP="0011408B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590C0A">
              <w:rPr>
                <w:rFonts w:ascii="Arial" w:hAnsi="Arial" w:cs="Arial"/>
                <w:color w:val="000000"/>
                <w:szCs w:val="22"/>
              </w:rPr>
              <w:t>Applies  own research to develop learning and assessment practice</w:t>
            </w:r>
          </w:p>
          <w:p w14:paraId="27DE90C4" w14:textId="77777777" w:rsidR="00CA6416" w:rsidRPr="00590C0A" w:rsidRDefault="00CA6416" w:rsidP="0011408B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CA6416" w14:paraId="4C768BA6" w14:textId="77777777" w:rsidTr="00CA6416">
        <w:tc>
          <w:tcPr>
            <w:tcW w:w="3515" w:type="dxa"/>
            <w:shd w:val="clear" w:color="auto" w:fill="auto"/>
            <w:vAlign w:val="center"/>
          </w:tcPr>
          <w:p w14:paraId="49945791" w14:textId="77777777" w:rsidR="00CA6416" w:rsidRPr="00065521" w:rsidRDefault="00CA6416" w:rsidP="0011408B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 xml:space="preserve">Professional Practice 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5AF03C40" w14:textId="77777777" w:rsidR="00CA6416" w:rsidRPr="00590C0A" w:rsidRDefault="00CA6416" w:rsidP="0011408B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4D4456A4" w14:textId="77777777" w:rsidR="00CA6416" w:rsidRPr="00590C0A" w:rsidRDefault="00CA6416" w:rsidP="0011408B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590C0A">
              <w:rPr>
                <w:rFonts w:ascii="Arial" w:eastAsia="Calibri" w:hAnsi="Arial" w:cs="Arial"/>
                <w:color w:val="000000"/>
                <w:szCs w:val="22"/>
              </w:rPr>
              <w:t xml:space="preserve">Contributes to advancing  professional practice/research or scholarly activity in own area of specialism </w:t>
            </w:r>
          </w:p>
          <w:p w14:paraId="51BCA0ED" w14:textId="77777777" w:rsidR="00CA6416" w:rsidRPr="00590C0A" w:rsidRDefault="00CA6416" w:rsidP="0011408B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</w:tc>
      </w:tr>
      <w:tr w:rsidR="00CA6416" w14:paraId="75C4A011" w14:textId="77777777" w:rsidTr="00CA6416">
        <w:tc>
          <w:tcPr>
            <w:tcW w:w="3515" w:type="dxa"/>
            <w:shd w:val="clear" w:color="auto" w:fill="auto"/>
            <w:vAlign w:val="center"/>
          </w:tcPr>
          <w:p w14:paraId="7AD83A30" w14:textId="77777777" w:rsidR="00CA6416" w:rsidRPr="00065521" w:rsidRDefault="00CA6416" w:rsidP="0011408B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Planning and managing resources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543D504D" w14:textId="77777777" w:rsidR="00CA6416" w:rsidRPr="00590C0A" w:rsidRDefault="00CA6416" w:rsidP="0011408B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2CB6A42A" w14:textId="53681AB6" w:rsidR="00CA6416" w:rsidRPr="00CA6416" w:rsidRDefault="00CA6416" w:rsidP="0011408B">
            <w:pPr>
              <w:rPr>
                <w:rFonts w:ascii="Arial" w:hAnsi="Arial"/>
                <w:szCs w:val="22"/>
              </w:rPr>
            </w:pPr>
            <w:r w:rsidRPr="00590C0A">
              <w:rPr>
                <w:rFonts w:ascii="Arial" w:hAnsi="Arial"/>
                <w:bCs/>
                <w:szCs w:val="22"/>
              </w:rPr>
              <w:t>Experience of ensuring that time and resources are used effectively, continually reviewing progress to improve efficiency and to ensure that work is completed in line with team objectives</w:t>
            </w:r>
          </w:p>
        </w:tc>
      </w:tr>
      <w:tr w:rsidR="00CA6416" w14:paraId="0EFC6267" w14:textId="77777777" w:rsidTr="00CA6416">
        <w:tc>
          <w:tcPr>
            <w:tcW w:w="3515" w:type="dxa"/>
            <w:shd w:val="clear" w:color="auto" w:fill="auto"/>
            <w:vAlign w:val="center"/>
          </w:tcPr>
          <w:p w14:paraId="133DB0F4" w14:textId="77777777" w:rsidR="00CA6416" w:rsidRPr="00065521" w:rsidRDefault="00CA6416" w:rsidP="0011408B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Teamwork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40BA2F06" w14:textId="77777777" w:rsidR="00CA6416" w:rsidRPr="00590C0A" w:rsidRDefault="00CA6416" w:rsidP="0011408B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4E2F7DDD" w14:textId="49F5DDF4" w:rsidR="00CA6416" w:rsidRPr="00590C0A" w:rsidRDefault="00CA6416" w:rsidP="0011408B">
            <w:pPr>
              <w:rPr>
                <w:rFonts w:ascii="Arial" w:eastAsia="Calibri" w:hAnsi="Arial" w:cs="Arial"/>
                <w:szCs w:val="22"/>
              </w:rPr>
            </w:pPr>
            <w:r w:rsidRPr="00590C0A">
              <w:rPr>
                <w:rFonts w:ascii="Arial" w:hAnsi="Arial" w:cs="Arial"/>
                <w:color w:val="000000"/>
                <w:szCs w:val="22"/>
              </w:rPr>
              <w:t>Works collaboratively in a team and where appropriate across or with different professional groups</w:t>
            </w:r>
            <w:r w:rsidRPr="00590C0A">
              <w:rPr>
                <w:rFonts w:ascii="Arial" w:eastAsia="Calibri" w:hAnsi="Arial" w:cs="Arial"/>
                <w:szCs w:val="22"/>
              </w:rPr>
              <w:t xml:space="preserve"> </w:t>
            </w:r>
          </w:p>
        </w:tc>
      </w:tr>
      <w:tr w:rsidR="00CA6416" w14:paraId="06DFD10B" w14:textId="77777777" w:rsidTr="00CA6416">
        <w:tc>
          <w:tcPr>
            <w:tcW w:w="3515" w:type="dxa"/>
            <w:shd w:val="clear" w:color="auto" w:fill="auto"/>
            <w:vAlign w:val="center"/>
          </w:tcPr>
          <w:p w14:paraId="0357B81A" w14:textId="77777777" w:rsidR="00CA6416" w:rsidRPr="00065521" w:rsidRDefault="00CA6416" w:rsidP="0011408B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>Student experience or customer service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573E7724" w14:textId="77777777" w:rsidR="00CA6416" w:rsidRPr="00590C0A" w:rsidRDefault="00CA6416" w:rsidP="0011408B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126D74AD" w14:textId="77777777" w:rsidR="00CA6416" w:rsidRPr="00590C0A" w:rsidRDefault="00CA6416" w:rsidP="0011408B">
            <w:pPr>
              <w:rPr>
                <w:rFonts w:ascii="Arial" w:eastAsia="Calibri" w:hAnsi="Arial" w:cs="Arial"/>
                <w:color w:val="000000"/>
                <w:szCs w:val="22"/>
              </w:rPr>
            </w:pPr>
            <w:r w:rsidRPr="00590C0A">
              <w:rPr>
                <w:rFonts w:ascii="Arial" w:eastAsia="Calibri" w:hAnsi="Arial" w:cs="Arial"/>
                <w:color w:val="000000"/>
                <w:szCs w:val="22"/>
              </w:rPr>
              <w:t xml:space="preserve">Builds and maintains  positive relationships with students </w:t>
            </w:r>
          </w:p>
          <w:p w14:paraId="0C21C719" w14:textId="77777777" w:rsidR="00CA6416" w:rsidRPr="00590C0A" w:rsidRDefault="00CA6416" w:rsidP="0011408B">
            <w:pPr>
              <w:rPr>
                <w:rFonts w:ascii="Arial" w:eastAsia="Calibri" w:hAnsi="Arial" w:cs="Arial"/>
                <w:szCs w:val="22"/>
              </w:rPr>
            </w:pPr>
          </w:p>
        </w:tc>
      </w:tr>
      <w:tr w:rsidR="00CA6416" w14:paraId="37C16A11" w14:textId="77777777" w:rsidTr="00CA6416">
        <w:tc>
          <w:tcPr>
            <w:tcW w:w="3515" w:type="dxa"/>
            <w:shd w:val="clear" w:color="auto" w:fill="auto"/>
            <w:vAlign w:val="center"/>
          </w:tcPr>
          <w:p w14:paraId="536346FF" w14:textId="77777777" w:rsidR="00CA6416" w:rsidRPr="00065521" w:rsidRDefault="00CA6416" w:rsidP="0011408B">
            <w:pPr>
              <w:rPr>
                <w:rFonts w:ascii="Arial" w:eastAsia="Calibri" w:hAnsi="Arial" w:cs="Arial"/>
                <w:szCs w:val="22"/>
              </w:rPr>
            </w:pPr>
            <w:r w:rsidRPr="00065521">
              <w:rPr>
                <w:rFonts w:ascii="Arial" w:eastAsia="Calibri" w:hAnsi="Arial" w:cs="Arial"/>
                <w:szCs w:val="22"/>
              </w:rPr>
              <w:t xml:space="preserve">Creativity, Innovation and Problem Solving </w:t>
            </w:r>
          </w:p>
        </w:tc>
        <w:tc>
          <w:tcPr>
            <w:tcW w:w="6407" w:type="dxa"/>
            <w:shd w:val="clear" w:color="auto" w:fill="auto"/>
            <w:vAlign w:val="center"/>
          </w:tcPr>
          <w:p w14:paraId="22A780BA" w14:textId="77777777" w:rsidR="00CA6416" w:rsidRPr="00590C0A" w:rsidRDefault="00CA6416" w:rsidP="0011408B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0F021C1E" w14:textId="77777777" w:rsidR="00CA6416" w:rsidRPr="00590C0A" w:rsidRDefault="00CA6416" w:rsidP="0011408B">
            <w:pPr>
              <w:rPr>
                <w:rFonts w:ascii="Arial" w:eastAsia="Calibri" w:hAnsi="Arial" w:cs="Arial"/>
                <w:szCs w:val="22"/>
              </w:rPr>
            </w:pPr>
            <w:r w:rsidRPr="00590C0A">
              <w:rPr>
                <w:rFonts w:ascii="Arial" w:eastAsia="Calibri" w:hAnsi="Arial" w:cs="Arial"/>
                <w:szCs w:val="22"/>
              </w:rPr>
              <w:t>Suggests practical solutions to new or unique problems</w:t>
            </w:r>
          </w:p>
          <w:p w14:paraId="5EFD5562" w14:textId="77777777" w:rsidR="00CA6416" w:rsidRPr="00590C0A" w:rsidRDefault="00CA6416" w:rsidP="0011408B">
            <w:pPr>
              <w:rPr>
                <w:rFonts w:ascii="Arial" w:eastAsia="Calibri" w:hAnsi="Arial" w:cs="Arial"/>
                <w:szCs w:val="22"/>
              </w:rPr>
            </w:pPr>
          </w:p>
        </w:tc>
      </w:tr>
    </w:tbl>
    <w:p w14:paraId="120EE35F" w14:textId="77777777" w:rsidR="00CA6416" w:rsidRPr="0009361E" w:rsidRDefault="00CA6416" w:rsidP="00CA6416">
      <w:pPr>
        <w:spacing w:line="240" w:lineRule="atLeast"/>
        <w:rPr>
          <w:rFonts w:ascii="Arial" w:hAnsi="Arial" w:cs="Arial"/>
          <w:sz w:val="20"/>
          <w:szCs w:val="20"/>
        </w:rPr>
      </w:pPr>
    </w:p>
    <w:p w14:paraId="517181CB" w14:textId="77777777" w:rsidR="00DD268D" w:rsidRPr="0009361E" w:rsidRDefault="00DD268D">
      <w:pPr>
        <w:spacing w:line="240" w:lineRule="atLeast"/>
        <w:rPr>
          <w:rFonts w:ascii="Arial" w:hAnsi="Arial" w:cs="Arial"/>
          <w:sz w:val="20"/>
          <w:szCs w:val="22"/>
        </w:rPr>
      </w:pPr>
    </w:p>
    <w:p w14:paraId="0A8D1F5E" w14:textId="502F6627" w:rsidR="00DD268D" w:rsidRPr="00CA6416" w:rsidRDefault="00CA6416">
      <w:pPr>
        <w:spacing w:line="240" w:lineRule="atLeas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</w:t>
      </w:r>
      <w:r w:rsidRPr="00CA6416">
        <w:rPr>
          <w:rFonts w:ascii="Arial" w:hAnsi="Arial" w:cs="Arial"/>
          <w:b/>
          <w:sz w:val="24"/>
        </w:rPr>
        <w:t>Last updated: August 2015</w:t>
      </w:r>
      <w:bookmarkStart w:id="0" w:name="_GoBack"/>
      <w:bookmarkEnd w:id="0"/>
    </w:p>
    <w:sectPr w:rsidR="00DD268D" w:rsidRPr="00CA6416" w:rsidSect="006A330D">
      <w:headerReference w:type="default" r:id="rId7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B2570" w14:textId="77777777" w:rsidR="00E86687" w:rsidRDefault="00E86687">
      <w:r>
        <w:separator/>
      </w:r>
    </w:p>
  </w:endnote>
  <w:endnote w:type="continuationSeparator" w:id="0">
    <w:p w14:paraId="5F632275" w14:textId="77777777" w:rsidR="00E86687" w:rsidRDefault="00E8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97844" w14:textId="77777777" w:rsidR="00E86687" w:rsidRDefault="00E86687">
      <w:r>
        <w:separator/>
      </w:r>
    </w:p>
  </w:footnote>
  <w:footnote w:type="continuationSeparator" w:id="0">
    <w:p w14:paraId="2E558E8A" w14:textId="77777777" w:rsidR="00E86687" w:rsidRDefault="00E86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A7FDB" w14:textId="44797DCB" w:rsidR="00CA6416" w:rsidRDefault="00CA6416" w:rsidP="00CA6416">
    <w:pPr>
      <w:pStyle w:val="Header"/>
      <w:ind w:firstLine="720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03DBB841" wp14:editId="3D5C8253">
          <wp:simplePos x="0" y="0"/>
          <wp:positionH relativeFrom="column">
            <wp:posOffset>95250</wp:posOffset>
          </wp:positionH>
          <wp:positionV relativeFrom="paragraph">
            <wp:posOffset>-95885</wp:posOffset>
          </wp:positionV>
          <wp:extent cx="2876550" cy="533400"/>
          <wp:effectExtent l="19050" t="0" r="0" b="0"/>
          <wp:wrapThrough wrapText="bothSides">
            <wp:wrapPolygon edited="0">
              <wp:start x="10728" y="0"/>
              <wp:lineTo x="4434" y="771"/>
              <wp:lineTo x="-143" y="5400"/>
              <wp:lineTo x="-143" y="17743"/>
              <wp:lineTo x="143" y="20829"/>
              <wp:lineTo x="14162" y="20829"/>
              <wp:lineTo x="14305" y="20829"/>
              <wp:lineTo x="16307" y="13114"/>
              <wp:lineTo x="16450" y="5400"/>
              <wp:lineTo x="16021" y="771"/>
              <wp:lineTo x="15163" y="0"/>
              <wp:lineTo x="10728" y="0"/>
            </wp:wrapPolygon>
          </wp:wrapThrough>
          <wp:docPr id="2" name="Picture 0" descr="Main_UAL_Lockup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in_UAL_Lockup_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B34A88"/>
    <w:multiLevelType w:val="hybridMultilevel"/>
    <w:tmpl w:val="33500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17204D"/>
    <w:multiLevelType w:val="hybridMultilevel"/>
    <w:tmpl w:val="786A08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6F94"/>
    <w:multiLevelType w:val="hybridMultilevel"/>
    <w:tmpl w:val="93A6B5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31C94"/>
    <w:multiLevelType w:val="hybridMultilevel"/>
    <w:tmpl w:val="1F661064"/>
    <w:lvl w:ilvl="0" w:tplc="5114D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1F8A9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B896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02AF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743C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9E8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8AE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4E95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E60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93FDD"/>
    <w:multiLevelType w:val="hybridMultilevel"/>
    <w:tmpl w:val="7BAC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E211E"/>
    <w:multiLevelType w:val="hybridMultilevel"/>
    <w:tmpl w:val="85B4C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93607A"/>
    <w:multiLevelType w:val="hybridMultilevel"/>
    <w:tmpl w:val="DACA0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FB1A8C"/>
    <w:multiLevelType w:val="hybridMultilevel"/>
    <w:tmpl w:val="4CB2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62863"/>
    <w:multiLevelType w:val="hybridMultilevel"/>
    <w:tmpl w:val="53DA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3" w15:restartNumberingAfterBreak="0">
    <w:nsid w:val="46AF6A1B"/>
    <w:multiLevelType w:val="hybridMultilevel"/>
    <w:tmpl w:val="A380D6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53CE6"/>
    <w:multiLevelType w:val="hybridMultilevel"/>
    <w:tmpl w:val="E6D059EC"/>
    <w:lvl w:ilvl="0" w:tplc="45E4B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AAC53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F80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461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180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A1A1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C68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985F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A457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C001E2"/>
    <w:multiLevelType w:val="hybridMultilevel"/>
    <w:tmpl w:val="089A7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46196F"/>
    <w:multiLevelType w:val="hybridMultilevel"/>
    <w:tmpl w:val="ECCCD900"/>
    <w:lvl w:ilvl="0" w:tplc="009EF5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B60D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F237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C9D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8D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E4F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88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E1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F008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160F7F"/>
    <w:multiLevelType w:val="hybridMultilevel"/>
    <w:tmpl w:val="4DCACC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D17BE"/>
    <w:multiLevelType w:val="hybridMultilevel"/>
    <w:tmpl w:val="242C3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B2C81"/>
    <w:multiLevelType w:val="hybridMultilevel"/>
    <w:tmpl w:val="1F52E508"/>
    <w:lvl w:ilvl="0" w:tplc="3670D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27484C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929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425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011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A866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44A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068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127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6"/>
  </w:num>
  <w:num w:numId="3">
    <w:abstractNumId w:val="4"/>
  </w:num>
  <w:num w:numId="4">
    <w:abstractNumId w:val="16"/>
  </w:num>
  <w:num w:numId="5">
    <w:abstractNumId w:val="12"/>
  </w:num>
  <w:num w:numId="6">
    <w:abstractNumId w:val="22"/>
  </w:num>
  <w:num w:numId="7">
    <w:abstractNumId w:val="14"/>
  </w:num>
  <w:num w:numId="8">
    <w:abstractNumId w:val="9"/>
  </w:num>
  <w:num w:numId="9">
    <w:abstractNumId w:val="20"/>
  </w:num>
  <w:num w:numId="10">
    <w:abstractNumId w:val="23"/>
  </w:num>
  <w:num w:numId="11">
    <w:abstractNumId w:val="15"/>
  </w:num>
  <w:num w:numId="12">
    <w:abstractNumId w:val="17"/>
  </w:num>
  <w:num w:numId="13">
    <w:abstractNumId w:val="6"/>
  </w:num>
  <w:num w:numId="14">
    <w:abstractNumId w:val="19"/>
  </w:num>
  <w:num w:numId="15">
    <w:abstractNumId w:val="18"/>
  </w:num>
  <w:num w:numId="16">
    <w:abstractNumId w:val="24"/>
  </w:num>
  <w:num w:numId="17">
    <w:abstractNumId w:val="3"/>
  </w:num>
  <w:num w:numId="18">
    <w:abstractNumId w:val="7"/>
  </w:num>
  <w:num w:numId="19">
    <w:abstractNumId w:val="2"/>
  </w:num>
  <w:num w:numId="20">
    <w:abstractNumId w:val="13"/>
  </w:num>
  <w:num w:numId="21">
    <w:abstractNumId w:val="5"/>
  </w:num>
  <w:num w:numId="22">
    <w:abstractNumId w:val="21"/>
  </w:num>
  <w:num w:numId="23">
    <w:abstractNumId w:val="11"/>
  </w:num>
  <w:num w:numId="24">
    <w:abstractNumId w:val="10"/>
  </w:num>
  <w:num w:numId="25">
    <w:abstractNumId w:val="25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1AE"/>
    <w:rsid w:val="00000FB6"/>
    <w:rsid w:val="00007A20"/>
    <w:rsid w:val="00013F30"/>
    <w:rsid w:val="0007603C"/>
    <w:rsid w:val="0009361E"/>
    <w:rsid w:val="000940A9"/>
    <w:rsid w:val="000B3866"/>
    <w:rsid w:val="000F0A39"/>
    <w:rsid w:val="00103E92"/>
    <w:rsid w:val="00143C49"/>
    <w:rsid w:val="00177733"/>
    <w:rsid w:val="00193993"/>
    <w:rsid w:val="001A3130"/>
    <w:rsid w:val="001F456A"/>
    <w:rsid w:val="001F4B6E"/>
    <w:rsid w:val="002251C3"/>
    <w:rsid w:val="00253A8A"/>
    <w:rsid w:val="002671D7"/>
    <w:rsid w:val="002774A4"/>
    <w:rsid w:val="00290E6A"/>
    <w:rsid w:val="002A0662"/>
    <w:rsid w:val="002A0EAE"/>
    <w:rsid w:val="002B7662"/>
    <w:rsid w:val="002B7A68"/>
    <w:rsid w:val="002C3BA1"/>
    <w:rsid w:val="002E4BA2"/>
    <w:rsid w:val="00300259"/>
    <w:rsid w:val="00307039"/>
    <w:rsid w:val="00317BFE"/>
    <w:rsid w:val="00332D26"/>
    <w:rsid w:val="00336517"/>
    <w:rsid w:val="003452C8"/>
    <w:rsid w:val="00367A67"/>
    <w:rsid w:val="003B2633"/>
    <w:rsid w:val="003C5625"/>
    <w:rsid w:val="0044628E"/>
    <w:rsid w:val="00447BBA"/>
    <w:rsid w:val="0045349F"/>
    <w:rsid w:val="004816C6"/>
    <w:rsid w:val="004831F7"/>
    <w:rsid w:val="004879C9"/>
    <w:rsid w:val="004C3A50"/>
    <w:rsid w:val="004D0262"/>
    <w:rsid w:val="004D7108"/>
    <w:rsid w:val="004E3268"/>
    <w:rsid w:val="00505992"/>
    <w:rsid w:val="00533DCE"/>
    <w:rsid w:val="00541354"/>
    <w:rsid w:val="00562564"/>
    <w:rsid w:val="005640AB"/>
    <w:rsid w:val="00576313"/>
    <w:rsid w:val="00593FBA"/>
    <w:rsid w:val="00594C01"/>
    <w:rsid w:val="005F772D"/>
    <w:rsid w:val="00610F9E"/>
    <w:rsid w:val="0062607F"/>
    <w:rsid w:val="00632381"/>
    <w:rsid w:val="00633634"/>
    <w:rsid w:val="00635CC0"/>
    <w:rsid w:val="00664502"/>
    <w:rsid w:val="006A1E96"/>
    <w:rsid w:val="006A330D"/>
    <w:rsid w:val="006D0BCB"/>
    <w:rsid w:val="006E5BEA"/>
    <w:rsid w:val="00745A18"/>
    <w:rsid w:val="00772396"/>
    <w:rsid w:val="00774E08"/>
    <w:rsid w:val="00795E78"/>
    <w:rsid w:val="007D32F3"/>
    <w:rsid w:val="0080523D"/>
    <w:rsid w:val="008155A7"/>
    <w:rsid w:val="00825D9E"/>
    <w:rsid w:val="008D390B"/>
    <w:rsid w:val="008E5AEC"/>
    <w:rsid w:val="008F6039"/>
    <w:rsid w:val="00925E4C"/>
    <w:rsid w:val="009438D6"/>
    <w:rsid w:val="0097624E"/>
    <w:rsid w:val="009A0419"/>
    <w:rsid w:val="009C6856"/>
    <w:rsid w:val="009D0E64"/>
    <w:rsid w:val="009D38BF"/>
    <w:rsid w:val="009E3F02"/>
    <w:rsid w:val="009F546A"/>
    <w:rsid w:val="00A06620"/>
    <w:rsid w:val="00A15DD8"/>
    <w:rsid w:val="00A17FBD"/>
    <w:rsid w:val="00A3277C"/>
    <w:rsid w:val="00A514C8"/>
    <w:rsid w:val="00A51BCA"/>
    <w:rsid w:val="00A641FA"/>
    <w:rsid w:val="00AC65D1"/>
    <w:rsid w:val="00AF6C2A"/>
    <w:rsid w:val="00B03E7C"/>
    <w:rsid w:val="00B079E2"/>
    <w:rsid w:val="00B30EF8"/>
    <w:rsid w:val="00B501D4"/>
    <w:rsid w:val="00B50BC0"/>
    <w:rsid w:val="00B62F9F"/>
    <w:rsid w:val="00B6636F"/>
    <w:rsid w:val="00B67FB4"/>
    <w:rsid w:val="00BA3183"/>
    <w:rsid w:val="00BA425B"/>
    <w:rsid w:val="00BF798F"/>
    <w:rsid w:val="00C339FC"/>
    <w:rsid w:val="00C47499"/>
    <w:rsid w:val="00C612CB"/>
    <w:rsid w:val="00CA6416"/>
    <w:rsid w:val="00CC6F66"/>
    <w:rsid w:val="00CD4547"/>
    <w:rsid w:val="00CD5C2E"/>
    <w:rsid w:val="00CE39B6"/>
    <w:rsid w:val="00CF17DF"/>
    <w:rsid w:val="00D1149C"/>
    <w:rsid w:val="00D566E1"/>
    <w:rsid w:val="00D728A0"/>
    <w:rsid w:val="00D736BE"/>
    <w:rsid w:val="00D87564"/>
    <w:rsid w:val="00DA0037"/>
    <w:rsid w:val="00DC0D90"/>
    <w:rsid w:val="00DD268D"/>
    <w:rsid w:val="00E109D2"/>
    <w:rsid w:val="00E42B98"/>
    <w:rsid w:val="00E55AB7"/>
    <w:rsid w:val="00E602F0"/>
    <w:rsid w:val="00E86687"/>
    <w:rsid w:val="00EA72E5"/>
    <w:rsid w:val="00F07299"/>
    <w:rsid w:val="00F419E5"/>
    <w:rsid w:val="00F81693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B4DEC"/>
  <w15:docId w15:val="{C63AC300-463A-4A5E-B11B-4B88CE494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30D"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6A330D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rsid w:val="006A330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A330D"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rsid w:val="006A330D"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A330D"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rsid w:val="006A330D"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sid w:val="006A330D"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rsid w:val="006A33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  <w:rsid w:val="006A330D"/>
    <w:rPr>
      <w:sz w:val="22"/>
      <w:szCs w:val="24"/>
      <w:lang w:eastAsia="en-US"/>
    </w:rPr>
  </w:style>
  <w:style w:type="paragraph" w:styleId="Footer">
    <w:name w:val="footer"/>
    <w:basedOn w:val="Normal"/>
    <w:unhideWhenUsed/>
    <w:rsid w:val="006A33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sid w:val="006A330D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4879C9"/>
    <w:rPr>
      <w:color w:val="0000FF"/>
      <w:u w:val="single"/>
    </w:rPr>
  </w:style>
  <w:style w:type="paragraph" w:styleId="NormalIndent">
    <w:name w:val="Normal Indent"/>
    <w:basedOn w:val="Normal"/>
    <w:rsid w:val="00DD268D"/>
    <w:pPr>
      <w:ind w:left="720"/>
      <w:jc w:val="both"/>
    </w:pPr>
    <w:rPr>
      <w:szCs w:val="22"/>
      <w:lang w:eastAsia="fr-BE"/>
    </w:rPr>
  </w:style>
  <w:style w:type="character" w:customStyle="1" w:styleId="Heading3Char">
    <w:name w:val="Heading 3 Char"/>
    <w:basedOn w:val="DefaultParagraphFont"/>
    <w:link w:val="Heading3"/>
    <w:rsid w:val="00290E6A"/>
    <w:rPr>
      <w:rFonts w:ascii="Arial" w:hAnsi="Arial" w:cs="Arial"/>
      <w:b/>
      <w:sz w:val="22"/>
      <w:szCs w:val="24"/>
      <w:lang w:eastAsia="en-US"/>
    </w:rPr>
  </w:style>
  <w:style w:type="paragraph" w:styleId="ListParagraph">
    <w:name w:val="List Paragraph"/>
    <w:basedOn w:val="Normal"/>
    <w:uiPriority w:val="72"/>
    <w:rsid w:val="00CD5C2E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E4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BA2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BA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BA2"/>
    <w:rPr>
      <w:b/>
      <w:bCs/>
      <w:sz w:val="24"/>
      <w:szCs w:val="24"/>
      <w:lang w:eastAsia="en-US"/>
    </w:rPr>
  </w:style>
  <w:style w:type="paragraph" w:styleId="Revision">
    <w:name w:val="Revision"/>
    <w:hidden/>
    <w:uiPriority w:val="71"/>
    <w:rsid w:val="002E4BA2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E23FF515</Template>
  <TotalTime>2</TotalTime>
  <Pages>4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- Job Description Template</vt:lpstr>
    </vt:vector>
  </TitlesOfParts>
  <Company>University of the Arts London</Company>
  <LinksUpToDate>false</LinksUpToDate>
  <CharactersWithSpaces>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cp:lastModifiedBy>Kerli Kabur</cp:lastModifiedBy>
  <cp:revision>3</cp:revision>
  <cp:lastPrinted>2015-07-13T14:35:00Z</cp:lastPrinted>
  <dcterms:created xsi:type="dcterms:W3CDTF">2015-08-19T19:11:00Z</dcterms:created>
  <dcterms:modified xsi:type="dcterms:W3CDTF">2015-08-21T09:38:00Z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